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Enter Organization/Committee Name:"/>
        <w:tag w:val="Enter Organization/Committee Name:"/>
        <w:id w:val="976303765"/>
        <w:placeholder>
          <w:docPart w:val="7ADB0FA2436A41F489A2F4DFF21203AA"/>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Default="001E29F0" w:rsidP="00564DEA">
          <w:pPr>
            <w:pStyle w:val="Organization"/>
            <w:spacing w:after="0" w:line="240" w:lineRule="auto"/>
          </w:pPr>
          <w:r>
            <w:t>Voyager Pickleball Board Minutes</w:t>
          </w:r>
        </w:p>
      </w:sdtContent>
    </w:sdt>
    <w:p w:rsidR="00F609C5" w:rsidRDefault="00F609C5" w:rsidP="00564DEA">
      <w:pPr>
        <w:pStyle w:val="Heading1"/>
        <w:spacing w:after="0" w:line="240" w:lineRule="auto"/>
      </w:pPr>
    </w:p>
    <w:p w:rsidR="00913F9D" w:rsidRPr="00913F9D" w:rsidRDefault="00644E26" w:rsidP="00564DEA">
      <w:pPr>
        <w:pStyle w:val="Heading1"/>
        <w:spacing w:after="0" w:line="240" w:lineRule="auto"/>
      </w:pPr>
      <w:sdt>
        <w:sdtPr>
          <w:alias w:val="Enter date:"/>
          <w:tag w:val="Enter date:"/>
          <w:id w:val="-1605562503"/>
          <w:placeholder>
            <w:docPart w:val="928DD1CBCA974B029CF163DCCBA2963C"/>
          </w:placeholder>
          <w:dataBinding w:prefixMappings="xmlns:ns0='http://purl.org/dc/elements/1.1/' xmlns:ns1='http://schemas.openxmlformats.org/package/2006/metadata/core-properties' " w:xpath="/ns1:coreProperties[1]/ns1:keywords[1]" w:storeItemID="{6C3C8BC8-F283-45AE-878A-BAB7291924A1}"/>
          <w:text/>
        </w:sdtPr>
        <w:sdtEndPr/>
        <w:sdtContent>
          <w:r w:rsidR="00D74817">
            <w:t>February19, 2019</w:t>
          </w:r>
        </w:sdtContent>
      </w:sdt>
    </w:p>
    <w:p w:rsidR="009A34F6" w:rsidRPr="00E824F4" w:rsidRDefault="00644E26" w:rsidP="0012244C">
      <w:pPr>
        <w:pStyle w:val="Heading2"/>
      </w:pPr>
      <w:sdt>
        <w:sdtPr>
          <w:alias w:val="Opening:"/>
          <w:tag w:val="Opening:"/>
          <w:id w:val="372353325"/>
          <w:placeholder>
            <w:docPart w:val="2B9443B7C6E04BC0AD7314EF0C7B5F46"/>
          </w:placeholder>
          <w:temporary/>
          <w:showingPlcHdr/>
        </w:sdtPr>
        <w:sdtEndPr/>
        <w:sdtContent>
          <w:r w:rsidR="00C91D7E" w:rsidRPr="0012244C">
            <w:t>Opening</w:t>
          </w:r>
        </w:sdtContent>
      </w:sdt>
    </w:p>
    <w:p w:rsidR="009A34F6" w:rsidRDefault="00644E26" w:rsidP="00EF0387">
      <w:sdt>
        <w:sdtPr>
          <w:alias w:val="Enter description:"/>
          <w:tag w:val="Enter description:"/>
          <w:id w:val="-452166665"/>
          <w:placeholder>
            <w:docPart w:val="78162DD2827346CEAE1FF12938C782C0"/>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A9EFCD2EC32F4863A174EDFC198D2CE8"/>
          </w:placeholder>
          <w:dataBinding w:prefixMappings="xmlns:ns0='http://purl.org/dc/elements/1.1/' xmlns:ns1='http://schemas.openxmlformats.org/package/2006/metadata/core-properties' " w:xpath="/ns1:coreProperties[1]/ns0:subject[1]" w:storeItemID="{6C3C8BC8-F283-45AE-878A-BAB7291924A1}"/>
          <w:text/>
        </w:sdtPr>
        <w:sdtEndPr/>
        <w:sdtContent>
          <w:r w:rsidR="001E29F0">
            <w:t>Voyager Pickleball Board Minutes</w:t>
          </w:r>
        </w:sdtContent>
      </w:sdt>
      <w:r w:rsidR="009A34F6">
        <w:t xml:space="preserve"> </w:t>
      </w:r>
      <w:sdt>
        <w:sdtPr>
          <w:alias w:val="Enter description:"/>
          <w:tag w:val="Enter description:"/>
          <w:id w:val="1394999032"/>
          <w:placeholder>
            <w:docPart w:val="11B70F26B93546A7A2D4402725109DF6"/>
          </w:placeholder>
          <w:temporary/>
          <w:showingPlcHdr/>
        </w:sdtPr>
        <w:sdtEndPr/>
        <w:sdtContent>
          <w:r w:rsidR="00C91D7E">
            <w:t>was called to order at</w:t>
          </w:r>
        </w:sdtContent>
      </w:sdt>
      <w:r w:rsidR="00C91D7E">
        <w:t xml:space="preserve"> </w:t>
      </w:r>
      <w:r w:rsidR="00215C3A">
        <w:t>10:</w:t>
      </w:r>
      <w:r w:rsidR="00D74817">
        <w:t>04</w:t>
      </w:r>
      <w:r w:rsidR="00215C3A">
        <w:t xml:space="preserve"> AM</w:t>
      </w:r>
      <w:r w:rsidR="009A34F6">
        <w:t xml:space="preserve"> </w:t>
      </w:r>
      <w:sdt>
        <w:sdtPr>
          <w:alias w:val="Enter description:"/>
          <w:tag w:val="Enter description:"/>
          <w:id w:val="1180079533"/>
          <w:placeholder>
            <w:docPart w:val="F97D16297F2E4659958524AA907C693E"/>
          </w:placeholder>
          <w:temporary/>
          <w:showingPlcHdr/>
        </w:sdtPr>
        <w:sdtEndPr/>
        <w:sdtContent>
          <w:r w:rsidR="00017927">
            <w:t>on</w:t>
          </w:r>
        </w:sdtContent>
      </w:sdt>
      <w:r w:rsidR="009A34F6">
        <w:t xml:space="preserve"> </w:t>
      </w:r>
      <w:sdt>
        <w:sdtPr>
          <w:alias w:val="Date:"/>
          <w:tag w:val="Date:"/>
          <w:id w:val="-1963645359"/>
          <w:placeholder>
            <w:docPart w:val="1D573FDFE8E44F3B94770193C836C5F0"/>
          </w:placeholder>
          <w:dataBinding w:prefixMappings="xmlns:ns0='http://purl.org/dc/elements/1.1/' xmlns:ns1='http://schemas.openxmlformats.org/package/2006/metadata/core-properties' " w:xpath="/ns1:coreProperties[1]/ns1:keywords[1]" w:storeItemID="{6C3C8BC8-F283-45AE-878A-BAB7291924A1}"/>
          <w:text/>
        </w:sdtPr>
        <w:sdtEndPr/>
        <w:sdtContent>
          <w:r w:rsidR="00D74817">
            <w:t>February19, 2019</w:t>
          </w:r>
        </w:sdtContent>
      </w:sdt>
      <w:r w:rsidR="009A34F6">
        <w:t xml:space="preserve">  </w:t>
      </w:r>
      <w:sdt>
        <w:sdtPr>
          <w:alias w:val="Enter description:"/>
          <w:tag w:val="Enter description:"/>
          <w:id w:val="54975906"/>
          <w:placeholder>
            <w:docPart w:val="1595DE1EDF5F437DA2CBD4B47D12E753"/>
          </w:placeholder>
          <w:temporary/>
          <w:showingPlcHdr/>
        </w:sdtPr>
        <w:sdtEndPr/>
        <w:sdtContent>
          <w:r w:rsidR="00C91D7E">
            <w:t>by</w:t>
          </w:r>
        </w:sdtContent>
      </w:sdt>
      <w:r w:rsidR="00C91D7E">
        <w:t xml:space="preserve"> </w:t>
      </w:r>
      <w:sdt>
        <w:sdtPr>
          <w:alias w:val="Enter Facilitator Name:"/>
          <w:tag w:val="Enter Facilitator Name:"/>
          <w:id w:val="976303832"/>
          <w:placeholder>
            <w:docPart w:val="C7ADED816AB54FD08D7463354818D59B"/>
          </w:placeholder>
          <w:dataBinding w:prefixMappings="xmlns:ns0='http://purl.org/dc/elements/1.1/' xmlns:ns1='http://schemas.openxmlformats.org/package/2006/metadata/core-properties' " w:xpath="/ns1:coreProperties[1]/ns0:description[1]" w:storeItemID="{6C3C8BC8-F283-45AE-878A-BAB7291924A1}"/>
          <w:text/>
        </w:sdtPr>
        <w:sdtEndPr/>
        <w:sdtContent>
          <w:r w:rsidR="00215C3A">
            <w:t>President Gary Meldrum</w:t>
          </w:r>
        </w:sdtContent>
      </w:sdt>
      <w:r w:rsidR="00215C3A">
        <w:t>.</w:t>
      </w:r>
    </w:p>
    <w:p w:rsidR="009A34F6" w:rsidRDefault="00644E26" w:rsidP="005578C9">
      <w:pPr>
        <w:pStyle w:val="Heading2"/>
      </w:pPr>
      <w:sdt>
        <w:sdtPr>
          <w:alias w:val="Present:"/>
          <w:tag w:val="Present:"/>
          <w:id w:val="1371722459"/>
          <w:placeholder>
            <w:docPart w:val="0DEB68D1883347D5B49BF8ADF9A91191"/>
          </w:placeholder>
          <w:temporary/>
          <w:showingPlcHdr/>
        </w:sdtPr>
        <w:sdtEndPr/>
        <w:sdtContent>
          <w:r w:rsidR="00C91D7E">
            <w:t>Present</w:t>
          </w:r>
        </w:sdtContent>
      </w:sdt>
    </w:p>
    <w:p w:rsidR="009A34F6" w:rsidRDefault="00215C3A" w:rsidP="00F33BF2">
      <w:r>
        <w:t>Gary Meldrum (President),</w:t>
      </w:r>
      <w:r w:rsidR="00D74817">
        <w:t xml:space="preserve"> JD Walton (Vice President), </w:t>
      </w:r>
      <w:r>
        <w:t xml:space="preserve"> Dave Hart </w:t>
      </w:r>
      <w:r w:rsidR="00F33BF2">
        <w:t>(Court Ma</w:t>
      </w:r>
      <w:r w:rsidR="00D74817">
        <w:t xml:space="preserve">intenance), </w:t>
      </w:r>
      <w:r w:rsidR="00F33BF2" w:rsidRPr="001D6C6F">
        <w:t>Tammie Brown (Treasurer), Larry Rauh (Structured Play), Nancy Heebsh</w:t>
      </w:r>
      <w:r w:rsidR="00F33BF2">
        <w:t xml:space="preserve"> (Player Improvement),</w:t>
      </w:r>
      <w:r w:rsidR="00D74817">
        <w:t xml:space="preserve"> Sandy Black (Tournament Coordinator), </w:t>
      </w:r>
      <w:r w:rsidR="00F33BF2">
        <w:t xml:space="preserve">Dale Secord (Communications </w:t>
      </w:r>
      <w:r w:rsidR="00D74817">
        <w:t xml:space="preserve">Coordinator </w:t>
      </w:r>
      <w:r w:rsidR="00F33BF2">
        <w:t>&amp; Secretary)</w:t>
      </w:r>
    </w:p>
    <w:p w:rsidR="00D74817" w:rsidRDefault="00D74817" w:rsidP="00F33BF2">
      <w:r>
        <w:t xml:space="preserve">Richard Hyde (Court </w:t>
      </w:r>
      <w:r w:rsidR="007027B5">
        <w:t>Usage</w:t>
      </w:r>
      <w:r>
        <w:t>) absent</w:t>
      </w:r>
    </w:p>
    <w:p w:rsidR="00D74817" w:rsidRDefault="00D74817" w:rsidP="00F33BF2">
      <w:r>
        <w:t xml:space="preserve">Also present were our two co-social coordinators:  Charlene </w:t>
      </w:r>
      <w:r w:rsidR="00A9193D" w:rsidRPr="00AF4078">
        <w:t>Quandt and Peggy Douglas</w:t>
      </w:r>
    </w:p>
    <w:p w:rsidR="00F609C5" w:rsidRPr="001D6C6F" w:rsidRDefault="00F609C5" w:rsidP="001D6C6F">
      <w:pPr>
        <w:spacing w:after="0"/>
        <w:rPr>
          <w:b/>
        </w:rPr>
      </w:pPr>
      <w:r w:rsidRPr="001D6C6F">
        <w:rPr>
          <w:b/>
        </w:rPr>
        <w:t>Attendance</w:t>
      </w:r>
    </w:p>
    <w:p w:rsidR="00D74817" w:rsidRPr="00D74817" w:rsidRDefault="00F609C5" w:rsidP="00D74817">
      <w:pPr>
        <w:pStyle w:val="Heading2"/>
        <w:rPr>
          <w:b w:val="0"/>
        </w:rPr>
      </w:pPr>
      <w:r w:rsidRPr="00D74817">
        <w:rPr>
          <w:b w:val="0"/>
        </w:rPr>
        <w:t>There were 1</w:t>
      </w:r>
      <w:r w:rsidR="00D74817" w:rsidRPr="00D74817">
        <w:rPr>
          <w:b w:val="0"/>
        </w:rPr>
        <w:t>3</w:t>
      </w:r>
      <w:r w:rsidRPr="00D74817">
        <w:rPr>
          <w:b w:val="0"/>
        </w:rPr>
        <w:t xml:space="preserve"> club members present</w:t>
      </w:r>
      <w:r w:rsidR="00D74817" w:rsidRPr="00D74817">
        <w:rPr>
          <w:b w:val="0"/>
        </w:rPr>
        <w:t xml:space="preserve"> </w:t>
      </w:r>
    </w:p>
    <w:p w:rsidR="00D74817" w:rsidRDefault="00D74817" w:rsidP="00D74817">
      <w:pPr>
        <w:pStyle w:val="Heading2"/>
      </w:pPr>
    </w:p>
    <w:p w:rsidR="00D74817" w:rsidRDefault="00D74817" w:rsidP="00D74817">
      <w:pPr>
        <w:pStyle w:val="Heading2"/>
      </w:pPr>
      <w:r>
        <w:t>Opening Comments</w:t>
      </w:r>
    </w:p>
    <w:p w:rsidR="00D74817" w:rsidRPr="00D74817" w:rsidRDefault="00D74817" w:rsidP="00D74817">
      <w:r>
        <w:t>Gary prefaced the beginning of the meeting with a rationale for requesting new additional pickleball courts.   We need to request that ELC renovate the old unused Volleyball court to pickleball courts.  Gary indicated that we may want to pressure for converting the tennis courts to pickleball courts.</w:t>
      </w:r>
    </w:p>
    <w:p w:rsidR="00F609C5" w:rsidRPr="00F609C5" w:rsidRDefault="00F609C5" w:rsidP="001D6C6F">
      <w:pPr>
        <w:spacing w:after="0" w:line="240" w:lineRule="auto"/>
        <w:rPr>
          <w:b/>
        </w:rPr>
      </w:pPr>
      <w:r>
        <w:rPr>
          <w:b/>
        </w:rPr>
        <w:t>Agenda</w:t>
      </w:r>
      <w:r w:rsidR="00D74817">
        <w:rPr>
          <w:b/>
        </w:rPr>
        <w:t xml:space="preserve">   </w:t>
      </w:r>
    </w:p>
    <w:p w:rsidR="009A34F6" w:rsidRDefault="00D74817" w:rsidP="00F33BF2">
      <w:pPr>
        <w:tabs>
          <w:tab w:val="left" w:pos="5700"/>
        </w:tabs>
      </w:pPr>
      <w:r>
        <w:t>Club tee shirts</w:t>
      </w:r>
      <w:r w:rsidR="00F33BF2">
        <w:t xml:space="preserve"> was added to the agenda</w:t>
      </w:r>
      <w:r w:rsidR="009D0C69">
        <w:t>.   A request was made for new Board members for next year.</w:t>
      </w:r>
      <w:r>
        <w:t xml:space="preserve"> </w:t>
      </w:r>
      <w:r w:rsidR="003E46E8">
        <w:t xml:space="preserve">  </w:t>
      </w:r>
    </w:p>
    <w:p w:rsidR="009A34F6" w:rsidRDefault="00644E26" w:rsidP="000534FF">
      <w:pPr>
        <w:pStyle w:val="Heading2"/>
      </w:pPr>
      <w:sdt>
        <w:sdtPr>
          <w:alias w:val="Approval of Minutes:"/>
          <w:tag w:val="Approval of Minutes:"/>
          <w:id w:val="1513487595"/>
          <w:placeholder>
            <w:docPart w:val="701AF3A04220432FB369B811815D5299"/>
          </w:placeholder>
          <w:temporary/>
          <w:showingPlcHdr/>
        </w:sdtPr>
        <w:sdtEndPr/>
        <w:sdtContent>
          <w:r w:rsidR="00C91D7E">
            <w:t>Approval of Minutes</w:t>
          </w:r>
        </w:sdtContent>
      </w:sdt>
    </w:p>
    <w:p w:rsidR="009D0C69" w:rsidRDefault="00644E26" w:rsidP="009D0C69">
      <w:sdt>
        <w:sdtPr>
          <w:alias w:val="Enter approval of minutes:"/>
          <w:tag w:val="Enter approval of minutes:"/>
          <w:id w:val="976304161"/>
          <w:placeholder>
            <w:docPart w:val="295D8E60A9F545A7A9C61C781036AE23"/>
          </w:placeholder>
          <w:temporary/>
          <w:showingPlcHdr/>
        </w:sdtPr>
        <w:sdtEndPr/>
        <w:sdtContent>
          <w:r w:rsidR="000534FF">
            <w:t>The minutes of the previous meeting were unanimously approved as distributed.</w:t>
          </w:r>
        </w:sdtContent>
      </w:sdt>
      <w:r w:rsidR="009D0C69">
        <w:t xml:space="preserve">   Motion </w:t>
      </w:r>
      <w:r w:rsidR="004D48F5">
        <w:t>to</w:t>
      </w:r>
      <w:r w:rsidR="009D0C69">
        <w:t xml:space="preserve"> approve by </w:t>
      </w:r>
      <w:r w:rsidR="00D74817">
        <w:t>Dale Secord and seconded by Sandy Black</w:t>
      </w:r>
      <w:r w:rsidR="009D0C69">
        <w:t>.</w:t>
      </w:r>
    </w:p>
    <w:p w:rsidR="009A34F6" w:rsidRDefault="00F33BF2" w:rsidP="000534FF">
      <w:pPr>
        <w:pStyle w:val="Heading2"/>
      </w:pPr>
      <w:r>
        <w:t>Old Business</w:t>
      </w:r>
    </w:p>
    <w:p w:rsidR="002513A1" w:rsidRDefault="00605402" w:rsidP="00F33BF2">
      <w:r>
        <w:t xml:space="preserve">Cindy has indicated to Gary Meldrum that she would be willing to work on getting new </w:t>
      </w:r>
      <w:r w:rsidR="003E46E8">
        <w:t>club member tee shirts.</w:t>
      </w:r>
      <w:r w:rsidR="003E46E8" w:rsidRPr="003E46E8">
        <w:t xml:space="preserve"> </w:t>
      </w:r>
      <w:r w:rsidR="003E46E8">
        <w:t>Shirts for Instructors - Gary suggested that the Club purchase tee shirts for all instructors.  This would help identify who are the instructors.  The club will also purchase special tee shirts for our instructors</w:t>
      </w:r>
    </w:p>
    <w:p w:rsidR="00605402" w:rsidRDefault="000641C0" w:rsidP="00F33BF2">
      <w:proofErr w:type="gramStart"/>
      <w:r>
        <w:t>Changes to the In House rating system.</w:t>
      </w:r>
      <w:proofErr w:type="gramEnd"/>
      <w:r>
        <w:t xml:space="preserve">  </w:t>
      </w:r>
      <w:r w:rsidR="003E46E8">
        <w:t xml:space="preserve">Because of the USAPA rating changes the club ratings needs to be changed.  </w:t>
      </w:r>
      <w:r>
        <w:t xml:space="preserve">The club is continuing to develop a new in house rating </w:t>
      </w:r>
      <w:r>
        <w:lastRenderedPageBreak/>
        <w:t xml:space="preserve">system to rate Voyager players to implement it next year.  </w:t>
      </w:r>
      <w:r w:rsidR="0037425F">
        <w:t xml:space="preserve">We now have 8 </w:t>
      </w:r>
      <w:r>
        <w:t xml:space="preserve">Voyager players who rate players.  </w:t>
      </w:r>
    </w:p>
    <w:p w:rsidR="000641C0" w:rsidRDefault="000641C0" w:rsidP="00F33BF2">
      <w:r>
        <w:t xml:space="preserve">Gary and </w:t>
      </w:r>
      <w:r w:rsidR="007027B5">
        <w:t xml:space="preserve">several </w:t>
      </w:r>
      <w:r>
        <w:t>Boa</w:t>
      </w:r>
      <w:r w:rsidR="0037425F">
        <w:t>rd members have met with Geoffrey Campbel</w:t>
      </w:r>
      <w:r w:rsidR="007027B5">
        <w:t>l, ELC</w:t>
      </w:r>
      <w:r>
        <w:t xml:space="preserve"> General Manager.   We are having some difficulty getting Geoff to meet with the Board and to attend some of our high visibility activities such as our Tournament.</w:t>
      </w:r>
    </w:p>
    <w:p w:rsidR="004B7D0E" w:rsidRDefault="000641C0" w:rsidP="00605402">
      <w:r>
        <w:t>The agenda item regarding returnable fees to those that signup for lessons was deleted.</w:t>
      </w:r>
    </w:p>
    <w:p w:rsidR="009A34F6" w:rsidRDefault="00644E26" w:rsidP="000534FF">
      <w:pPr>
        <w:pStyle w:val="Heading2"/>
      </w:pPr>
      <w:sdt>
        <w:sdtPr>
          <w:alias w:val="New Business:"/>
          <w:tag w:val="New Business:"/>
          <w:id w:val="472188583"/>
          <w:placeholder>
            <w:docPart w:val="4343FDAC3D3C4AA5831E2248D31B8F38"/>
          </w:placeholder>
          <w:temporary/>
          <w:showingPlcHdr/>
        </w:sdtPr>
        <w:sdtEndPr/>
        <w:sdtContent>
          <w:r w:rsidR="00C91D7E">
            <w:t>New Business</w:t>
          </w:r>
        </w:sdtContent>
      </w:sdt>
    </w:p>
    <w:p w:rsidR="00B43E76" w:rsidRDefault="00B43E76" w:rsidP="00EE16CC">
      <w:pPr>
        <w:pStyle w:val="Heading2"/>
        <w:spacing w:before="100" w:beforeAutospacing="1" w:after="100" w:afterAutospacing="1"/>
        <w:rPr>
          <w:b w:val="0"/>
        </w:rPr>
      </w:pPr>
      <w:r>
        <w:rPr>
          <w:b w:val="0"/>
        </w:rPr>
        <w:t xml:space="preserve">Training and fees for Tutor rental  </w:t>
      </w:r>
      <w:r>
        <w:rPr>
          <w:b w:val="0"/>
          <w:color w:val="FF0000"/>
        </w:rPr>
        <w:t xml:space="preserve"> </w:t>
      </w:r>
      <w:r>
        <w:rPr>
          <w:b w:val="0"/>
        </w:rPr>
        <w:t xml:space="preserve">There was a discussion on whether to allow the Tutor pickleball machine to be rented out to Voyager players and </w:t>
      </w:r>
      <w:r w:rsidR="005E26E8">
        <w:rPr>
          <w:b w:val="0"/>
        </w:rPr>
        <w:t>who would be responsible.</w:t>
      </w:r>
      <w:r w:rsidR="00EE16CC">
        <w:rPr>
          <w:b w:val="0"/>
        </w:rPr>
        <w:t xml:space="preserve">   Several of present instructors presently use the Tutor and some 4.0 players have expressed interest in using the machine.</w:t>
      </w:r>
    </w:p>
    <w:p w:rsidR="00B43E76" w:rsidRPr="002513A1" w:rsidRDefault="005E26E8" w:rsidP="002513A1">
      <w:pPr>
        <w:spacing w:before="100" w:beforeAutospacing="1" w:after="100" w:afterAutospacing="1"/>
      </w:pPr>
      <w:r>
        <w:t xml:space="preserve">It was suggested that once a week the Tutor would be set up for interested players for ball machine drills.  </w:t>
      </w:r>
      <w:r w:rsidR="00A9193D">
        <w:t xml:space="preserve">Gary Meldrum and </w:t>
      </w:r>
      <w:r>
        <w:t xml:space="preserve">Dan </w:t>
      </w:r>
      <w:r w:rsidR="00A9193D">
        <w:t xml:space="preserve">Galvin are </w:t>
      </w:r>
      <w:r>
        <w:t>willing to set up the machine at 4 pm one day per week.  Dale indicated that he would be willing to set up a SUG for players to rent the Tutor.</w:t>
      </w:r>
    </w:p>
    <w:p w:rsidR="00EE16CC" w:rsidRDefault="009D0C69" w:rsidP="002513A1">
      <w:pPr>
        <w:pStyle w:val="Heading2"/>
        <w:rPr>
          <w:b w:val="0"/>
        </w:rPr>
      </w:pPr>
      <w:r>
        <w:rPr>
          <w:b w:val="0"/>
        </w:rPr>
        <w:t xml:space="preserve">Volunteer of the Month – the Board approved the </w:t>
      </w:r>
      <w:r w:rsidR="004D48F5">
        <w:rPr>
          <w:b w:val="0"/>
        </w:rPr>
        <w:t>selecti</w:t>
      </w:r>
      <w:r>
        <w:rPr>
          <w:b w:val="0"/>
        </w:rPr>
        <w:t xml:space="preserve">on of </w:t>
      </w:r>
      <w:r w:rsidR="00B43E76">
        <w:rPr>
          <w:b w:val="0"/>
        </w:rPr>
        <w:t xml:space="preserve">Jane Gilmore for the </w:t>
      </w:r>
      <w:r w:rsidR="005E26E8">
        <w:rPr>
          <w:b w:val="0"/>
        </w:rPr>
        <w:t>December Volunteer</w:t>
      </w:r>
      <w:r w:rsidR="00FF1E92">
        <w:rPr>
          <w:b w:val="0"/>
        </w:rPr>
        <w:t xml:space="preserve">.  </w:t>
      </w:r>
      <w:r w:rsidR="00B43E76">
        <w:rPr>
          <w:b w:val="0"/>
        </w:rPr>
        <w:t>Jane</w:t>
      </w:r>
      <w:r w:rsidR="00FF1E92">
        <w:rPr>
          <w:b w:val="0"/>
        </w:rPr>
        <w:t xml:space="preserve"> was presented with a paddle given to the Voyager Pickleball Club by GAMMA.</w:t>
      </w:r>
      <w:r w:rsidR="006D02A7">
        <w:rPr>
          <w:b w:val="0"/>
        </w:rPr>
        <w:t xml:space="preserve">  The Board approved the selection of Jim Williams for the January Volunteer.   Jim was absent and the GAMMA paddle was given to Janet Williams.</w:t>
      </w:r>
    </w:p>
    <w:p w:rsidR="002513A1" w:rsidRPr="002513A1" w:rsidRDefault="002513A1" w:rsidP="002513A1"/>
    <w:p w:rsidR="00751BA6" w:rsidRPr="00751BA6" w:rsidRDefault="00751BA6" w:rsidP="00EE16CC">
      <w:r w:rsidRPr="00751BA6">
        <w:t>Ratings</w:t>
      </w:r>
      <w:r>
        <w:t xml:space="preserve"> – ratings classroom clinic will be held next Saturday and there will be no charge.  </w:t>
      </w:r>
    </w:p>
    <w:p w:rsidR="00B01FF2" w:rsidRPr="007471CC" w:rsidRDefault="00B01FF2" w:rsidP="00F33BF2">
      <w:pPr>
        <w:rPr>
          <w:b/>
        </w:rPr>
      </w:pPr>
      <w:r w:rsidRPr="007471CC">
        <w:rPr>
          <w:b/>
        </w:rPr>
        <w:t>Board Member Reports</w:t>
      </w:r>
    </w:p>
    <w:p w:rsidR="00362173" w:rsidRDefault="00B01FF2" w:rsidP="007471CC">
      <w:pPr>
        <w:spacing w:after="0"/>
      </w:pPr>
      <w:r w:rsidRPr="00505B43">
        <w:rPr>
          <w:b/>
        </w:rPr>
        <w:t>Treasure’s Report</w:t>
      </w:r>
      <w:r>
        <w:t xml:space="preserve"> – Tammy Brown</w:t>
      </w:r>
      <w:r w:rsidR="00BA5843">
        <w:t xml:space="preserve">   </w:t>
      </w:r>
    </w:p>
    <w:p w:rsidR="00751BA6" w:rsidRDefault="00751BA6" w:rsidP="007471CC">
      <w:pPr>
        <w:spacing w:after="0"/>
      </w:pPr>
      <w:r>
        <w:t>The Board approved purchase of two pc’s with the total cost of $250.</w:t>
      </w:r>
    </w:p>
    <w:p w:rsidR="00751BA6" w:rsidRDefault="00751BA6" w:rsidP="007471CC">
      <w:pPr>
        <w:spacing w:after="0"/>
      </w:pPr>
      <w:r>
        <w:t>The Board also approved payment of $</w:t>
      </w:r>
      <w:r w:rsidR="005E56EA">
        <w:t>350</w:t>
      </w:r>
      <w:r>
        <w:t xml:space="preserve"> for a </w:t>
      </w:r>
      <w:r w:rsidR="005E56EA">
        <w:t>dj/</w:t>
      </w:r>
      <w:r>
        <w:t>band for our March awards end of the year party.</w:t>
      </w:r>
    </w:p>
    <w:p w:rsidR="00751BA6" w:rsidRDefault="00751BA6" w:rsidP="007471CC">
      <w:pPr>
        <w:spacing w:after="0"/>
      </w:pPr>
    </w:p>
    <w:p w:rsidR="00B01FF2" w:rsidRDefault="00BA5843" w:rsidP="007471CC">
      <w:pPr>
        <w:spacing w:after="0"/>
      </w:pPr>
      <w:r>
        <w:t xml:space="preserve">The income for </w:t>
      </w:r>
      <w:r w:rsidR="00751BA6">
        <w:t xml:space="preserve">the fiscal </w:t>
      </w:r>
      <w:r w:rsidR="00510FA0">
        <w:t xml:space="preserve">period </w:t>
      </w:r>
      <w:r w:rsidR="00751BA6">
        <w:t xml:space="preserve">October 1, 2018 </w:t>
      </w:r>
      <w:r>
        <w:t xml:space="preserve">to </w:t>
      </w:r>
      <w:r w:rsidR="00751BA6">
        <w:t>January 14</w:t>
      </w:r>
      <w:r>
        <w:t>, 201</w:t>
      </w:r>
      <w:r w:rsidR="00751BA6">
        <w:t>9</w:t>
      </w:r>
      <w:r>
        <w:t xml:space="preserve"> was $</w:t>
      </w:r>
      <w:r w:rsidR="00510FA0">
        <w:t>7, 093.27.  Total expenses for the period were $4,306.68 and the net income for the period was $2,786.59</w:t>
      </w:r>
      <w:r>
        <w:t>.</w:t>
      </w:r>
    </w:p>
    <w:p w:rsidR="004D48F5" w:rsidRDefault="004D48F5" w:rsidP="007471CC">
      <w:pPr>
        <w:spacing w:after="0"/>
      </w:pPr>
    </w:p>
    <w:p w:rsidR="000227E8" w:rsidRDefault="000227E8" w:rsidP="00F33BF2">
      <w:r>
        <w:t>The bank balances at year-end as of September 30, 2018 was $9,315.62, a savings account balance of $50 and an additional $438.18 available in our Voyager account at the Activity Office.</w:t>
      </w:r>
    </w:p>
    <w:p w:rsidR="00510FA0" w:rsidRDefault="002F6D78" w:rsidP="00F33BF2">
      <w:r>
        <w:lastRenderedPageBreak/>
        <w:t xml:space="preserve">The bank balances as of </w:t>
      </w:r>
      <w:r w:rsidR="00510FA0">
        <w:t>January 14, 2019 was $12,027.21</w:t>
      </w:r>
      <w:r>
        <w:t xml:space="preserve"> in the checking account, $50.00 in the savings account and $438.18 in the Voyager account at the Activity Office. </w:t>
      </w:r>
      <w:r w:rsidR="00510FA0">
        <w:t>It was mentioned that the next purchase of pickleballs would use a portion of the monies in the Voyager account so that we could reduce the size of the account.</w:t>
      </w:r>
    </w:p>
    <w:p w:rsidR="00B14C77" w:rsidRDefault="00B14C77" w:rsidP="00F33BF2">
      <w:r>
        <w:t>The Treasures report was approved by the Board.</w:t>
      </w:r>
      <w:r w:rsidR="00505B43">
        <w:t xml:space="preserve">  The motion was by Dale Secord and seconded by </w:t>
      </w:r>
      <w:r w:rsidR="00456D56">
        <w:t>Nancy Heebsh</w:t>
      </w:r>
      <w:r w:rsidR="00505B43">
        <w:t>.</w:t>
      </w:r>
    </w:p>
    <w:p w:rsidR="00456D56" w:rsidRDefault="00456D56" w:rsidP="00F33BF2">
      <w:r>
        <w:t xml:space="preserve">The BYOB extra funds were not authorized since there was no December board meeting.  Dale Secord suggested that the excess funds be split between the Tucson Toy Drive and St </w:t>
      </w:r>
      <w:r w:rsidR="007027B5">
        <w:t>Jude’s</w:t>
      </w:r>
      <w:r>
        <w:t xml:space="preserve"> Charity.  The Board will decide at the March Board meeting which charities to give the monies to.</w:t>
      </w:r>
    </w:p>
    <w:p w:rsidR="00456D56" w:rsidRDefault="00B01FF2" w:rsidP="00657D17">
      <w:pPr>
        <w:spacing w:after="0"/>
      </w:pPr>
      <w:r w:rsidRPr="00505B43">
        <w:rPr>
          <w:b/>
        </w:rPr>
        <w:t xml:space="preserve">Structured Play </w:t>
      </w:r>
      <w:r w:rsidRPr="00505B43">
        <w:t>– Larry Rauh</w:t>
      </w:r>
      <w:r w:rsidR="00505B43">
        <w:t xml:space="preserve">  </w:t>
      </w:r>
    </w:p>
    <w:p w:rsidR="00766E05" w:rsidRDefault="00456D56" w:rsidP="00657D17">
      <w:pPr>
        <w:spacing w:after="0"/>
      </w:pPr>
      <w:r>
        <w:t xml:space="preserve">The structured play involvement has exceeded previous years since 2012.  </w:t>
      </w:r>
      <w:r w:rsidR="00766E05">
        <w:t xml:space="preserve">This year we have had 100 more players than the same time </w:t>
      </w:r>
      <w:r w:rsidR="00907970">
        <w:t xml:space="preserve">period </w:t>
      </w:r>
      <w:r w:rsidR="00766E05">
        <w:t>last year.</w:t>
      </w:r>
    </w:p>
    <w:p w:rsidR="00B01FF2" w:rsidRDefault="00456D56" w:rsidP="00657D17">
      <w:pPr>
        <w:spacing w:after="0"/>
      </w:pPr>
      <w:r>
        <w:t xml:space="preserve">One issue that has occurred regards medical procedures when a medical incident occurs.  Larry has updated the </w:t>
      </w:r>
      <w:r w:rsidR="00E74C19">
        <w:t>Structured Play manuals and additional information will be distributed via the mass email and on Facebook.</w:t>
      </w:r>
    </w:p>
    <w:p w:rsidR="00907970" w:rsidRDefault="00907970" w:rsidP="00657D17">
      <w:pPr>
        <w:spacing w:after="0"/>
      </w:pPr>
      <w:r>
        <w:t>We have had problems on the 3.5/4.0 play when there are not enough players to have structured play.  In the future if there are not sufficient rated players (eight) the event will be canceled and open play will be available.</w:t>
      </w:r>
    </w:p>
    <w:p w:rsidR="00D77111" w:rsidRDefault="00D77111" w:rsidP="00657D17">
      <w:pPr>
        <w:spacing w:after="0"/>
      </w:pPr>
    </w:p>
    <w:p w:rsidR="00362173" w:rsidRDefault="00B01FF2" w:rsidP="00362173">
      <w:pPr>
        <w:spacing w:after="0"/>
      </w:pPr>
      <w:r w:rsidRPr="007471CC">
        <w:rPr>
          <w:b/>
        </w:rPr>
        <w:t>Court Maintenance</w:t>
      </w:r>
      <w:r>
        <w:t xml:space="preserve"> – Dave Hart</w:t>
      </w:r>
      <w:r w:rsidR="009153E0">
        <w:t xml:space="preserve">  </w:t>
      </w:r>
    </w:p>
    <w:p w:rsidR="00D77111" w:rsidRDefault="00D77111" w:rsidP="00362173">
      <w:pPr>
        <w:spacing w:after="0"/>
      </w:pPr>
      <w:r>
        <w:t>First aid kits in the storage boxes are all complete now.</w:t>
      </w:r>
    </w:p>
    <w:p w:rsidR="001D7BA1" w:rsidRDefault="001D7BA1" w:rsidP="00362173">
      <w:pPr>
        <w:spacing w:after="0"/>
      </w:pPr>
      <w:r>
        <w:t xml:space="preserve">Voyager ELC has completed the following items: </w:t>
      </w:r>
      <w:r w:rsidR="00D77111">
        <w:t>The fence between courts 3 &amp; 4 was installed by just before the Holiday tournament.</w:t>
      </w:r>
      <w:r>
        <w:t xml:space="preserve">  </w:t>
      </w:r>
      <w:r w:rsidR="00380438">
        <w:t xml:space="preserve">The </w:t>
      </w:r>
      <w:r w:rsidR="007027B5">
        <w:t>court 11 light was replaced and is</w:t>
      </w:r>
      <w:r>
        <w:t xml:space="preserve"> now working.  There was a small area by court 14 where there was gravel and now has pavers.  </w:t>
      </w:r>
    </w:p>
    <w:p w:rsidR="00380438" w:rsidRDefault="001D7BA1" w:rsidP="00362173">
      <w:pPr>
        <w:spacing w:after="0"/>
      </w:pPr>
      <w:r>
        <w:t>There are other actions where we will be request</w:t>
      </w:r>
      <w:r w:rsidR="00380438">
        <w:t>ing Voyager ELC to complete such as replacing the tennis net between courts 11/12 and 13/14 with a fence and to put new fences between 11 &amp; 12 and 13 &amp; 14 to prevent balls from going to other courts.</w:t>
      </w:r>
    </w:p>
    <w:p w:rsidR="001D7BA1" w:rsidRDefault="00380438" w:rsidP="00362173">
      <w:pPr>
        <w:spacing w:after="0"/>
      </w:pPr>
      <w:r>
        <w:t xml:space="preserve"> A couple other courts have hairline cracks and Dave will be fixing those soon.  Dave has purchase a new storage box to replace the old broken one by court 2.   Dan Galvin has made screens for under the benches on the court 8 &amp; 9 and he will do the same for </w:t>
      </w:r>
      <w:r w:rsidR="00853535">
        <w:t xml:space="preserve">the other two courts to prevent balls from going into the gravel under the benches.  </w:t>
      </w:r>
    </w:p>
    <w:p w:rsidR="00456D56" w:rsidRDefault="00853535" w:rsidP="004D48F5">
      <w:pPr>
        <w:spacing w:after="0"/>
      </w:pPr>
      <w:r>
        <w:t xml:space="preserve">Bryan Rickman raised the issue of the mouth masks in the first aid kits that should be stored with the AED’s.  </w:t>
      </w:r>
    </w:p>
    <w:p w:rsidR="00456D56" w:rsidRDefault="00456D56" w:rsidP="004D48F5">
      <w:pPr>
        <w:spacing w:after="0"/>
      </w:pPr>
    </w:p>
    <w:p w:rsidR="004D48F5" w:rsidRDefault="00B01FF2" w:rsidP="004D48F5">
      <w:pPr>
        <w:spacing w:after="0"/>
      </w:pPr>
      <w:r w:rsidRPr="009153E0">
        <w:rPr>
          <w:b/>
        </w:rPr>
        <w:t>Court Usage</w:t>
      </w:r>
      <w:r>
        <w:t xml:space="preserve"> – Richard Hyde</w:t>
      </w:r>
      <w:r w:rsidR="004D608F">
        <w:t xml:space="preserve"> </w:t>
      </w:r>
    </w:p>
    <w:p w:rsidR="00853535" w:rsidRDefault="00853535" w:rsidP="004D48F5">
      <w:pPr>
        <w:spacing w:after="0"/>
      </w:pPr>
      <w:r>
        <w:t xml:space="preserve">Although Richard was absent others have stepped up and completed his responsibilities such as replacing balls,  </w:t>
      </w:r>
    </w:p>
    <w:p w:rsidR="00160715" w:rsidRDefault="00160715" w:rsidP="00160715">
      <w:pPr>
        <w:spacing w:after="0"/>
      </w:pPr>
    </w:p>
    <w:p w:rsidR="00160715" w:rsidRDefault="00160715" w:rsidP="00160715">
      <w:pPr>
        <w:spacing w:after="0"/>
      </w:pPr>
      <w:r w:rsidRPr="007471CC">
        <w:rPr>
          <w:b/>
        </w:rPr>
        <w:t>Player Improvement</w:t>
      </w:r>
      <w:r>
        <w:t xml:space="preserve"> – Nancy Heebsh</w:t>
      </w:r>
    </w:p>
    <w:p w:rsidR="000233B2" w:rsidRDefault="008C121F" w:rsidP="000233B2">
      <w:pPr>
        <w:spacing w:after="0"/>
      </w:pPr>
      <w:r>
        <w:t>Nancy indicated that there are some players who still have problems using the new Sign Up Genius system.  We are having some people signing up for more than one clinic which prevents others an opportunity to also sign up for a clinic.  For February we will send out an email that if you signed up for a clinic in January let others sign up for clinics in February.  Also if in February if a player signs up for more than one clinic, N</w:t>
      </w:r>
      <w:r w:rsidR="00261497">
        <w:t xml:space="preserve">ancy will send them an email to either opt out or she will delete them.  No one is complaining about the $5 fee and it helps to ensure they show up for the clinic. </w:t>
      </w:r>
      <w:r w:rsidR="0072266F">
        <w:t xml:space="preserve">  New for this year is a three week series of 3.0-3.5 clinics led by Dan Galvin and 2.5 clinics led by Dale Secord.  There is still one opening for Craig Palermo’s clin</w:t>
      </w:r>
      <w:r w:rsidR="00D83D5D">
        <w:t>i</w:t>
      </w:r>
      <w:r w:rsidR="0072266F">
        <w:t>c</w:t>
      </w:r>
      <w:r w:rsidR="000E2998">
        <w:t>.   We also have Mark Renne</w:t>
      </w:r>
      <w:r w:rsidR="000233B2">
        <w:t>ns</w:t>
      </w:r>
      <w:r w:rsidR="000E2998">
        <w:t>o</w:t>
      </w:r>
      <w:r w:rsidR="000233B2">
        <w:t xml:space="preserve">n of Third Shot Sports is conducting special clinics on March 22 and there are still a couple slots open. </w:t>
      </w:r>
    </w:p>
    <w:p w:rsidR="00F63919" w:rsidRDefault="00F63919" w:rsidP="000233B2">
      <w:pPr>
        <w:spacing w:after="0"/>
      </w:pPr>
      <w:r>
        <w:t xml:space="preserve"> </w:t>
      </w:r>
    </w:p>
    <w:p w:rsidR="000233B2" w:rsidRDefault="00B01FF2" w:rsidP="00F33BF2">
      <w:r w:rsidRPr="004D608F">
        <w:rPr>
          <w:b/>
        </w:rPr>
        <w:t>Tournament Coordinator</w:t>
      </w:r>
      <w:r>
        <w:t xml:space="preserve"> – Sandy Black</w:t>
      </w:r>
    </w:p>
    <w:p w:rsidR="000233B2" w:rsidRDefault="000233B2" w:rsidP="00F33BF2">
      <w:r>
        <w:t>The Voyager netted about $4000 for the Holiday tournament although the number of players were down this year.  The in-house Voyager player tournament will be held March 12, 13 &amp; 14</w:t>
      </w:r>
      <w:r w:rsidRPr="000233B2">
        <w:rPr>
          <w:vertAlign w:val="superscript"/>
        </w:rPr>
        <w:t>th</w:t>
      </w:r>
      <w:r>
        <w:t>.  The players will be sign up using their Voyager club ratings.  The Holiday Tournament for the next Holiday Tournament will be December 5, 6, and 7</w:t>
      </w:r>
      <w:r w:rsidRPr="000233B2">
        <w:rPr>
          <w:vertAlign w:val="superscript"/>
        </w:rPr>
        <w:t>th</w:t>
      </w:r>
      <w:r>
        <w:t xml:space="preserve">, 2019.  </w:t>
      </w:r>
      <w:r w:rsidR="00A579BE">
        <w:t>Sandy’s position is open next year and she is looking for a Voyager player to replace her.   Sandy is willing to have someone shadow her to learn the position.</w:t>
      </w:r>
    </w:p>
    <w:p w:rsidR="00A579BE" w:rsidRDefault="00A579BE" w:rsidP="00A579BE">
      <w:pPr>
        <w:tabs>
          <w:tab w:val="left" w:pos="3150"/>
        </w:tabs>
      </w:pPr>
      <w:r>
        <w:t xml:space="preserve">Gary pointed out that Dave Hart’s position as Court Maintenance and Dale Secord’s position as Communication/Secretary is also open next year.   </w:t>
      </w:r>
      <w:r w:rsidR="001842D7">
        <w:t xml:space="preserve">Tammie Brown said that Judy Cameron had agreed to be the Treasurer next year.    </w:t>
      </w:r>
    </w:p>
    <w:p w:rsidR="001842D7" w:rsidRDefault="00B01FF2" w:rsidP="007471CC">
      <w:pPr>
        <w:spacing w:after="0"/>
      </w:pPr>
      <w:r w:rsidRPr="0072604B">
        <w:rPr>
          <w:b/>
        </w:rPr>
        <w:t>Communication</w:t>
      </w:r>
      <w:r>
        <w:t>s – Dale Secord</w:t>
      </w:r>
      <w:r w:rsidR="0072604B">
        <w:t xml:space="preserve">  </w:t>
      </w:r>
    </w:p>
    <w:p w:rsidR="00A22FD2" w:rsidRDefault="00A22FD2" w:rsidP="007471CC">
      <w:pPr>
        <w:spacing w:after="0"/>
      </w:pPr>
      <w:r>
        <w:t>We may wish to upgrade the free Sign Up Genius to a</w:t>
      </w:r>
      <w:r w:rsidR="00EB10DF">
        <w:t xml:space="preserve"> paid version to provide us with more options and checks.   </w:t>
      </w:r>
      <w:r w:rsidR="00A9193D">
        <w:t xml:space="preserve">At Nancy </w:t>
      </w:r>
      <w:proofErr w:type="spellStart"/>
      <w:r w:rsidR="00A9193D">
        <w:t>Heebesh’s</w:t>
      </w:r>
      <w:proofErr w:type="spellEnd"/>
      <w:r w:rsidR="00A9193D">
        <w:t xml:space="preserve"> recommendation t</w:t>
      </w:r>
      <w:r w:rsidR="00EB10DF">
        <w:t>his will be on the next Board meeting agenda.</w:t>
      </w:r>
      <w:r w:rsidR="00A9193D">
        <w:t xml:space="preserve">  </w:t>
      </w:r>
    </w:p>
    <w:p w:rsidR="00EB10DF" w:rsidRDefault="00EB10DF" w:rsidP="007471CC">
      <w:pPr>
        <w:spacing w:after="0"/>
      </w:pPr>
      <w:r>
        <w:t>Pickleball Central sent us one pickleball paddle for a demo review in exchange for placing our review on our web site.   In additional GAMMA sent us 4 new pickleball   paddles which we have used for our Volunteer of the Month.  More players have been accessing and posting on the Facebook page.   Dale has recently updated the web site with photos of the social activities.</w:t>
      </w:r>
    </w:p>
    <w:p w:rsidR="00FB37DA" w:rsidRDefault="00FB37DA" w:rsidP="00AF4078">
      <w:pPr>
        <w:spacing w:after="0"/>
        <w:rPr>
          <w:b/>
        </w:rPr>
      </w:pPr>
    </w:p>
    <w:p w:rsidR="00AF4078" w:rsidRDefault="00AF4078" w:rsidP="00AF4078">
      <w:pPr>
        <w:spacing w:after="0"/>
      </w:pPr>
      <w:r w:rsidRPr="00AF4078">
        <w:rPr>
          <w:b/>
        </w:rPr>
        <w:t>Social Coordinators</w:t>
      </w:r>
      <w:r w:rsidRPr="00AF4078">
        <w:t xml:space="preserve"> – Char Quandt and Peggy Douglas </w:t>
      </w:r>
    </w:p>
    <w:p w:rsidR="00FB37DA" w:rsidRDefault="00FB37DA" w:rsidP="00AF4078">
      <w:pPr>
        <w:spacing w:after="0"/>
      </w:pPr>
      <w:r>
        <w:t xml:space="preserve">The socials at the courtyard and the last one at the Ballroom have been successful.  $240 was raised by selling cards from </w:t>
      </w:r>
      <w:r w:rsidR="00A9193D">
        <w:t>two</w:t>
      </w:r>
      <w:r>
        <w:t xml:space="preserve"> deck</w:t>
      </w:r>
      <w:r w:rsidR="00A9193D">
        <w:t>s</w:t>
      </w:r>
      <w:r>
        <w:t xml:space="preserve"> for $5 each</w:t>
      </w:r>
      <w:r w:rsidR="00A9193D">
        <w:t xml:space="preserve"> card</w:t>
      </w:r>
      <w:r>
        <w:t>.  There was</w:t>
      </w:r>
      <w:r w:rsidR="00A9193D">
        <w:rPr>
          <w:rFonts w:ascii="Times New Roman" w:hAnsi="Times New Roman"/>
        </w:rPr>
        <w:t xml:space="preserve"> $2</w:t>
      </w:r>
      <w:r w:rsidRPr="00AF4078">
        <w:rPr>
          <w:rFonts w:ascii="Times New Roman" w:hAnsi="Times New Roman"/>
        </w:rPr>
        <w:t>00 worth of merchandise for peo</w:t>
      </w:r>
      <w:r>
        <w:rPr>
          <w:rFonts w:ascii="Times New Roman" w:hAnsi="Times New Roman"/>
        </w:rPr>
        <w:t>ple to win.  The Club gave</w:t>
      </w:r>
      <w:r w:rsidR="00DB1995">
        <w:rPr>
          <w:rFonts w:ascii="Times New Roman" w:hAnsi="Times New Roman"/>
        </w:rPr>
        <w:t xml:space="preserve"> the vendor $2</w:t>
      </w:r>
      <w:bookmarkStart w:id="0" w:name="_GoBack"/>
      <w:bookmarkEnd w:id="0"/>
      <w:r w:rsidRPr="00AF4078">
        <w:rPr>
          <w:rFonts w:ascii="Times New Roman" w:hAnsi="Times New Roman"/>
        </w:rPr>
        <w:t>00 and retain</w:t>
      </w:r>
      <w:r>
        <w:rPr>
          <w:rFonts w:ascii="Times New Roman" w:hAnsi="Times New Roman"/>
        </w:rPr>
        <w:t>ed</w:t>
      </w:r>
      <w:r w:rsidRPr="00AF4078">
        <w:rPr>
          <w:rFonts w:ascii="Times New Roman" w:hAnsi="Times New Roman"/>
        </w:rPr>
        <w:t xml:space="preserve"> the </w:t>
      </w:r>
      <w:r w:rsidRPr="00AF4078">
        <w:rPr>
          <w:rFonts w:ascii="Times New Roman" w:hAnsi="Times New Roman"/>
        </w:rPr>
        <w:lastRenderedPageBreak/>
        <w:t>remaining monies.</w:t>
      </w:r>
      <w:r>
        <w:rPr>
          <w:rFonts w:ascii="Times New Roman" w:hAnsi="Times New Roman"/>
        </w:rPr>
        <w:t xml:space="preserve">  There were about 82 people at the Ballroom event and about 40 people at the last courtyard social.</w:t>
      </w:r>
    </w:p>
    <w:p w:rsidR="00AF4078" w:rsidRDefault="00AF4078" w:rsidP="006769FF">
      <w:pPr>
        <w:spacing w:after="0"/>
        <w:rPr>
          <w:b/>
        </w:rPr>
      </w:pPr>
    </w:p>
    <w:p w:rsidR="006769FF" w:rsidRDefault="00B01FF2" w:rsidP="006769FF">
      <w:pPr>
        <w:spacing w:after="0"/>
      </w:pPr>
      <w:r w:rsidRPr="006769FF">
        <w:rPr>
          <w:b/>
        </w:rPr>
        <w:t>Rating Committee Coordinator</w:t>
      </w:r>
      <w:r w:rsidR="00FB37DA">
        <w:t xml:space="preserve"> – Dave Bobani</w:t>
      </w:r>
      <w:r>
        <w:t>ck</w:t>
      </w:r>
      <w:r w:rsidR="005F1B83">
        <w:t xml:space="preserve">   </w:t>
      </w:r>
    </w:p>
    <w:p w:rsidR="00DD2B22" w:rsidRDefault="00DD2B22" w:rsidP="006769FF">
      <w:pPr>
        <w:spacing w:after="0"/>
      </w:pPr>
      <w:r>
        <w:t>No report</w:t>
      </w:r>
    </w:p>
    <w:p w:rsidR="007E5A7A" w:rsidRDefault="007E5A7A" w:rsidP="006769FF">
      <w:pPr>
        <w:spacing w:after="0"/>
      </w:pPr>
    </w:p>
    <w:p w:rsidR="00B01FF2" w:rsidRDefault="00B01FF2" w:rsidP="006769FF">
      <w:pPr>
        <w:spacing w:after="0"/>
        <w:rPr>
          <w:b/>
        </w:rPr>
      </w:pPr>
      <w:r w:rsidRPr="006769FF">
        <w:rPr>
          <w:b/>
        </w:rPr>
        <w:t>Public Comments</w:t>
      </w:r>
    </w:p>
    <w:p w:rsidR="00D71565" w:rsidRDefault="00FB37DA" w:rsidP="007E5A7A">
      <w:pPr>
        <w:spacing w:after="0"/>
      </w:pPr>
      <w:r>
        <w:t xml:space="preserve">Priscilla Scott </w:t>
      </w:r>
      <w:r w:rsidR="00D71565">
        <w:t xml:space="preserve">stated that the City of Tucson will have 14 </w:t>
      </w:r>
      <w:r w:rsidR="00DD2B22">
        <w:t xml:space="preserve">dedicated </w:t>
      </w:r>
      <w:r w:rsidR="00D71565">
        <w:t xml:space="preserve">public pickleball courts at Fort Lowell Park late this summer.  </w:t>
      </w:r>
    </w:p>
    <w:p w:rsidR="00D71565" w:rsidRDefault="00D71565" w:rsidP="007E5A7A">
      <w:pPr>
        <w:spacing w:after="0"/>
      </w:pPr>
      <w:r>
        <w:t xml:space="preserve">Priscilla </w:t>
      </w:r>
      <w:r w:rsidR="00FB37DA">
        <w:t>raise</w:t>
      </w:r>
      <w:r>
        <w:t>d the</w:t>
      </w:r>
      <w:r w:rsidR="00FB37DA">
        <w:t xml:space="preserve"> issue of non-rated players</w:t>
      </w:r>
      <w:r>
        <w:t xml:space="preserve"> playing on </w:t>
      </w:r>
      <w:r w:rsidR="00DD2B22">
        <w:t xml:space="preserve">court 3 &amp; 4 during the 7-10am time period.  She wants the club to require that only 3.5 rated and 4.0 rated players be allowed to play during that time period.  </w:t>
      </w:r>
      <w:r w:rsidR="00A9193D">
        <w:t>Gary Meldrum will put up new signage for Courts 3 &amp; 4 and send out an appropriate email.</w:t>
      </w:r>
    </w:p>
    <w:p w:rsidR="007E5A7A" w:rsidRPr="00A32DE9" w:rsidRDefault="007E5A7A" w:rsidP="007E5A7A">
      <w:pPr>
        <w:spacing w:after="0"/>
      </w:pPr>
    </w:p>
    <w:p w:rsidR="009A34F6" w:rsidRDefault="00644E26" w:rsidP="00564DEA">
      <w:pPr>
        <w:pStyle w:val="Heading2"/>
        <w:rPr>
          <w:b w:val="0"/>
        </w:rPr>
      </w:pPr>
      <w:sdt>
        <w:sdtPr>
          <w:rPr>
            <w:b w:val="0"/>
          </w:rPr>
          <w:alias w:val="Adjournment:"/>
          <w:tag w:val="Adjournment:"/>
          <w:id w:val="-309637195"/>
          <w:placeholder>
            <w:docPart w:val="C14E9603B3CE4388965A9B873C9BF5D1"/>
          </w:placeholder>
          <w:temporary/>
          <w:showingPlcHdr/>
        </w:sdtPr>
        <w:sdtEndPr/>
        <w:sdtContent>
          <w:r w:rsidR="00C91D7E" w:rsidRPr="007027B5">
            <w:t>Adjournment</w:t>
          </w:r>
        </w:sdtContent>
      </w:sdt>
      <w:r w:rsidR="00564DEA" w:rsidRPr="00564DEA">
        <w:rPr>
          <w:b w:val="0"/>
        </w:rPr>
        <w:t xml:space="preserve"> </w:t>
      </w:r>
      <w:sdt>
        <w:sdtPr>
          <w:rPr>
            <w:b w:val="0"/>
          </w:rPr>
          <w:alias w:val="Enter description:"/>
          <w:tag w:val="Enter description:"/>
          <w:id w:val="858395328"/>
          <w:placeholder>
            <w:docPart w:val="8DA962D1A1734A3CBEC59429BB8A0AC9"/>
          </w:placeholder>
          <w:temporary/>
          <w:showingPlcHdr/>
        </w:sdtPr>
        <w:sdtEndPr/>
        <w:sdtContent>
          <w:r w:rsidR="00C91D7E" w:rsidRPr="00564DEA">
            <w:rPr>
              <w:b w:val="0"/>
            </w:rPr>
            <w:t>Meeting was adjourned at</w:t>
          </w:r>
        </w:sdtContent>
      </w:sdt>
      <w:r w:rsidR="00C91D7E" w:rsidRPr="00564DEA">
        <w:rPr>
          <w:b w:val="0"/>
        </w:rPr>
        <w:t xml:space="preserve"> </w:t>
      </w:r>
      <w:r w:rsidR="00DD2B22">
        <w:rPr>
          <w:b w:val="0"/>
        </w:rPr>
        <w:t>11:40</w:t>
      </w:r>
      <w:r w:rsidR="000F73C4" w:rsidRPr="00564DEA">
        <w:rPr>
          <w:b w:val="0"/>
        </w:rPr>
        <w:t xml:space="preserve"> AM</w:t>
      </w:r>
      <w:r w:rsidR="009A34F6" w:rsidRPr="00564DEA">
        <w:rPr>
          <w:b w:val="0"/>
        </w:rPr>
        <w:t xml:space="preserve"> </w:t>
      </w:r>
      <w:sdt>
        <w:sdtPr>
          <w:rPr>
            <w:b w:val="0"/>
          </w:rPr>
          <w:alias w:val="Enter description:"/>
          <w:tag w:val="Enter description:"/>
          <w:id w:val="-1146429719"/>
          <w:placeholder>
            <w:docPart w:val="E55778802F1649808E1EA6CD46B46C12"/>
          </w:placeholder>
          <w:temporary/>
          <w:showingPlcHdr/>
        </w:sdtPr>
        <w:sdtEndPr/>
        <w:sdtContent>
          <w:r w:rsidR="00C91D7E" w:rsidRPr="00564DEA">
            <w:rPr>
              <w:b w:val="0"/>
            </w:rPr>
            <w:t>by</w:t>
          </w:r>
        </w:sdtContent>
      </w:sdt>
      <w:r w:rsidR="00C91D7E" w:rsidRPr="00564DEA">
        <w:rPr>
          <w:b w:val="0"/>
        </w:rPr>
        <w:t xml:space="preserve"> </w:t>
      </w:r>
      <w:sdt>
        <w:sdtPr>
          <w:rPr>
            <w:b w:val="0"/>
          </w:rPr>
          <w:alias w:val="Facilitator Name:"/>
          <w:tag w:val="Facilitator Name:"/>
          <w:id w:val="976303983"/>
          <w:placeholder>
            <w:docPart w:val="E9B164F31B7D4916AD450D93AEB5729D"/>
          </w:placeholder>
          <w:dataBinding w:prefixMappings="xmlns:ns0='http://purl.org/dc/elements/1.1/' xmlns:ns1='http://schemas.openxmlformats.org/package/2006/metadata/core-properties' " w:xpath="/ns1:coreProperties[1]/ns0:description[1]" w:storeItemID="{6C3C8BC8-F283-45AE-878A-BAB7291924A1}"/>
          <w:text/>
        </w:sdtPr>
        <w:sdtEndPr/>
        <w:sdtContent>
          <w:r w:rsidR="00215C3A" w:rsidRPr="00564DEA">
            <w:rPr>
              <w:b w:val="0"/>
            </w:rPr>
            <w:t>President Gary Meldrum</w:t>
          </w:r>
        </w:sdtContent>
      </w:sdt>
      <w:r w:rsidR="009A34F6" w:rsidRPr="00564DEA">
        <w:rPr>
          <w:b w:val="0"/>
        </w:rPr>
        <w:t xml:space="preserve">. </w:t>
      </w:r>
      <w:sdt>
        <w:sdtPr>
          <w:rPr>
            <w:b w:val="0"/>
          </w:rPr>
          <w:alias w:val="Enter description:"/>
          <w:tag w:val="Enter description:"/>
          <w:id w:val="-22557934"/>
          <w:placeholder>
            <w:docPart w:val="38F51898E5EF4A77A9F0E7388D9D4C4A"/>
          </w:placeholder>
          <w:temporary/>
          <w:showingPlcHdr/>
        </w:sdtPr>
        <w:sdtEndPr/>
        <w:sdtContent>
          <w:r w:rsidR="00A25FD3" w:rsidRPr="00564DEA">
            <w:rPr>
              <w:b w:val="0"/>
            </w:rPr>
            <w:t>The next general meeting will be at</w:t>
          </w:r>
        </w:sdtContent>
      </w:sdt>
      <w:r w:rsidR="00A25FD3" w:rsidRPr="00564DEA">
        <w:rPr>
          <w:b w:val="0"/>
        </w:rPr>
        <w:t xml:space="preserve"> </w:t>
      </w:r>
      <w:r w:rsidR="00B01FF2" w:rsidRPr="00564DEA">
        <w:rPr>
          <w:b w:val="0"/>
        </w:rPr>
        <w:t>10:00 AM</w:t>
      </w:r>
      <w:r w:rsidR="009A34F6" w:rsidRPr="00564DEA">
        <w:rPr>
          <w:b w:val="0"/>
        </w:rPr>
        <w:t xml:space="preserve"> </w:t>
      </w:r>
      <w:sdt>
        <w:sdtPr>
          <w:rPr>
            <w:b w:val="0"/>
          </w:rPr>
          <w:alias w:val="Enter description:"/>
          <w:tag w:val="Enter description:"/>
          <w:id w:val="-585456075"/>
          <w:placeholder>
            <w:docPart w:val="7A18ABACF2AB425BB79C545D1E2A9BC3"/>
          </w:placeholder>
          <w:temporary/>
          <w:showingPlcHdr/>
        </w:sdtPr>
        <w:sdtEndPr/>
        <w:sdtContent>
          <w:r w:rsidR="00C91D7E" w:rsidRPr="00564DEA">
            <w:rPr>
              <w:b w:val="0"/>
            </w:rPr>
            <w:t>on</w:t>
          </w:r>
        </w:sdtContent>
      </w:sdt>
      <w:r w:rsidR="00C91D7E" w:rsidRPr="00564DEA">
        <w:rPr>
          <w:b w:val="0"/>
        </w:rPr>
        <w:t xml:space="preserve"> </w:t>
      </w:r>
      <w:r w:rsidR="00DD2B22">
        <w:rPr>
          <w:b w:val="0"/>
        </w:rPr>
        <w:t>February 15, 2019</w:t>
      </w:r>
      <w:r w:rsidR="009A34F6" w:rsidRPr="00564DEA">
        <w:rPr>
          <w:b w:val="0"/>
        </w:rPr>
        <w:t xml:space="preserve"> </w:t>
      </w:r>
      <w:sdt>
        <w:sdtPr>
          <w:rPr>
            <w:b w:val="0"/>
          </w:rPr>
          <w:alias w:val="Enter description:"/>
          <w:tag w:val="Enter description:"/>
          <w:id w:val="1173144702"/>
          <w:placeholder>
            <w:docPart w:val="28E590989094441D826F1A579BDBB25E"/>
          </w:placeholder>
          <w:temporary/>
          <w:showingPlcHdr/>
        </w:sdtPr>
        <w:sdtEndPr/>
        <w:sdtContent>
          <w:r w:rsidR="00A25FD3" w:rsidRPr="00564DEA">
            <w:rPr>
              <w:b w:val="0"/>
            </w:rPr>
            <w:t>in</w:t>
          </w:r>
        </w:sdtContent>
      </w:sdt>
      <w:r w:rsidR="00A25FD3" w:rsidRPr="00564DEA">
        <w:rPr>
          <w:b w:val="0"/>
        </w:rPr>
        <w:t xml:space="preserve"> </w:t>
      </w:r>
      <w:r w:rsidR="00B01FF2" w:rsidRPr="00564DEA">
        <w:rPr>
          <w:b w:val="0"/>
        </w:rPr>
        <w:t>the Santa Rita room</w:t>
      </w:r>
      <w:r w:rsidR="009A34F6" w:rsidRPr="00564DEA">
        <w:rPr>
          <w:b w:val="0"/>
        </w:rPr>
        <w:t>.</w:t>
      </w:r>
      <w:r w:rsidR="007E5A7A" w:rsidRPr="00564DEA">
        <w:rPr>
          <w:b w:val="0"/>
        </w:rPr>
        <w:t xml:space="preserve">  </w:t>
      </w:r>
    </w:p>
    <w:p w:rsidR="005E0464" w:rsidRPr="005E0464" w:rsidRDefault="005E0464" w:rsidP="005E04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rsidTr="00663AC9">
        <w:trPr>
          <w:tblHeader/>
        </w:trPr>
        <w:sdt>
          <w:sdtPr>
            <w:alias w:val="Minutes submitted by:"/>
            <w:tag w:val="Minutes submitted by:"/>
            <w:id w:val="-1806768384"/>
            <w:placeholder>
              <w:docPart w:val="63604ED1D8B94786BAE6C16D3B4EA77C"/>
            </w:placeholder>
            <w:temporary/>
            <w:showingPlcHdr/>
          </w:sdtPr>
          <w:sdtEndPr/>
          <w:sdtContent>
            <w:tc>
              <w:tcPr>
                <w:tcW w:w="2489" w:type="dxa"/>
              </w:tcPr>
              <w:p w:rsidR="00C91D7E" w:rsidRDefault="00017927" w:rsidP="005578C9">
                <w:r>
                  <w:t>Minutes submitted by:</w:t>
                </w:r>
              </w:p>
            </w:tc>
          </w:sdtContent>
        </w:sdt>
        <w:tc>
          <w:tcPr>
            <w:tcW w:w="6151" w:type="dxa"/>
          </w:tcPr>
          <w:p w:rsidR="00C91D7E" w:rsidRDefault="00B01FF2" w:rsidP="00B01FF2">
            <w:r>
              <w:t>Dale Secord, Board Communication Coordinator &amp; Secretary</w:t>
            </w:r>
          </w:p>
        </w:tc>
      </w:tr>
      <w:tr w:rsidR="00017927" w:rsidTr="00663AC9">
        <w:trPr>
          <w:tblHeader/>
        </w:trPr>
        <w:sdt>
          <w:sdtPr>
            <w:alias w:val="Approved by:"/>
            <w:tag w:val="Approved by:"/>
            <w:id w:val="-996718387"/>
            <w:placeholder>
              <w:docPart w:val="ED73893C1D984F5D91789DC67AF63C8A"/>
            </w:placeholder>
            <w:temporary/>
            <w:showingPlcHdr/>
          </w:sdtPr>
          <w:sdtEndPr/>
          <w:sdtContent>
            <w:tc>
              <w:tcPr>
                <w:tcW w:w="2489" w:type="dxa"/>
              </w:tcPr>
              <w:p w:rsidR="00C91D7E" w:rsidRDefault="00017927" w:rsidP="005578C9">
                <w:r>
                  <w:t>Approved by:</w:t>
                </w:r>
              </w:p>
            </w:tc>
          </w:sdtContent>
        </w:sdt>
        <w:tc>
          <w:tcPr>
            <w:tcW w:w="6151" w:type="dxa"/>
          </w:tcPr>
          <w:p w:rsidR="00C91D7E" w:rsidRDefault="00B01FF2" w:rsidP="00B01FF2">
            <w:r>
              <w:t>Gary Meldrum</w:t>
            </w:r>
            <w:r w:rsidR="000F73C4">
              <w:t>, President</w:t>
            </w:r>
          </w:p>
        </w:tc>
      </w:tr>
    </w:tbl>
    <w:p w:rsidR="009A34F6" w:rsidRDefault="009A34F6" w:rsidP="00A96582"/>
    <w:sectPr w:rsidR="009A34F6" w:rsidSect="00A96582">
      <w:pgSz w:w="12240" w:h="15840"/>
      <w:pgMar w:top="1170" w:right="1800" w:bottom="1440" w:left="1800" w:header="288"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26" w:rsidRDefault="00644E26" w:rsidP="006261AC">
      <w:pPr>
        <w:spacing w:after="0" w:line="240" w:lineRule="auto"/>
      </w:pPr>
      <w:r>
        <w:separator/>
      </w:r>
    </w:p>
  </w:endnote>
  <w:endnote w:type="continuationSeparator" w:id="0">
    <w:p w:rsidR="00644E26" w:rsidRDefault="00644E26"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26" w:rsidRDefault="00644E26" w:rsidP="006261AC">
      <w:pPr>
        <w:spacing w:after="0" w:line="240" w:lineRule="auto"/>
      </w:pPr>
      <w:r>
        <w:separator/>
      </w:r>
    </w:p>
  </w:footnote>
  <w:footnote w:type="continuationSeparator" w:id="0">
    <w:p w:rsidR="00644E26" w:rsidRDefault="00644E26" w:rsidP="00626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1026FA"/>
    <w:lvl w:ilvl="0">
      <w:start w:val="1"/>
      <w:numFmt w:val="decimal"/>
      <w:lvlText w:val="%1."/>
      <w:lvlJc w:val="left"/>
      <w:pPr>
        <w:tabs>
          <w:tab w:val="num" w:pos="1800"/>
        </w:tabs>
        <w:ind w:left="1800" w:hanging="360"/>
      </w:pPr>
    </w:lvl>
  </w:abstractNum>
  <w:abstractNum w:abstractNumId="1">
    <w:nsid w:val="FFFFFF7D"/>
    <w:multiLevelType w:val="singleLevel"/>
    <w:tmpl w:val="32C2CC4C"/>
    <w:lvl w:ilvl="0">
      <w:start w:val="1"/>
      <w:numFmt w:val="decimal"/>
      <w:lvlText w:val="%1."/>
      <w:lvlJc w:val="left"/>
      <w:pPr>
        <w:tabs>
          <w:tab w:val="num" w:pos="1440"/>
        </w:tabs>
        <w:ind w:left="1440" w:hanging="360"/>
      </w:pPr>
    </w:lvl>
  </w:abstractNum>
  <w:abstractNum w:abstractNumId="2">
    <w:nsid w:val="FFFFFF7E"/>
    <w:multiLevelType w:val="singleLevel"/>
    <w:tmpl w:val="575AA5FE"/>
    <w:lvl w:ilvl="0">
      <w:start w:val="1"/>
      <w:numFmt w:val="decimal"/>
      <w:lvlText w:val="%1."/>
      <w:lvlJc w:val="left"/>
      <w:pPr>
        <w:tabs>
          <w:tab w:val="num" w:pos="1080"/>
        </w:tabs>
        <w:ind w:left="1080" w:hanging="360"/>
      </w:pPr>
    </w:lvl>
  </w:abstractNum>
  <w:abstractNum w:abstractNumId="3">
    <w:nsid w:val="FFFFFF7F"/>
    <w:multiLevelType w:val="singleLevel"/>
    <w:tmpl w:val="0B1C6AE8"/>
    <w:lvl w:ilvl="0">
      <w:start w:val="1"/>
      <w:numFmt w:val="decimal"/>
      <w:lvlText w:val="%1."/>
      <w:lvlJc w:val="left"/>
      <w:pPr>
        <w:tabs>
          <w:tab w:val="num" w:pos="720"/>
        </w:tabs>
        <w:ind w:left="720" w:hanging="360"/>
      </w:pPr>
    </w:lvl>
  </w:abstractNum>
  <w:abstractNum w:abstractNumId="4">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4E52FA"/>
    <w:lvl w:ilvl="0">
      <w:start w:val="1"/>
      <w:numFmt w:val="decimal"/>
      <w:lvlText w:val="%1."/>
      <w:lvlJc w:val="left"/>
      <w:pPr>
        <w:tabs>
          <w:tab w:val="num" w:pos="360"/>
        </w:tabs>
        <w:ind w:left="360" w:hanging="360"/>
      </w:pPr>
    </w:lvl>
  </w:abstractNum>
  <w:abstractNum w:abstractNumId="9">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3A"/>
    <w:rsid w:val="00017927"/>
    <w:rsid w:val="000227E8"/>
    <w:rsid w:val="000233B2"/>
    <w:rsid w:val="00042F33"/>
    <w:rsid w:val="000534FF"/>
    <w:rsid w:val="000641C0"/>
    <w:rsid w:val="000A3B3B"/>
    <w:rsid w:val="000E2998"/>
    <w:rsid w:val="000F73C4"/>
    <w:rsid w:val="0012244C"/>
    <w:rsid w:val="00150EBE"/>
    <w:rsid w:val="00160715"/>
    <w:rsid w:val="00165789"/>
    <w:rsid w:val="0016748F"/>
    <w:rsid w:val="001842D7"/>
    <w:rsid w:val="001872FA"/>
    <w:rsid w:val="00192EDB"/>
    <w:rsid w:val="001B4272"/>
    <w:rsid w:val="001D6C6F"/>
    <w:rsid w:val="001D7BA1"/>
    <w:rsid w:val="001E29F0"/>
    <w:rsid w:val="00215C3A"/>
    <w:rsid w:val="0024581C"/>
    <w:rsid w:val="002513A1"/>
    <w:rsid w:val="00261497"/>
    <w:rsid w:val="00272ABC"/>
    <w:rsid w:val="002F19D5"/>
    <w:rsid w:val="002F6D78"/>
    <w:rsid w:val="003104F6"/>
    <w:rsid w:val="003161ED"/>
    <w:rsid w:val="003164F3"/>
    <w:rsid w:val="00316C23"/>
    <w:rsid w:val="00362173"/>
    <w:rsid w:val="0037425F"/>
    <w:rsid w:val="00380438"/>
    <w:rsid w:val="003C02F6"/>
    <w:rsid w:val="003D0084"/>
    <w:rsid w:val="003D35CE"/>
    <w:rsid w:val="003E46E8"/>
    <w:rsid w:val="003F5210"/>
    <w:rsid w:val="00401FBF"/>
    <w:rsid w:val="00450546"/>
    <w:rsid w:val="00456D56"/>
    <w:rsid w:val="00461380"/>
    <w:rsid w:val="00465B68"/>
    <w:rsid w:val="004922FF"/>
    <w:rsid w:val="004B7D0E"/>
    <w:rsid w:val="004D48F5"/>
    <w:rsid w:val="004D608F"/>
    <w:rsid w:val="00505B43"/>
    <w:rsid w:val="00510FA0"/>
    <w:rsid w:val="005578C9"/>
    <w:rsid w:val="00561831"/>
    <w:rsid w:val="00564B60"/>
    <w:rsid w:val="00564DEA"/>
    <w:rsid w:val="005B1A60"/>
    <w:rsid w:val="005B2633"/>
    <w:rsid w:val="005D2B86"/>
    <w:rsid w:val="005E0464"/>
    <w:rsid w:val="005E26E8"/>
    <w:rsid w:val="005E56EA"/>
    <w:rsid w:val="005F1B83"/>
    <w:rsid w:val="00605402"/>
    <w:rsid w:val="006261AC"/>
    <w:rsid w:val="00632FD2"/>
    <w:rsid w:val="006349B1"/>
    <w:rsid w:val="00642DAF"/>
    <w:rsid w:val="00644E26"/>
    <w:rsid w:val="0065155C"/>
    <w:rsid w:val="00657D17"/>
    <w:rsid w:val="00663AC9"/>
    <w:rsid w:val="006769FF"/>
    <w:rsid w:val="00693E4F"/>
    <w:rsid w:val="0069738C"/>
    <w:rsid w:val="006D02A7"/>
    <w:rsid w:val="007027B5"/>
    <w:rsid w:val="00715141"/>
    <w:rsid w:val="0072266F"/>
    <w:rsid w:val="0072604B"/>
    <w:rsid w:val="007471CC"/>
    <w:rsid w:val="00751BA6"/>
    <w:rsid w:val="00766E05"/>
    <w:rsid w:val="00767BE9"/>
    <w:rsid w:val="007E0715"/>
    <w:rsid w:val="007E5A7A"/>
    <w:rsid w:val="00803037"/>
    <w:rsid w:val="00853535"/>
    <w:rsid w:val="008B7A3F"/>
    <w:rsid w:val="008C121F"/>
    <w:rsid w:val="008E4227"/>
    <w:rsid w:val="008F7229"/>
    <w:rsid w:val="00907970"/>
    <w:rsid w:val="00913F9D"/>
    <w:rsid w:val="009153E0"/>
    <w:rsid w:val="00925080"/>
    <w:rsid w:val="0099266B"/>
    <w:rsid w:val="00994CC9"/>
    <w:rsid w:val="00995D81"/>
    <w:rsid w:val="009A34F6"/>
    <w:rsid w:val="009D0C69"/>
    <w:rsid w:val="00A1127D"/>
    <w:rsid w:val="00A20AC0"/>
    <w:rsid w:val="00A22FD2"/>
    <w:rsid w:val="00A25FD3"/>
    <w:rsid w:val="00A32DE9"/>
    <w:rsid w:val="00A579BE"/>
    <w:rsid w:val="00A9193D"/>
    <w:rsid w:val="00A96582"/>
    <w:rsid w:val="00AD0486"/>
    <w:rsid w:val="00AF4078"/>
    <w:rsid w:val="00B01FF2"/>
    <w:rsid w:val="00B14C77"/>
    <w:rsid w:val="00B31D88"/>
    <w:rsid w:val="00B43E76"/>
    <w:rsid w:val="00B91FB9"/>
    <w:rsid w:val="00B93E5B"/>
    <w:rsid w:val="00BA5843"/>
    <w:rsid w:val="00BB302C"/>
    <w:rsid w:val="00BD0E68"/>
    <w:rsid w:val="00C12DA5"/>
    <w:rsid w:val="00C905FA"/>
    <w:rsid w:val="00C91D7E"/>
    <w:rsid w:val="00CA3F46"/>
    <w:rsid w:val="00CD68AD"/>
    <w:rsid w:val="00D20E69"/>
    <w:rsid w:val="00D30FB6"/>
    <w:rsid w:val="00D71565"/>
    <w:rsid w:val="00D74817"/>
    <w:rsid w:val="00D77111"/>
    <w:rsid w:val="00D83D5D"/>
    <w:rsid w:val="00DB1995"/>
    <w:rsid w:val="00DB3CF3"/>
    <w:rsid w:val="00DD2B22"/>
    <w:rsid w:val="00E015E5"/>
    <w:rsid w:val="00E3418F"/>
    <w:rsid w:val="00E347A5"/>
    <w:rsid w:val="00E44288"/>
    <w:rsid w:val="00E453BC"/>
    <w:rsid w:val="00E74C19"/>
    <w:rsid w:val="00E824F4"/>
    <w:rsid w:val="00E83FFB"/>
    <w:rsid w:val="00EA492E"/>
    <w:rsid w:val="00EB10DF"/>
    <w:rsid w:val="00EE16CC"/>
    <w:rsid w:val="00EF0387"/>
    <w:rsid w:val="00F3217E"/>
    <w:rsid w:val="00F33BF2"/>
    <w:rsid w:val="00F609C5"/>
    <w:rsid w:val="00F63919"/>
    <w:rsid w:val="00F756A7"/>
    <w:rsid w:val="00F933B5"/>
    <w:rsid w:val="00F9416F"/>
    <w:rsid w:val="00FB37DA"/>
    <w:rsid w:val="00FD0F6F"/>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
    <w:name w:val="Unresolved Mention"/>
    <w:basedOn w:val="DefaultParagraphFont"/>
    <w:uiPriority w:val="99"/>
    <w:semiHidden/>
    <w:unhideWhenUsed/>
    <w:rsid w:val="003164F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20Secord\AppData\Roaming\Microsoft\Templates\Minutes_for_organization_meeting_long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DB0FA2436A41F489A2F4DFF21203AA"/>
        <w:category>
          <w:name w:val="General"/>
          <w:gallery w:val="placeholder"/>
        </w:category>
        <w:types>
          <w:type w:val="bbPlcHdr"/>
        </w:types>
        <w:behaviors>
          <w:behavior w:val="content"/>
        </w:behaviors>
        <w:guid w:val="{DEF62CAF-39B1-44C5-BDEB-A64C76D0DDD1}"/>
      </w:docPartPr>
      <w:docPartBody>
        <w:p w:rsidR="00A55FA4" w:rsidRDefault="00BC35BA">
          <w:pPr>
            <w:pStyle w:val="7ADB0FA2436A41F489A2F4DFF21203AA"/>
          </w:pPr>
          <w:r>
            <w:t>Organization/Committee Name</w:t>
          </w:r>
        </w:p>
      </w:docPartBody>
    </w:docPart>
    <w:docPart>
      <w:docPartPr>
        <w:name w:val="928DD1CBCA974B029CF163DCCBA2963C"/>
        <w:category>
          <w:name w:val="General"/>
          <w:gallery w:val="placeholder"/>
        </w:category>
        <w:types>
          <w:type w:val="bbPlcHdr"/>
        </w:types>
        <w:behaviors>
          <w:behavior w:val="content"/>
        </w:behaviors>
        <w:guid w:val="{7A40B187-98BF-4E63-86F7-3ACAD3A62674}"/>
      </w:docPartPr>
      <w:docPartBody>
        <w:p w:rsidR="00A55FA4" w:rsidRDefault="00BC35BA">
          <w:pPr>
            <w:pStyle w:val="928DD1CBCA974B029CF163DCCBA2963C"/>
          </w:pPr>
          <w:r>
            <w:t>Date</w:t>
          </w:r>
        </w:p>
      </w:docPartBody>
    </w:docPart>
    <w:docPart>
      <w:docPartPr>
        <w:name w:val="2B9443B7C6E04BC0AD7314EF0C7B5F46"/>
        <w:category>
          <w:name w:val="General"/>
          <w:gallery w:val="placeholder"/>
        </w:category>
        <w:types>
          <w:type w:val="bbPlcHdr"/>
        </w:types>
        <w:behaviors>
          <w:behavior w:val="content"/>
        </w:behaviors>
        <w:guid w:val="{C9E9CEF2-C76E-4238-B990-43DAB5220531}"/>
      </w:docPartPr>
      <w:docPartBody>
        <w:p w:rsidR="00A55FA4" w:rsidRDefault="00BC35BA">
          <w:pPr>
            <w:pStyle w:val="2B9443B7C6E04BC0AD7314EF0C7B5F46"/>
          </w:pPr>
          <w:r w:rsidRPr="0012244C">
            <w:t>Opening</w:t>
          </w:r>
        </w:p>
      </w:docPartBody>
    </w:docPart>
    <w:docPart>
      <w:docPartPr>
        <w:name w:val="78162DD2827346CEAE1FF12938C782C0"/>
        <w:category>
          <w:name w:val="General"/>
          <w:gallery w:val="placeholder"/>
        </w:category>
        <w:types>
          <w:type w:val="bbPlcHdr"/>
        </w:types>
        <w:behaviors>
          <w:behavior w:val="content"/>
        </w:behaviors>
        <w:guid w:val="{42981C8A-E073-4A09-989D-092D37ED6AC8}"/>
      </w:docPartPr>
      <w:docPartBody>
        <w:p w:rsidR="00A55FA4" w:rsidRDefault="00BC35BA">
          <w:pPr>
            <w:pStyle w:val="78162DD2827346CEAE1FF12938C782C0"/>
          </w:pPr>
          <w:r>
            <w:t>The regular meeting of the</w:t>
          </w:r>
        </w:p>
      </w:docPartBody>
    </w:docPart>
    <w:docPart>
      <w:docPartPr>
        <w:name w:val="A9EFCD2EC32F4863A174EDFC198D2CE8"/>
        <w:category>
          <w:name w:val="General"/>
          <w:gallery w:val="placeholder"/>
        </w:category>
        <w:types>
          <w:type w:val="bbPlcHdr"/>
        </w:types>
        <w:behaviors>
          <w:behavior w:val="content"/>
        </w:behaviors>
        <w:guid w:val="{8DEF6D87-B340-4462-A59D-67F271FEE49A}"/>
      </w:docPartPr>
      <w:docPartBody>
        <w:p w:rsidR="00A55FA4" w:rsidRDefault="00BC35BA">
          <w:pPr>
            <w:pStyle w:val="A9EFCD2EC32F4863A174EDFC198D2CE8"/>
          </w:pPr>
          <w:r>
            <w:t>Organization/Committee Name</w:t>
          </w:r>
        </w:p>
      </w:docPartBody>
    </w:docPart>
    <w:docPart>
      <w:docPartPr>
        <w:name w:val="11B70F26B93546A7A2D4402725109DF6"/>
        <w:category>
          <w:name w:val="General"/>
          <w:gallery w:val="placeholder"/>
        </w:category>
        <w:types>
          <w:type w:val="bbPlcHdr"/>
        </w:types>
        <w:behaviors>
          <w:behavior w:val="content"/>
        </w:behaviors>
        <w:guid w:val="{D523C193-875B-419D-B455-AE1815F8E668}"/>
      </w:docPartPr>
      <w:docPartBody>
        <w:p w:rsidR="00A55FA4" w:rsidRDefault="00BC35BA">
          <w:pPr>
            <w:pStyle w:val="11B70F26B93546A7A2D4402725109DF6"/>
          </w:pPr>
          <w:r>
            <w:t>was called to order at</w:t>
          </w:r>
        </w:p>
      </w:docPartBody>
    </w:docPart>
    <w:docPart>
      <w:docPartPr>
        <w:name w:val="F97D16297F2E4659958524AA907C693E"/>
        <w:category>
          <w:name w:val="General"/>
          <w:gallery w:val="placeholder"/>
        </w:category>
        <w:types>
          <w:type w:val="bbPlcHdr"/>
        </w:types>
        <w:behaviors>
          <w:behavior w:val="content"/>
        </w:behaviors>
        <w:guid w:val="{6C2DDE98-679A-4D17-A610-F4D5AA85574F}"/>
      </w:docPartPr>
      <w:docPartBody>
        <w:p w:rsidR="00A55FA4" w:rsidRDefault="00BC35BA">
          <w:pPr>
            <w:pStyle w:val="F97D16297F2E4659958524AA907C693E"/>
          </w:pPr>
          <w:r>
            <w:t>on</w:t>
          </w:r>
        </w:p>
      </w:docPartBody>
    </w:docPart>
    <w:docPart>
      <w:docPartPr>
        <w:name w:val="1D573FDFE8E44F3B94770193C836C5F0"/>
        <w:category>
          <w:name w:val="General"/>
          <w:gallery w:val="placeholder"/>
        </w:category>
        <w:types>
          <w:type w:val="bbPlcHdr"/>
        </w:types>
        <w:behaviors>
          <w:behavior w:val="content"/>
        </w:behaviors>
        <w:guid w:val="{228D0A1E-9537-43B0-A252-BB362D0FB0F5}"/>
      </w:docPartPr>
      <w:docPartBody>
        <w:p w:rsidR="00A55FA4" w:rsidRDefault="00BC35BA">
          <w:pPr>
            <w:pStyle w:val="1D573FDFE8E44F3B94770193C836C5F0"/>
          </w:pPr>
          <w:r>
            <w:t>date</w:t>
          </w:r>
        </w:p>
      </w:docPartBody>
    </w:docPart>
    <w:docPart>
      <w:docPartPr>
        <w:name w:val="1595DE1EDF5F437DA2CBD4B47D12E753"/>
        <w:category>
          <w:name w:val="General"/>
          <w:gallery w:val="placeholder"/>
        </w:category>
        <w:types>
          <w:type w:val="bbPlcHdr"/>
        </w:types>
        <w:behaviors>
          <w:behavior w:val="content"/>
        </w:behaviors>
        <w:guid w:val="{7B0A596F-2653-4AFE-9EFE-4188BAA0D07B}"/>
      </w:docPartPr>
      <w:docPartBody>
        <w:p w:rsidR="00A55FA4" w:rsidRDefault="00BC35BA">
          <w:pPr>
            <w:pStyle w:val="1595DE1EDF5F437DA2CBD4B47D12E753"/>
          </w:pPr>
          <w:r>
            <w:t>by</w:t>
          </w:r>
        </w:p>
      </w:docPartBody>
    </w:docPart>
    <w:docPart>
      <w:docPartPr>
        <w:name w:val="C7ADED816AB54FD08D7463354818D59B"/>
        <w:category>
          <w:name w:val="General"/>
          <w:gallery w:val="placeholder"/>
        </w:category>
        <w:types>
          <w:type w:val="bbPlcHdr"/>
        </w:types>
        <w:behaviors>
          <w:behavior w:val="content"/>
        </w:behaviors>
        <w:guid w:val="{57407C10-5A1A-48C0-B60E-DE49E1AB8F65}"/>
      </w:docPartPr>
      <w:docPartBody>
        <w:p w:rsidR="00A55FA4" w:rsidRDefault="00BC35BA">
          <w:pPr>
            <w:pStyle w:val="C7ADED816AB54FD08D7463354818D59B"/>
          </w:pPr>
          <w:r w:rsidRPr="00A25FD3">
            <w:rPr>
              <w:rStyle w:val="Emphasis"/>
            </w:rPr>
            <w:t>Facilitator Name</w:t>
          </w:r>
        </w:p>
      </w:docPartBody>
    </w:docPart>
    <w:docPart>
      <w:docPartPr>
        <w:name w:val="0DEB68D1883347D5B49BF8ADF9A91191"/>
        <w:category>
          <w:name w:val="General"/>
          <w:gallery w:val="placeholder"/>
        </w:category>
        <w:types>
          <w:type w:val="bbPlcHdr"/>
        </w:types>
        <w:behaviors>
          <w:behavior w:val="content"/>
        </w:behaviors>
        <w:guid w:val="{023A206F-EFC7-4205-88B0-934F4E410D4D}"/>
      </w:docPartPr>
      <w:docPartBody>
        <w:p w:rsidR="00A55FA4" w:rsidRDefault="00BC35BA">
          <w:pPr>
            <w:pStyle w:val="0DEB68D1883347D5B49BF8ADF9A91191"/>
          </w:pPr>
          <w:r>
            <w:t>Present</w:t>
          </w:r>
        </w:p>
      </w:docPartBody>
    </w:docPart>
    <w:docPart>
      <w:docPartPr>
        <w:name w:val="701AF3A04220432FB369B811815D5299"/>
        <w:category>
          <w:name w:val="General"/>
          <w:gallery w:val="placeholder"/>
        </w:category>
        <w:types>
          <w:type w:val="bbPlcHdr"/>
        </w:types>
        <w:behaviors>
          <w:behavior w:val="content"/>
        </w:behaviors>
        <w:guid w:val="{7BABAB8A-A080-42CA-A91B-B60EEEE342D8}"/>
      </w:docPartPr>
      <w:docPartBody>
        <w:p w:rsidR="00A55FA4" w:rsidRDefault="00BC35BA">
          <w:pPr>
            <w:pStyle w:val="701AF3A04220432FB369B811815D5299"/>
          </w:pPr>
          <w:r>
            <w:t>Approval of Minutes</w:t>
          </w:r>
        </w:p>
      </w:docPartBody>
    </w:docPart>
    <w:docPart>
      <w:docPartPr>
        <w:name w:val="295D8E60A9F545A7A9C61C781036AE23"/>
        <w:category>
          <w:name w:val="General"/>
          <w:gallery w:val="placeholder"/>
        </w:category>
        <w:types>
          <w:type w:val="bbPlcHdr"/>
        </w:types>
        <w:behaviors>
          <w:behavior w:val="content"/>
        </w:behaviors>
        <w:guid w:val="{22A2B90B-C333-4696-AAD5-E0326D314A2A}"/>
      </w:docPartPr>
      <w:docPartBody>
        <w:p w:rsidR="00A55FA4" w:rsidRDefault="00BC35BA">
          <w:pPr>
            <w:pStyle w:val="295D8E60A9F545A7A9C61C781036AE23"/>
          </w:pPr>
          <w:r>
            <w:t>The minutes of the previous meeting were unanimously approved as distributed.</w:t>
          </w:r>
        </w:p>
      </w:docPartBody>
    </w:docPart>
    <w:docPart>
      <w:docPartPr>
        <w:name w:val="4343FDAC3D3C4AA5831E2248D31B8F38"/>
        <w:category>
          <w:name w:val="General"/>
          <w:gallery w:val="placeholder"/>
        </w:category>
        <w:types>
          <w:type w:val="bbPlcHdr"/>
        </w:types>
        <w:behaviors>
          <w:behavior w:val="content"/>
        </w:behaviors>
        <w:guid w:val="{CA2B72F2-A54E-4061-A988-26F4C57AC059}"/>
      </w:docPartPr>
      <w:docPartBody>
        <w:p w:rsidR="00A55FA4" w:rsidRDefault="00BC35BA">
          <w:pPr>
            <w:pStyle w:val="4343FDAC3D3C4AA5831E2248D31B8F38"/>
          </w:pPr>
          <w:r>
            <w:t>New Business</w:t>
          </w:r>
        </w:p>
      </w:docPartBody>
    </w:docPart>
    <w:docPart>
      <w:docPartPr>
        <w:name w:val="C14E9603B3CE4388965A9B873C9BF5D1"/>
        <w:category>
          <w:name w:val="General"/>
          <w:gallery w:val="placeholder"/>
        </w:category>
        <w:types>
          <w:type w:val="bbPlcHdr"/>
        </w:types>
        <w:behaviors>
          <w:behavior w:val="content"/>
        </w:behaviors>
        <w:guid w:val="{DC2B2DA9-9159-40FC-82EA-602BA103D687}"/>
      </w:docPartPr>
      <w:docPartBody>
        <w:p w:rsidR="00A55FA4" w:rsidRDefault="00BC35BA">
          <w:pPr>
            <w:pStyle w:val="C14E9603B3CE4388965A9B873C9BF5D1"/>
          </w:pPr>
          <w:r>
            <w:t>Adjournment</w:t>
          </w:r>
        </w:p>
      </w:docPartBody>
    </w:docPart>
    <w:docPart>
      <w:docPartPr>
        <w:name w:val="8DA962D1A1734A3CBEC59429BB8A0AC9"/>
        <w:category>
          <w:name w:val="General"/>
          <w:gallery w:val="placeholder"/>
        </w:category>
        <w:types>
          <w:type w:val="bbPlcHdr"/>
        </w:types>
        <w:behaviors>
          <w:behavior w:val="content"/>
        </w:behaviors>
        <w:guid w:val="{0CE3FF6A-F2E7-4759-9F6B-09D702F11425}"/>
      </w:docPartPr>
      <w:docPartBody>
        <w:p w:rsidR="00A55FA4" w:rsidRDefault="00BC35BA">
          <w:pPr>
            <w:pStyle w:val="8DA962D1A1734A3CBEC59429BB8A0AC9"/>
          </w:pPr>
          <w:r>
            <w:t>Meeting was adjourned at</w:t>
          </w:r>
        </w:p>
      </w:docPartBody>
    </w:docPart>
    <w:docPart>
      <w:docPartPr>
        <w:name w:val="E55778802F1649808E1EA6CD46B46C12"/>
        <w:category>
          <w:name w:val="General"/>
          <w:gallery w:val="placeholder"/>
        </w:category>
        <w:types>
          <w:type w:val="bbPlcHdr"/>
        </w:types>
        <w:behaviors>
          <w:behavior w:val="content"/>
        </w:behaviors>
        <w:guid w:val="{11FDE4DB-5F90-49E9-962D-EE4D8063C34F}"/>
      </w:docPartPr>
      <w:docPartBody>
        <w:p w:rsidR="00A55FA4" w:rsidRDefault="00BC35BA">
          <w:pPr>
            <w:pStyle w:val="E55778802F1649808E1EA6CD46B46C12"/>
          </w:pPr>
          <w:r>
            <w:t>by</w:t>
          </w:r>
        </w:p>
      </w:docPartBody>
    </w:docPart>
    <w:docPart>
      <w:docPartPr>
        <w:name w:val="E9B164F31B7D4916AD450D93AEB5729D"/>
        <w:category>
          <w:name w:val="General"/>
          <w:gallery w:val="placeholder"/>
        </w:category>
        <w:types>
          <w:type w:val="bbPlcHdr"/>
        </w:types>
        <w:behaviors>
          <w:behavior w:val="content"/>
        </w:behaviors>
        <w:guid w:val="{6F31E511-97F4-4168-9C08-A4A8EC1A2769}"/>
      </w:docPartPr>
      <w:docPartBody>
        <w:p w:rsidR="00A55FA4" w:rsidRDefault="00BC35BA">
          <w:pPr>
            <w:pStyle w:val="E9B164F31B7D4916AD450D93AEB5729D"/>
          </w:pPr>
          <w:r>
            <w:t>Facilitator Name</w:t>
          </w:r>
        </w:p>
      </w:docPartBody>
    </w:docPart>
    <w:docPart>
      <w:docPartPr>
        <w:name w:val="38F51898E5EF4A77A9F0E7388D9D4C4A"/>
        <w:category>
          <w:name w:val="General"/>
          <w:gallery w:val="placeholder"/>
        </w:category>
        <w:types>
          <w:type w:val="bbPlcHdr"/>
        </w:types>
        <w:behaviors>
          <w:behavior w:val="content"/>
        </w:behaviors>
        <w:guid w:val="{9AFF8ADD-8E94-4192-B5FC-40F9C653834A}"/>
      </w:docPartPr>
      <w:docPartBody>
        <w:p w:rsidR="00A55FA4" w:rsidRDefault="00BC35BA">
          <w:pPr>
            <w:pStyle w:val="38F51898E5EF4A77A9F0E7388D9D4C4A"/>
          </w:pPr>
          <w:r>
            <w:t>The next general meeting will be at</w:t>
          </w:r>
        </w:p>
      </w:docPartBody>
    </w:docPart>
    <w:docPart>
      <w:docPartPr>
        <w:name w:val="7A18ABACF2AB425BB79C545D1E2A9BC3"/>
        <w:category>
          <w:name w:val="General"/>
          <w:gallery w:val="placeholder"/>
        </w:category>
        <w:types>
          <w:type w:val="bbPlcHdr"/>
        </w:types>
        <w:behaviors>
          <w:behavior w:val="content"/>
        </w:behaviors>
        <w:guid w:val="{99EFDA11-8F55-4D3E-AB8A-0E181344B93F}"/>
      </w:docPartPr>
      <w:docPartBody>
        <w:p w:rsidR="00A55FA4" w:rsidRDefault="00BC35BA">
          <w:pPr>
            <w:pStyle w:val="7A18ABACF2AB425BB79C545D1E2A9BC3"/>
          </w:pPr>
          <w:r>
            <w:t>on</w:t>
          </w:r>
        </w:p>
      </w:docPartBody>
    </w:docPart>
    <w:docPart>
      <w:docPartPr>
        <w:name w:val="28E590989094441D826F1A579BDBB25E"/>
        <w:category>
          <w:name w:val="General"/>
          <w:gallery w:val="placeholder"/>
        </w:category>
        <w:types>
          <w:type w:val="bbPlcHdr"/>
        </w:types>
        <w:behaviors>
          <w:behavior w:val="content"/>
        </w:behaviors>
        <w:guid w:val="{11C246D2-920A-4571-A1B1-2C05663E7D23}"/>
      </w:docPartPr>
      <w:docPartBody>
        <w:p w:rsidR="00A55FA4" w:rsidRDefault="00BC35BA">
          <w:pPr>
            <w:pStyle w:val="28E590989094441D826F1A579BDBB25E"/>
          </w:pPr>
          <w:r>
            <w:t>in</w:t>
          </w:r>
        </w:p>
      </w:docPartBody>
    </w:docPart>
    <w:docPart>
      <w:docPartPr>
        <w:name w:val="63604ED1D8B94786BAE6C16D3B4EA77C"/>
        <w:category>
          <w:name w:val="General"/>
          <w:gallery w:val="placeholder"/>
        </w:category>
        <w:types>
          <w:type w:val="bbPlcHdr"/>
        </w:types>
        <w:behaviors>
          <w:behavior w:val="content"/>
        </w:behaviors>
        <w:guid w:val="{3A2814D5-BE7D-45F1-9908-F10C1ACF992C}"/>
      </w:docPartPr>
      <w:docPartBody>
        <w:p w:rsidR="00A55FA4" w:rsidRDefault="00BC35BA">
          <w:pPr>
            <w:pStyle w:val="63604ED1D8B94786BAE6C16D3B4EA77C"/>
          </w:pPr>
          <w:r>
            <w:t>Minutes submitted by:</w:t>
          </w:r>
        </w:p>
      </w:docPartBody>
    </w:docPart>
    <w:docPart>
      <w:docPartPr>
        <w:name w:val="ED73893C1D984F5D91789DC67AF63C8A"/>
        <w:category>
          <w:name w:val="General"/>
          <w:gallery w:val="placeholder"/>
        </w:category>
        <w:types>
          <w:type w:val="bbPlcHdr"/>
        </w:types>
        <w:behaviors>
          <w:behavior w:val="content"/>
        </w:behaviors>
        <w:guid w:val="{4F1CB7D6-AD4B-47A5-B212-DB46C3C08F7B}"/>
      </w:docPartPr>
      <w:docPartBody>
        <w:p w:rsidR="00A55FA4" w:rsidRDefault="00BC35BA">
          <w:pPr>
            <w:pStyle w:val="ED73893C1D984F5D91789DC67AF63C8A"/>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A8"/>
    <w:rsid w:val="00184B5D"/>
    <w:rsid w:val="00221B91"/>
    <w:rsid w:val="00266D2C"/>
    <w:rsid w:val="00546E27"/>
    <w:rsid w:val="00676904"/>
    <w:rsid w:val="009601A8"/>
    <w:rsid w:val="00961FBC"/>
    <w:rsid w:val="00A55FA4"/>
    <w:rsid w:val="00B73D79"/>
    <w:rsid w:val="00BC35BA"/>
    <w:rsid w:val="00EA6718"/>
    <w:rsid w:val="00E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B0FA2436A41F489A2F4DFF21203AA">
    <w:name w:val="7ADB0FA2436A41F489A2F4DFF21203AA"/>
  </w:style>
  <w:style w:type="paragraph" w:customStyle="1" w:styleId="F044D580781A4D93BDAD5ECD27CCDDBE">
    <w:name w:val="F044D580781A4D93BDAD5ECD27CCDDBE"/>
  </w:style>
  <w:style w:type="paragraph" w:customStyle="1" w:styleId="928DD1CBCA974B029CF163DCCBA2963C">
    <w:name w:val="928DD1CBCA974B029CF163DCCBA2963C"/>
  </w:style>
  <w:style w:type="paragraph" w:customStyle="1" w:styleId="2B9443B7C6E04BC0AD7314EF0C7B5F46">
    <w:name w:val="2B9443B7C6E04BC0AD7314EF0C7B5F46"/>
  </w:style>
  <w:style w:type="paragraph" w:customStyle="1" w:styleId="78162DD2827346CEAE1FF12938C782C0">
    <w:name w:val="78162DD2827346CEAE1FF12938C782C0"/>
  </w:style>
  <w:style w:type="paragraph" w:customStyle="1" w:styleId="A9EFCD2EC32F4863A174EDFC198D2CE8">
    <w:name w:val="A9EFCD2EC32F4863A174EDFC198D2CE8"/>
  </w:style>
  <w:style w:type="paragraph" w:customStyle="1" w:styleId="11B70F26B93546A7A2D4402725109DF6">
    <w:name w:val="11B70F26B93546A7A2D4402725109DF6"/>
  </w:style>
  <w:style w:type="character" w:styleId="Emphasis">
    <w:name w:val="Emphasis"/>
    <w:basedOn w:val="DefaultParagraphFont"/>
    <w:uiPriority w:val="12"/>
    <w:unhideWhenUsed/>
    <w:qFormat/>
    <w:rPr>
      <w:iCs/>
      <w:color w:val="595959" w:themeColor="text1" w:themeTint="A6"/>
    </w:rPr>
  </w:style>
  <w:style w:type="paragraph" w:customStyle="1" w:styleId="B90969A8700A4A5181B4A839F1807318">
    <w:name w:val="B90969A8700A4A5181B4A839F1807318"/>
  </w:style>
  <w:style w:type="paragraph" w:customStyle="1" w:styleId="F97D16297F2E4659958524AA907C693E">
    <w:name w:val="F97D16297F2E4659958524AA907C693E"/>
  </w:style>
  <w:style w:type="paragraph" w:customStyle="1" w:styleId="1D573FDFE8E44F3B94770193C836C5F0">
    <w:name w:val="1D573FDFE8E44F3B94770193C836C5F0"/>
  </w:style>
  <w:style w:type="paragraph" w:customStyle="1" w:styleId="1978898B00E1440DBBC1A80ED3061897">
    <w:name w:val="1978898B00E1440DBBC1A80ED3061897"/>
  </w:style>
  <w:style w:type="paragraph" w:customStyle="1" w:styleId="35E39D4E7B6F4345A7C0D608CB46EB1E">
    <w:name w:val="35E39D4E7B6F4345A7C0D608CB46EB1E"/>
  </w:style>
  <w:style w:type="paragraph" w:customStyle="1" w:styleId="1595DE1EDF5F437DA2CBD4B47D12E753">
    <w:name w:val="1595DE1EDF5F437DA2CBD4B47D12E753"/>
  </w:style>
  <w:style w:type="paragraph" w:customStyle="1" w:styleId="C7ADED816AB54FD08D7463354818D59B">
    <w:name w:val="C7ADED816AB54FD08D7463354818D59B"/>
  </w:style>
  <w:style w:type="paragraph" w:customStyle="1" w:styleId="0DEB68D1883347D5B49BF8ADF9A91191">
    <w:name w:val="0DEB68D1883347D5B49BF8ADF9A91191"/>
  </w:style>
  <w:style w:type="paragraph" w:customStyle="1" w:styleId="ACB69D7AC98F48EE8AE5940BB67BD72F">
    <w:name w:val="ACB69D7AC98F48EE8AE5940BB67BD72F"/>
  </w:style>
  <w:style w:type="paragraph" w:customStyle="1" w:styleId="DC0D062BB5D9441796075A0BC77F42CD">
    <w:name w:val="DC0D062BB5D9441796075A0BC77F42CD"/>
  </w:style>
  <w:style w:type="paragraph" w:customStyle="1" w:styleId="1CC3DC16927C4DE080F18E825B0928BB">
    <w:name w:val="1CC3DC16927C4DE080F18E825B0928BB"/>
  </w:style>
  <w:style w:type="paragraph" w:customStyle="1" w:styleId="701AF3A04220432FB369B811815D5299">
    <w:name w:val="701AF3A04220432FB369B811815D5299"/>
  </w:style>
  <w:style w:type="paragraph" w:customStyle="1" w:styleId="295D8E60A9F545A7A9C61C781036AE23">
    <w:name w:val="295D8E60A9F545A7A9C61C781036AE23"/>
  </w:style>
  <w:style w:type="paragraph" w:customStyle="1" w:styleId="16FC509554844C3CA4B3CE62D7718214">
    <w:name w:val="16FC509554844C3CA4B3CE62D7718214"/>
  </w:style>
  <w:style w:type="character" w:styleId="PlaceholderText">
    <w:name w:val="Placeholder Text"/>
    <w:basedOn w:val="DefaultParagraphFont"/>
    <w:uiPriority w:val="99"/>
    <w:semiHidden/>
    <w:rPr>
      <w:color w:val="808080"/>
    </w:rPr>
  </w:style>
  <w:style w:type="paragraph" w:customStyle="1" w:styleId="F6EC7DBD75DF455AA406EBD9D56A9E42">
    <w:name w:val="F6EC7DBD75DF455AA406EBD9D56A9E42"/>
  </w:style>
  <w:style w:type="paragraph" w:customStyle="1" w:styleId="4343FDAC3D3C4AA5831E2248D31B8F38">
    <w:name w:val="4343FDAC3D3C4AA5831E2248D31B8F38"/>
  </w:style>
  <w:style w:type="paragraph" w:customStyle="1" w:styleId="0D31C44B2D2B448C89DB67D662B778F0">
    <w:name w:val="0D31C44B2D2B448C89DB67D662B778F0"/>
  </w:style>
  <w:style w:type="paragraph" w:customStyle="1" w:styleId="93AC169674A741769A44ECDDB0C79E17">
    <w:name w:val="93AC169674A741769A44ECDDB0C79E17"/>
  </w:style>
  <w:style w:type="paragraph" w:customStyle="1" w:styleId="EDB5F28D20D14F5883C102DADF87D664">
    <w:name w:val="EDB5F28D20D14F5883C102DADF87D664"/>
  </w:style>
  <w:style w:type="paragraph" w:customStyle="1" w:styleId="C14E9603B3CE4388965A9B873C9BF5D1">
    <w:name w:val="C14E9603B3CE4388965A9B873C9BF5D1"/>
  </w:style>
  <w:style w:type="paragraph" w:customStyle="1" w:styleId="8DA962D1A1734A3CBEC59429BB8A0AC9">
    <w:name w:val="8DA962D1A1734A3CBEC59429BB8A0AC9"/>
  </w:style>
  <w:style w:type="paragraph" w:customStyle="1" w:styleId="672D8FB9485C45D4B83729230F9D4C10">
    <w:name w:val="672D8FB9485C45D4B83729230F9D4C10"/>
  </w:style>
  <w:style w:type="paragraph" w:customStyle="1" w:styleId="E55778802F1649808E1EA6CD46B46C12">
    <w:name w:val="E55778802F1649808E1EA6CD46B46C12"/>
  </w:style>
  <w:style w:type="paragraph" w:customStyle="1" w:styleId="E9B164F31B7D4916AD450D93AEB5729D">
    <w:name w:val="E9B164F31B7D4916AD450D93AEB5729D"/>
  </w:style>
  <w:style w:type="paragraph" w:customStyle="1" w:styleId="38F51898E5EF4A77A9F0E7388D9D4C4A">
    <w:name w:val="38F51898E5EF4A77A9F0E7388D9D4C4A"/>
  </w:style>
  <w:style w:type="paragraph" w:customStyle="1" w:styleId="9583EC723E4643129E82BB7A4A088679">
    <w:name w:val="9583EC723E4643129E82BB7A4A088679"/>
  </w:style>
  <w:style w:type="paragraph" w:customStyle="1" w:styleId="7A18ABACF2AB425BB79C545D1E2A9BC3">
    <w:name w:val="7A18ABACF2AB425BB79C545D1E2A9BC3"/>
  </w:style>
  <w:style w:type="paragraph" w:customStyle="1" w:styleId="4707037A2FB44A33813A977EB0DF97CC">
    <w:name w:val="4707037A2FB44A33813A977EB0DF97CC"/>
  </w:style>
  <w:style w:type="paragraph" w:customStyle="1" w:styleId="28E590989094441D826F1A579BDBB25E">
    <w:name w:val="28E590989094441D826F1A579BDBB25E"/>
  </w:style>
  <w:style w:type="paragraph" w:customStyle="1" w:styleId="B35B1FF93C8A4A5CA18944451C0D58DB">
    <w:name w:val="B35B1FF93C8A4A5CA18944451C0D58DB"/>
  </w:style>
  <w:style w:type="paragraph" w:customStyle="1" w:styleId="63604ED1D8B94786BAE6C16D3B4EA77C">
    <w:name w:val="63604ED1D8B94786BAE6C16D3B4EA77C"/>
  </w:style>
  <w:style w:type="paragraph" w:customStyle="1" w:styleId="18A825F80283404CB4B760F2BF537B7A">
    <w:name w:val="18A825F80283404CB4B760F2BF537B7A"/>
  </w:style>
  <w:style w:type="paragraph" w:customStyle="1" w:styleId="ED73893C1D984F5D91789DC67AF63C8A">
    <w:name w:val="ED73893C1D984F5D91789DC67AF63C8A"/>
  </w:style>
  <w:style w:type="paragraph" w:customStyle="1" w:styleId="A3B69ACDF4BB4CAEB0E164E403D112E0">
    <w:name w:val="A3B69ACDF4BB4CAEB0E164E403D112E0"/>
  </w:style>
  <w:style w:type="paragraph" w:customStyle="1" w:styleId="07FFC614EFC24F5FBB9D7848D35CB876">
    <w:name w:val="07FFC614EFC24F5FBB9D7848D35CB876"/>
    <w:rsid w:val="009601A8"/>
  </w:style>
  <w:style w:type="paragraph" w:customStyle="1" w:styleId="678EB63980CE48B6B5B1F8536580B22D">
    <w:name w:val="678EB63980CE48B6B5B1F8536580B22D"/>
    <w:rsid w:val="00184B5D"/>
  </w:style>
  <w:style w:type="paragraph" w:customStyle="1" w:styleId="D4C98CFD0DEB4AE4A10C383BE5F877B8">
    <w:name w:val="D4C98CFD0DEB4AE4A10C383BE5F877B8"/>
    <w:rsid w:val="00184B5D"/>
  </w:style>
  <w:style w:type="paragraph" w:customStyle="1" w:styleId="3BF71E27D814410CBD1C286E8280D936">
    <w:name w:val="3BF71E27D814410CBD1C286E8280D936"/>
    <w:rsid w:val="00546E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DB0FA2436A41F489A2F4DFF21203AA">
    <w:name w:val="7ADB0FA2436A41F489A2F4DFF21203AA"/>
  </w:style>
  <w:style w:type="paragraph" w:customStyle="1" w:styleId="F044D580781A4D93BDAD5ECD27CCDDBE">
    <w:name w:val="F044D580781A4D93BDAD5ECD27CCDDBE"/>
  </w:style>
  <w:style w:type="paragraph" w:customStyle="1" w:styleId="928DD1CBCA974B029CF163DCCBA2963C">
    <w:name w:val="928DD1CBCA974B029CF163DCCBA2963C"/>
  </w:style>
  <w:style w:type="paragraph" w:customStyle="1" w:styleId="2B9443B7C6E04BC0AD7314EF0C7B5F46">
    <w:name w:val="2B9443B7C6E04BC0AD7314EF0C7B5F46"/>
  </w:style>
  <w:style w:type="paragraph" w:customStyle="1" w:styleId="78162DD2827346CEAE1FF12938C782C0">
    <w:name w:val="78162DD2827346CEAE1FF12938C782C0"/>
  </w:style>
  <w:style w:type="paragraph" w:customStyle="1" w:styleId="A9EFCD2EC32F4863A174EDFC198D2CE8">
    <w:name w:val="A9EFCD2EC32F4863A174EDFC198D2CE8"/>
  </w:style>
  <w:style w:type="paragraph" w:customStyle="1" w:styleId="11B70F26B93546A7A2D4402725109DF6">
    <w:name w:val="11B70F26B93546A7A2D4402725109DF6"/>
  </w:style>
  <w:style w:type="character" w:styleId="Emphasis">
    <w:name w:val="Emphasis"/>
    <w:basedOn w:val="DefaultParagraphFont"/>
    <w:uiPriority w:val="12"/>
    <w:unhideWhenUsed/>
    <w:qFormat/>
    <w:rPr>
      <w:iCs/>
      <w:color w:val="595959" w:themeColor="text1" w:themeTint="A6"/>
    </w:rPr>
  </w:style>
  <w:style w:type="paragraph" w:customStyle="1" w:styleId="B90969A8700A4A5181B4A839F1807318">
    <w:name w:val="B90969A8700A4A5181B4A839F1807318"/>
  </w:style>
  <w:style w:type="paragraph" w:customStyle="1" w:styleId="F97D16297F2E4659958524AA907C693E">
    <w:name w:val="F97D16297F2E4659958524AA907C693E"/>
  </w:style>
  <w:style w:type="paragraph" w:customStyle="1" w:styleId="1D573FDFE8E44F3B94770193C836C5F0">
    <w:name w:val="1D573FDFE8E44F3B94770193C836C5F0"/>
  </w:style>
  <w:style w:type="paragraph" w:customStyle="1" w:styleId="1978898B00E1440DBBC1A80ED3061897">
    <w:name w:val="1978898B00E1440DBBC1A80ED3061897"/>
  </w:style>
  <w:style w:type="paragraph" w:customStyle="1" w:styleId="35E39D4E7B6F4345A7C0D608CB46EB1E">
    <w:name w:val="35E39D4E7B6F4345A7C0D608CB46EB1E"/>
  </w:style>
  <w:style w:type="paragraph" w:customStyle="1" w:styleId="1595DE1EDF5F437DA2CBD4B47D12E753">
    <w:name w:val="1595DE1EDF5F437DA2CBD4B47D12E753"/>
  </w:style>
  <w:style w:type="paragraph" w:customStyle="1" w:styleId="C7ADED816AB54FD08D7463354818D59B">
    <w:name w:val="C7ADED816AB54FD08D7463354818D59B"/>
  </w:style>
  <w:style w:type="paragraph" w:customStyle="1" w:styleId="0DEB68D1883347D5B49BF8ADF9A91191">
    <w:name w:val="0DEB68D1883347D5B49BF8ADF9A91191"/>
  </w:style>
  <w:style w:type="paragraph" w:customStyle="1" w:styleId="ACB69D7AC98F48EE8AE5940BB67BD72F">
    <w:name w:val="ACB69D7AC98F48EE8AE5940BB67BD72F"/>
  </w:style>
  <w:style w:type="paragraph" w:customStyle="1" w:styleId="DC0D062BB5D9441796075A0BC77F42CD">
    <w:name w:val="DC0D062BB5D9441796075A0BC77F42CD"/>
  </w:style>
  <w:style w:type="paragraph" w:customStyle="1" w:styleId="1CC3DC16927C4DE080F18E825B0928BB">
    <w:name w:val="1CC3DC16927C4DE080F18E825B0928BB"/>
  </w:style>
  <w:style w:type="paragraph" w:customStyle="1" w:styleId="701AF3A04220432FB369B811815D5299">
    <w:name w:val="701AF3A04220432FB369B811815D5299"/>
  </w:style>
  <w:style w:type="paragraph" w:customStyle="1" w:styleId="295D8E60A9F545A7A9C61C781036AE23">
    <w:name w:val="295D8E60A9F545A7A9C61C781036AE23"/>
  </w:style>
  <w:style w:type="paragraph" w:customStyle="1" w:styleId="16FC509554844C3CA4B3CE62D7718214">
    <w:name w:val="16FC509554844C3CA4B3CE62D7718214"/>
  </w:style>
  <w:style w:type="character" w:styleId="PlaceholderText">
    <w:name w:val="Placeholder Text"/>
    <w:basedOn w:val="DefaultParagraphFont"/>
    <w:uiPriority w:val="99"/>
    <w:semiHidden/>
    <w:rPr>
      <w:color w:val="808080"/>
    </w:rPr>
  </w:style>
  <w:style w:type="paragraph" w:customStyle="1" w:styleId="F6EC7DBD75DF455AA406EBD9D56A9E42">
    <w:name w:val="F6EC7DBD75DF455AA406EBD9D56A9E42"/>
  </w:style>
  <w:style w:type="paragraph" w:customStyle="1" w:styleId="4343FDAC3D3C4AA5831E2248D31B8F38">
    <w:name w:val="4343FDAC3D3C4AA5831E2248D31B8F38"/>
  </w:style>
  <w:style w:type="paragraph" w:customStyle="1" w:styleId="0D31C44B2D2B448C89DB67D662B778F0">
    <w:name w:val="0D31C44B2D2B448C89DB67D662B778F0"/>
  </w:style>
  <w:style w:type="paragraph" w:customStyle="1" w:styleId="93AC169674A741769A44ECDDB0C79E17">
    <w:name w:val="93AC169674A741769A44ECDDB0C79E17"/>
  </w:style>
  <w:style w:type="paragraph" w:customStyle="1" w:styleId="EDB5F28D20D14F5883C102DADF87D664">
    <w:name w:val="EDB5F28D20D14F5883C102DADF87D664"/>
  </w:style>
  <w:style w:type="paragraph" w:customStyle="1" w:styleId="C14E9603B3CE4388965A9B873C9BF5D1">
    <w:name w:val="C14E9603B3CE4388965A9B873C9BF5D1"/>
  </w:style>
  <w:style w:type="paragraph" w:customStyle="1" w:styleId="8DA962D1A1734A3CBEC59429BB8A0AC9">
    <w:name w:val="8DA962D1A1734A3CBEC59429BB8A0AC9"/>
  </w:style>
  <w:style w:type="paragraph" w:customStyle="1" w:styleId="672D8FB9485C45D4B83729230F9D4C10">
    <w:name w:val="672D8FB9485C45D4B83729230F9D4C10"/>
  </w:style>
  <w:style w:type="paragraph" w:customStyle="1" w:styleId="E55778802F1649808E1EA6CD46B46C12">
    <w:name w:val="E55778802F1649808E1EA6CD46B46C12"/>
  </w:style>
  <w:style w:type="paragraph" w:customStyle="1" w:styleId="E9B164F31B7D4916AD450D93AEB5729D">
    <w:name w:val="E9B164F31B7D4916AD450D93AEB5729D"/>
  </w:style>
  <w:style w:type="paragraph" w:customStyle="1" w:styleId="38F51898E5EF4A77A9F0E7388D9D4C4A">
    <w:name w:val="38F51898E5EF4A77A9F0E7388D9D4C4A"/>
  </w:style>
  <w:style w:type="paragraph" w:customStyle="1" w:styleId="9583EC723E4643129E82BB7A4A088679">
    <w:name w:val="9583EC723E4643129E82BB7A4A088679"/>
  </w:style>
  <w:style w:type="paragraph" w:customStyle="1" w:styleId="7A18ABACF2AB425BB79C545D1E2A9BC3">
    <w:name w:val="7A18ABACF2AB425BB79C545D1E2A9BC3"/>
  </w:style>
  <w:style w:type="paragraph" w:customStyle="1" w:styleId="4707037A2FB44A33813A977EB0DF97CC">
    <w:name w:val="4707037A2FB44A33813A977EB0DF97CC"/>
  </w:style>
  <w:style w:type="paragraph" w:customStyle="1" w:styleId="28E590989094441D826F1A579BDBB25E">
    <w:name w:val="28E590989094441D826F1A579BDBB25E"/>
  </w:style>
  <w:style w:type="paragraph" w:customStyle="1" w:styleId="B35B1FF93C8A4A5CA18944451C0D58DB">
    <w:name w:val="B35B1FF93C8A4A5CA18944451C0D58DB"/>
  </w:style>
  <w:style w:type="paragraph" w:customStyle="1" w:styleId="63604ED1D8B94786BAE6C16D3B4EA77C">
    <w:name w:val="63604ED1D8B94786BAE6C16D3B4EA77C"/>
  </w:style>
  <w:style w:type="paragraph" w:customStyle="1" w:styleId="18A825F80283404CB4B760F2BF537B7A">
    <w:name w:val="18A825F80283404CB4B760F2BF537B7A"/>
  </w:style>
  <w:style w:type="paragraph" w:customStyle="1" w:styleId="ED73893C1D984F5D91789DC67AF63C8A">
    <w:name w:val="ED73893C1D984F5D91789DC67AF63C8A"/>
  </w:style>
  <w:style w:type="paragraph" w:customStyle="1" w:styleId="A3B69ACDF4BB4CAEB0E164E403D112E0">
    <w:name w:val="A3B69ACDF4BB4CAEB0E164E403D112E0"/>
  </w:style>
  <w:style w:type="paragraph" w:customStyle="1" w:styleId="07FFC614EFC24F5FBB9D7848D35CB876">
    <w:name w:val="07FFC614EFC24F5FBB9D7848D35CB876"/>
    <w:rsid w:val="009601A8"/>
  </w:style>
  <w:style w:type="paragraph" w:customStyle="1" w:styleId="678EB63980CE48B6B5B1F8536580B22D">
    <w:name w:val="678EB63980CE48B6B5B1F8536580B22D"/>
    <w:rsid w:val="00184B5D"/>
  </w:style>
  <w:style w:type="paragraph" w:customStyle="1" w:styleId="D4C98CFD0DEB4AE4A10C383BE5F877B8">
    <w:name w:val="D4C98CFD0DEB4AE4A10C383BE5F877B8"/>
    <w:rsid w:val="00184B5D"/>
  </w:style>
  <w:style w:type="paragraph" w:customStyle="1" w:styleId="3BF71E27D814410CBD1C286E8280D936">
    <w:name w:val="3BF71E27D814410CBD1C286E8280D936"/>
    <w:rsid w:val="00546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EC7B-0112-4536-AEA5-E521E69E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Minutes_for_organization_meeting_long_form</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Voyager Pickleball Board Minutes</dc:subject>
  <dc:creator>Dale Secord</dc:creator>
  <cp:keywords>February19, 2019</cp:keywords>
  <dc:description>President Gary Meldrum</dc:description>
  <cp:lastModifiedBy>Dale Secord</cp:lastModifiedBy>
  <cp:revision>2</cp:revision>
  <cp:lastPrinted>2019-01-24T19:53:00Z</cp:lastPrinted>
  <dcterms:created xsi:type="dcterms:W3CDTF">2019-02-02T18:12:00Z</dcterms:created>
  <dcterms:modified xsi:type="dcterms:W3CDTF">2019-02-02T18:12:00Z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