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Enter Organization/Committee Name:"/>
        <w:tag w:val="Enter Organization/Committee Name:"/>
        <w:id w:val="976303765"/>
        <w:placeholder>
          <w:docPart w:val="7ADB0FA2436A41F489A2F4DFF21203A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A34F6" w:rsidRDefault="001E29F0" w:rsidP="00564DEA">
          <w:pPr>
            <w:pStyle w:val="Organization"/>
            <w:spacing w:after="0" w:line="240" w:lineRule="auto"/>
          </w:pPr>
          <w:r>
            <w:t>Voyager Pickleball Board Minutes</w:t>
          </w:r>
        </w:p>
      </w:sdtContent>
    </w:sdt>
    <w:p w:rsidR="00F609C5" w:rsidRDefault="00F609C5" w:rsidP="00564DEA">
      <w:pPr>
        <w:pStyle w:val="Heading1"/>
        <w:spacing w:after="0" w:line="240" w:lineRule="auto"/>
      </w:pPr>
    </w:p>
    <w:p w:rsidR="00913F9D" w:rsidRPr="00913F9D" w:rsidRDefault="006349B1" w:rsidP="00564DEA">
      <w:pPr>
        <w:pStyle w:val="Heading1"/>
        <w:spacing w:after="0" w:line="240" w:lineRule="auto"/>
      </w:pPr>
      <w:sdt>
        <w:sdtPr>
          <w:alias w:val="Enter date:"/>
          <w:tag w:val="Enter date:"/>
          <w:id w:val="-1605562503"/>
          <w:placeholder>
            <w:docPart w:val="928DD1CBCA974B029CF163DCCBA2963C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15C3A">
            <w:t>November 15, 2018</w:t>
          </w:r>
        </w:sdtContent>
      </w:sdt>
    </w:p>
    <w:p w:rsidR="009A34F6" w:rsidRPr="00E824F4" w:rsidRDefault="006349B1" w:rsidP="0012244C">
      <w:pPr>
        <w:pStyle w:val="Heading2"/>
      </w:pPr>
      <w:sdt>
        <w:sdtPr>
          <w:alias w:val="Opening:"/>
          <w:tag w:val="Opening:"/>
          <w:id w:val="372353325"/>
          <w:placeholder>
            <w:docPart w:val="2B9443B7C6E04BC0AD7314EF0C7B5F46"/>
          </w:placeholder>
          <w:temporary/>
          <w:showingPlcHdr/>
        </w:sdtPr>
        <w:sdtEndPr/>
        <w:sdtContent>
          <w:r w:rsidR="00C91D7E" w:rsidRPr="0012244C">
            <w:t>Opening</w:t>
          </w:r>
        </w:sdtContent>
      </w:sdt>
    </w:p>
    <w:p w:rsidR="009A34F6" w:rsidRDefault="006349B1" w:rsidP="00EF0387">
      <w:sdt>
        <w:sdtPr>
          <w:alias w:val="Enter description:"/>
          <w:tag w:val="Enter description:"/>
          <w:id w:val="-452166665"/>
          <w:placeholder>
            <w:docPart w:val="78162DD2827346CEAE1FF12938C782C0"/>
          </w:placeholder>
          <w:temporary/>
          <w:showingPlcHdr/>
        </w:sdtPr>
        <w:sdtEndPr/>
        <w:sdtContent>
          <w:r w:rsidR="00017927">
            <w:t>The regular meeting of the</w:t>
          </w:r>
        </w:sdtContent>
      </w:sdt>
      <w:r w:rsidR="00C91D7E">
        <w:t xml:space="preserve"> </w:t>
      </w:r>
      <w:sdt>
        <w:sdtPr>
          <w:alias w:val="Organization/Committee Name:"/>
          <w:tag w:val="Organization/Committee Name:"/>
          <w:id w:val="976303776"/>
          <w:placeholder>
            <w:docPart w:val="A9EFCD2EC32F4863A174EDFC198D2CE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E29F0">
            <w:t>Voyager Pickleball Board Minutes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1394999032"/>
          <w:placeholder>
            <w:docPart w:val="11B70F26B93546A7A2D4402725109DF6"/>
          </w:placeholder>
          <w:temporary/>
          <w:showingPlcHdr/>
        </w:sdtPr>
        <w:sdtEndPr/>
        <w:sdtContent>
          <w:r w:rsidR="00C91D7E">
            <w:t>was called to order at</w:t>
          </w:r>
        </w:sdtContent>
      </w:sdt>
      <w:r w:rsidR="00C91D7E">
        <w:t xml:space="preserve"> </w:t>
      </w:r>
      <w:r w:rsidR="00215C3A">
        <w:t>10:</w:t>
      </w:r>
      <w:r w:rsidR="001D6C6F">
        <w:t>1</w:t>
      </w:r>
      <w:r w:rsidR="00215C3A">
        <w:t>0 AM</w:t>
      </w:r>
      <w:r w:rsidR="009A34F6">
        <w:t xml:space="preserve"> </w:t>
      </w:r>
      <w:sdt>
        <w:sdtPr>
          <w:alias w:val="Enter description:"/>
          <w:tag w:val="Enter description:"/>
          <w:id w:val="1180079533"/>
          <w:placeholder>
            <w:docPart w:val="F97D16297F2E4659958524AA907C693E"/>
          </w:placeholder>
          <w:temporary/>
          <w:showingPlcHdr/>
        </w:sdtPr>
        <w:sdtEndPr/>
        <w:sdtContent>
          <w:r w:rsidR="00017927">
            <w:t>on</w:t>
          </w:r>
        </w:sdtContent>
      </w:sdt>
      <w:r w:rsidR="009A34F6">
        <w:t xml:space="preserve"> </w:t>
      </w:r>
      <w:sdt>
        <w:sdtPr>
          <w:alias w:val="Date:"/>
          <w:tag w:val="Date:"/>
          <w:id w:val="-1963645359"/>
          <w:placeholder>
            <w:docPart w:val="1D573FDFE8E44F3B94770193C836C5F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15C3A">
            <w:t>November 15, 2018</w:t>
          </w:r>
        </w:sdtContent>
      </w:sdt>
      <w:r w:rsidR="009A34F6">
        <w:t xml:space="preserve">  </w:t>
      </w:r>
      <w:sdt>
        <w:sdtPr>
          <w:alias w:val="Enter description:"/>
          <w:tag w:val="Enter description:"/>
          <w:id w:val="54975906"/>
          <w:placeholder>
            <w:docPart w:val="1595DE1EDF5F437DA2CBD4B47D12E753"/>
          </w:placeholder>
          <w:temporary/>
          <w:showingPlcHdr/>
        </w:sdtPr>
        <w:sdtEndPr/>
        <w:sdtContent>
          <w:r w:rsidR="00C91D7E">
            <w:t>by</w:t>
          </w:r>
        </w:sdtContent>
      </w:sdt>
      <w:r w:rsidR="00C91D7E">
        <w:t xml:space="preserve"> </w:t>
      </w:r>
      <w:sdt>
        <w:sdtPr>
          <w:alias w:val="Enter Facilitator Name:"/>
          <w:tag w:val="Enter Facilitator Name:"/>
          <w:id w:val="976303832"/>
          <w:placeholder>
            <w:docPart w:val="C7ADED816AB54FD08D7463354818D59B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215C3A">
            <w:t>President Gary Meldrum</w:t>
          </w:r>
        </w:sdtContent>
      </w:sdt>
      <w:r w:rsidR="00215C3A">
        <w:t>.</w:t>
      </w:r>
    </w:p>
    <w:p w:rsidR="009A34F6" w:rsidRDefault="006349B1" w:rsidP="005578C9">
      <w:pPr>
        <w:pStyle w:val="Heading2"/>
      </w:pPr>
      <w:sdt>
        <w:sdtPr>
          <w:alias w:val="Present:"/>
          <w:tag w:val="Present:"/>
          <w:id w:val="1371722459"/>
          <w:placeholder>
            <w:docPart w:val="0DEB68D1883347D5B49BF8ADF9A91191"/>
          </w:placeholder>
          <w:temporary/>
          <w:showingPlcHdr/>
        </w:sdtPr>
        <w:sdtEndPr/>
        <w:sdtContent>
          <w:r w:rsidR="00C91D7E">
            <w:t>Present</w:t>
          </w:r>
        </w:sdtContent>
      </w:sdt>
    </w:p>
    <w:p w:rsidR="009A34F6" w:rsidRDefault="00215C3A" w:rsidP="00F33BF2">
      <w:r>
        <w:t xml:space="preserve">Gary Meldrum (President), Dave Hart </w:t>
      </w:r>
      <w:r w:rsidR="00F33BF2">
        <w:t xml:space="preserve">(Court Maintenance), Richard Hyde (Court </w:t>
      </w:r>
      <w:r w:rsidR="00F33BF2" w:rsidRPr="001D6C6F">
        <w:t>Schedule), Tammie Brown (Treasurer), Larry Rauh (Structured Play), Nancy Heebsh</w:t>
      </w:r>
      <w:r w:rsidR="00F33BF2">
        <w:t xml:space="preserve"> (Player Improvement), Dale Secord (Communications &amp; Secretary)</w:t>
      </w:r>
    </w:p>
    <w:p w:rsidR="00F609C5" w:rsidRPr="001D6C6F" w:rsidRDefault="00F609C5" w:rsidP="001D6C6F">
      <w:pPr>
        <w:spacing w:after="0"/>
        <w:rPr>
          <w:b/>
        </w:rPr>
      </w:pPr>
      <w:r w:rsidRPr="001D6C6F">
        <w:rPr>
          <w:b/>
        </w:rPr>
        <w:t>Attendance</w:t>
      </w:r>
    </w:p>
    <w:p w:rsidR="00B01FF2" w:rsidRDefault="00F609C5" w:rsidP="001D6C6F">
      <w:r>
        <w:t>There were 14 club members present</w:t>
      </w:r>
    </w:p>
    <w:p w:rsidR="00F609C5" w:rsidRPr="00F609C5" w:rsidRDefault="00F609C5" w:rsidP="001D6C6F">
      <w:pPr>
        <w:spacing w:after="0" w:line="240" w:lineRule="auto"/>
        <w:rPr>
          <w:b/>
        </w:rPr>
      </w:pPr>
      <w:r>
        <w:rPr>
          <w:b/>
        </w:rPr>
        <w:t>Agenda</w:t>
      </w:r>
    </w:p>
    <w:p w:rsidR="009A34F6" w:rsidRDefault="00F33BF2" w:rsidP="00F33BF2">
      <w:pPr>
        <w:tabs>
          <w:tab w:val="left" w:pos="5700"/>
        </w:tabs>
      </w:pPr>
      <w:r>
        <w:t>The Volunteer of the Month was added to the agenda</w:t>
      </w:r>
      <w:r w:rsidR="009D0C69">
        <w:t>.   A request was made for new Board members for next year.</w:t>
      </w:r>
    </w:p>
    <w:p w:rsidR="009A34F6" w:rsidRDefault="006349B1" w:rsidP="000534FF">
      <w:pPr>
        <w:pStyle w:val="Heading2"/>
      </w:pPr>
      <w:sdt>
        <w:sdtPr>
          <w:alias w:val="Approval of Minutes:"/>
          <w:tag w:val="Approval of Minutes:"/>
          <w:id w:val="1513487595"/>
          <w:placeholder>
            <w:docPart w:val="701AF3A04220432FB369B811815D5299"/>
          </w:placeholder>
          <w:temporary/>
          <w:showingPlcHdr/>
        </w:sdtPr>
        <w:sdtEndPr/>
        <w:sdtContent>
          <w:r w:rsidR="00C91D7E">
            <w:t>Approval of Minutes</w:t>
          </w:r>
        </w:sdtContent>
      </w:sdt>
    </w:p>
    <w:p w:rsidR="009D0C69" w:rsidRDefault="006349B1" w:rsidP="009D0C69">
      <w:sdt>
        <w:sdtPr>
          <w:alias w:val="Enter approval of minutes:"/>
          <w:tag w:val="Enter approval of minutes:"/>
          <w:id w:val="976304161"/>
          <w:placeholder>
            <w:docPart w:val="295D8E60A9F545A7A9C61C781036AE23"/>
          </w:placeholder>
          <w:temporary/>
          <w:showingPlcHdr/>
        </w:sdtPr>
        <w:sdtEndPr/>
        <w:sdtContent>
          <w:r w:rsidR="000534FF">
            <w:t>The minutes of the previous meeting were unanimously approved as distributed.</w:t>
          </w:r>
        </w:sdtContent>
      </w:sdt>
      <w:r w:rsidR="009D0C69">
        <w:t xml:space="preserve">   Motion </w:t>
      </w:r>
      <w:r w:rsidR="004D48F5">
        <w:t>to</w:t>
      </w:r>
      <w:r w:rsidR="009D0C69">
        <w:t xml:space="preserve"> approve by Tammy Brown and seconded by Larry Rauh.</w:t>
      </w:r>
    </w:p>
    <w:p w:rsidR="009A34F6" w:rsidRDefault="00F33BF2" w:rsidP="000534FF">
      <w:pPr>
        <w:pStyle w:val="Heading2"/>
      </w:pPr>
      <w:r>
        <w:t>Old Business</w:t>
      </w:r>
    </w:p>
    <w:p w:rsidR="00561831" w:rsidRDefault="00F33BF2" w:rsidP="00F33BF2">
      <w:r>
        <w:t xml:space="preserve">Rated courts </w:t>
      </w:r>
      <w:r w:rsidR="00FF1E92">
        <w:t xml:space="preserve">– Richard Hyde presented </w:t>
      </w:r>
      <w:r w:rsidR="004D48F5">
        <w:t>a</w:t>
      </w:r>
      <w:r w:rsidR="00FF1E92">
        <w:t xml:space="preserve"> proposal to have s</w:t>
      </w:r>
      <w:r w:rsidR="001D6C6F">
        <w:t>elf-</w:t>
      </w:r>
      <w:r w:rsidR="00561831">
        <w:t xml:space="preserve">rated and rated courts beginning after the Holiday Tournament.   There will be one 3.0, two 3.5 and one 4.0 rated courts from 7 am to </w:t>
      </w:r>
      <w:r w:rsidR="003F5210">
        <w:t>10</w:t>
      </w:r>
      <w:r w:rsidR="00561831">
        <w:t xml:space="preserve"> am.  </w:t>
      </w:r>
    </w:p>
    <w:p w:rsidR="00561831" w:rsidRDefault="00401FBF" w:rsidP="00F33BF2">
      <w:r>
        <w:t>Weekend r</w:t>
      </w:r>
      <w:r w:rsidR="003F5210">
        <w:t>eserved courts will begin next week.</w:t>
      </w:r>
    </w:p>
    <w:p w:rsidR="00F33BF2" w:rsidRDefault="00FF1E92" w:rsidP="00F33BF2">
      <w:r>
        <w:t>We will continue to use the present Onix balls until they are used up and then will switch to</w:t>
      </w:r>
      <w:r w:rsidR="001D6C6F">
        <w:t xml:space="preserve"> new type of balls.  </w:t>
      </w:r>
      <w:r w:rsidR="00401FBF">
        <w:t xml:space="preserve">The </w:t>
      </w:r>
      <w:r w:rsidR="001D6C6F">
        <w:t xml:space="preserve">G2 </w:t>
      </w:r>
      <w:r w:rsidR="00401FBF">
        <w:t>b</w:t>
      </w:r>
      <w:r>
        <w:t>alls remaining from the Holiday Tournament will be used for normal club usage</w:t>
      </w:r>
      <w:r w:rsidR="001D6C6F">
        <w:t xml:space="preserve"> with the pickleball machine.</w:t>
      </w:r>
      <w:r w:rsidR="004B7D0E">
        <w:rPr>
          <w:color w:val="FF0000"/>
        </w:rPr>
        <w:t xml:space="preserve"> </w:t>
      </w:r>
      <w:r w:rsidR="004B7D0E">
        <w:t xml:space="preserve"> Rating of the courts will start after the tournament.  </w:t>
      </w:r>
    </w:p>
    <w:p w:rsidR="004B7D0E" w:rsidRPr="004B7D0E" w:rsidRDefault="003D0084" w:rsidP="00F33BF2">
      <w:r>
        <w:t>Dale Secord made a motion that a</w:t>
      </w:r>
      <w:r w:rsidR="00401FBF">
        <w:t>ll courts be designated as self-</w:t>
      </w:r>
      <w:r>
        <w:t>rated courts during the 7 – 10 am period.   There was no second to the motion.</w:t>
      </w:r>
      <w:bookmarkStart w:id="0" w:name="_GoBack"/>
      <w:bookmarkEnd w:id="0"/>
    </w:p>
    <w:p w:rsidR="00F33BF2" w:rsidRDefault="00F33BF2" w:rsidP="00F33BF2">
      <w:r>
        <w:t>Tutor ball machine</w:t>
      </w:r>
      <w:r w:rsidR="001872FA">
        <w:t xml:space="preserve"> - No resolution on </w:t>
      </w:r>
      <w:r w:rsidR="00A20AC0">
        <w:t>whether to charge a fee for non-</w:t>
      </w:r>
      <w:r w:rsidR="001872FA">
        <w:t>instructors to use the Club’s Tutor Pickleball machine</w:t>
      </w:r>
      <w:r w:rsidR="00401FBF">
        <w:t xml:space="preserve"> and to be used by non-instructors.</w:t>
      </w:r>
    </w:p>
    <w:p w:rsidR="00E3418F" w:rsidRDefault="00F33BF2" w:rsidP="00F33BF2">
      <w:r>
        <w:t>Projects completed during the summer</w:t>
      </w:r>
      <w:r w:rsidR="00A20AC0">
        <w:t xml:space="preserve"> - Dan explained that he replaced the gates on Courts 5 &amp; 10 to avoid the previous problems of breaking the hinges.  Now the gates can </w:t>
      </w:r>
      <w:r w:rsidR="00A20AC0">
        <w:lastRenderedPageBreak/>
        <w:t>only be swung one way.</w:t>
      </w:r>
      <w:r w:rsidR="00E3418F">
        <w:t xml:space="preserve">   Dan is also installing screens under the court 9 &amp; 10 benches to keep the balls from traveling into the gravel under the benches.</w:t>
      </w:r>
    </w:p>
    <w:p w:rsidR="009A34F6" w:rsidRDefault="006349B1" w:rsidP="000534FF">
      <w:pPr>
        <w:pStyle w:val="Heading2"/>
      </w:pPr>
      <w:sdt>
        <w:sdtPr>
          <w:alias w:val="New Business:"/>
          <w:tag w:val="New Business:"/>
          <w:id w:val="472188583"/>
          <w:placeholder>
            <w:docPart w:val="4343FDAC3D3C4AA5831E2248D31B8F38"/>
          </w:placeholder>
          <w:temporary/>
          <w:showingPlcHdr/>
        </w:sdtPr>
        <w:sdtEndPr/>
        <w:sdtContent>
          <w:r w:rsidR="00C91D7E">
            <w:t>New Business</w:t>
          </w:r>
        </w:sdtContent>
      </w:sdt>
    </w:p>
    <w:p w:rsidR="009D0C69" w:rsidRDefault="009D0C69" w:rsidP="000534FF">
      <w:pPr>
        <w:pStyle w:val="Heading2"/>
        <w:rPr>
          <w:b w:val="0"/>
        </w:rPr>
      </w:pPr>
      <w:r>
        <w:rPr>
          <w:b w:val="0"/>
        </w:rPr>
        <w:t xml:space="preserve">November Volunteer of the Month – the Board approved the </w:t>
      </w:r>
      <w:r w:rsidR="004D48F5">
        <w:rPr>
          <w:b w:val="0"/>
        </w:rPr>
        <w:t>selecti</w:t>
      </w:r>
      <w:r>
        <w:rPr>
          <w:b w:val="0"/>
        </w:rPr>
        <w:t xml:space="preserve">on of </w:t>
      </w:r>
      <w:r w:rsidR="00FF1E92">
        <w:rPr>
          <w:b w:val="0"/>
        </w:rPr>
        <w:t>Dan Galvin.  Dan was presented with a paddle given to the Voyager Pickleball Club by GAMMA.</w:t>
      </w:r>
    </w:p>
    <w:p w:rsidR="00F33BF2" w:rsidRDefault="00F33BF2" w:rsidP="000534FF">
      <w:pPr>
        <w:pStyle w:val="Heading2"/>
        <w:rPr>
          <w:b w:val="0"/>
        </w:rPr>
      </w:pPr>
      <w:r>
        <w:rPr>
          <w:b w:val="0"/>
        </w:rPr>
        <w:t>Report of meeting with new Voyager Manager Geoffrey Campbell</w:t>
      </w:r>
      <w:r w:rsidR="008F7229">
        <w:rPr>
          <w:b w:val="0"/>
        </w:rPr>
        <w:t xml:space="preserve"> – </w:t>
      </w:r>
      <w:r w:rsidR="008B7A3F">
        <w:rPr>
          <w:b w:val="0"/>
        </w:rPr>
        <w:t xml:space="preserve">Gary asked him to consider adding some shade for the new benches near court 3 and to add a new </w:t>
      </w:r>
      <w:r w:rsidR="00D20E69">
        <w:rPr>
          <w:b w:val="0"/>
        </w:rPr>
        <w:t>safety fence</w:t>
      </w:r>
      <w:r w:rsidR="008B7A3F">
        <w:rPr>
          <w:b w:val="0"/>
        </w:rPr>
        <w:t xml:space="preserve"> between courts 3 &amp; 4.  Gary also asked about converting the old volleyball court into two new pickleball courts.</w:t>
      </w:r>
      <w:r w:rsidR="00F9416F">
        <w:rPr>
          <w:b w:val="0"/>
        </w:rPr>
        <w:t xml:space="preserve">  Gary also pointed out the one light over court 13 that has been out for over a year.</w:t>
      </w:r>
    </w:p>
    <w:p w:rsidR="004D48F5" w:rsidRPr="004D48F5" w:rsidRDefault="004D48F5" w:rsidP="004D48F5">
      <w:pPr>
        <w:spacing w:after="0"/>
      </w:pPr>
    </w:p>
    <w:p w:rsidR="00F33BF2" w:rsidRDefault="008B7A3F" w:rsidP="00F33BF2">
      <w:r>
        <w:t>S</w:t>
      </w:r>
      <w:r w:rsidR="00F33BF2">
        <w:t>hirts for Instructors</w:t>
      </w:r>
      <w:r w:rsidR="008F7229">
        <w:t xml:space="preserve"> </w:t>
      </w:r>
      <w:r w:rsidR="001872FA">
        <w:t xml:space="preserve">- </w:t>
      </w:r>
      <w:r w:rsidR="008F7229">
        <w:t>Gary suggested that the Club purchase tee shirts for all instructors.  This would help identify who the instructors.  Gary made a motion to look into purchase of tee shirts and badges. The motion was seconded by Dale Secord.  The motion was tabled.</w:t>
      </w:r>
      <w:r w:rsidR="00A20AC0">
        <w:t xml:space="preserve">  </w:t>
      </w:r>
    </w:p>
    <w:p w:rsidR="00F33BF2" w:rsidRDefault="00F33BF2" w:rsidP="00F33BF2">
      <w:r>
        <w:t>Mentors for new players at Courts 1 &amp; 2</w:t>
      </w:r>
      <w:r w:rsidR="005F1B83">
        <w:t xml:space="preserve"> - Gary would like to have the more experienced players or instructors occasionally go over to the 2.5 courts to offer help or suggestions</w:t>
      </w:r>
      <w:proofErr w:type="gramStart"/>
      <w:r w:rsidR="005F1B83">
        <w:t>..</w:t>
      </w:r>
      <w:proofErr w:type="gramEnd"/>
    </w:p>
    <w:p w:rsidR="00B01FF2" w:rsidRPr="007471CC" w:rsidRDefault="00B01FF2" w:rsidP="00F33BF2">
      <w:pPr>
        <w:rPr>
          <w:b/>
        </w:rPr>
      </w:pPr>
      <w:r w:rsidRPr="007471CC">
        <w:rPr>
          <w:b/>
        </w:rPr>
        <w:t>Board Member Reports</w:t>
      </w:r>
    </w:p>
    <w:p w:rsidR="00362173" w:rsidRDefault="00B01FF2" w:rsidP="007471CC">
      <w:pPr>
        <w:spacing w:after="0"/>
      </w:pPr>
      <w:r w:rsidRPr="00505B43">
        <w:rPr>
          <w:b/>
        </w:rPr>
        <w:t>Treasure’s Report</w:t>
      </w:r>
      <w:r>
        <w:t xml:space="preserve"> – Tammy Brown</w:t>
      </w:r>
      <w:r w:rsidR="00BA5843">
        <w:t xml:space="preserve">   </w:t>
      </w:r>
    </w:p>
    <w:p w:rsidR="00B01FF2" w:rsidRDefault="00BA5843" w:rsidP="007471CC">
      <w:pPr>
        <w:spacing w:after="0"/>
      </w:pPr>
      <w:r>
        <w:t>The income for the fiscal year (October 1, 2017 to September 30, 2018) was $11,828.96.  Total expenses for the year were $8,310.14 and the net income for the year was $3,518.82.</w:t>
      </w:r>
    </w:p>
    <w:p w:rsidR="004D48F5" w:rsidRDefault="004D48F5" w:rsidP="007471CC">
      <w:pPr>
        <w:spacing w:after="0"/>
      </w:pPr>
    </w:p>
    <w:p w:rsidR="00BA5843" w:rsidRDefault="00BA5843" w:rsidP="00F33BF2">
      <w:r>
        <w:t>The income for the period of October 1, 2018 to November 15, 2018 was $20.00.  The t</w:t>
      </w:r>
      <w:r w:rsidR="000227E8">
        <w:t xml:space="preserve">otal expenses for the period were </w:t>
      </w:r>
      <w:r>
        <w:t xml:space="preserve">$303.96 for a net loss of </w:t>
      </w:r>
      <w:r w:rsidR="000227E8">
        <w:t>$283.96.</w:t>
      </w:r>
    </w:p>
    <w:p w:rsidR="000227E8" w:rsidRDefault="000227E8" w:rsidP="00F33BF2">
      <w:r>
        <w:t>The bank balances at year-end as of September 30, 2018 was $9,315.62, a savings account balance of $50 and an additional $438.18 available in our Voyager account at the Activity Office.</w:t>
      </w:r>
    </w:p>
    <w:p w:rsidR="000227E8" w:rsidRDefault="002F6D78" w:rsidP="00F33BF2">
      <w:r>
        <w:t xml:space="preserve">The bank balances as of November 15, 2018 was $8,956.66 in the checking account, $50.00 in the savings account and $438.18 in the Voyager account at the Activity Office. </w:t>
      </w:r>
    </w:p>
    <w:p w:rsidR="002F6D78" w:rsidRDefault="002F6D78" w:rsidP="00F33BF2">
      <w:r>
        <w:t xml:space="preserve">Current liabilities include $454.00 for </w:t>
      </w:r>
      <w:r w:rsidR="004D48F5">
        <w:t>insurance.  Dale Secord moved to</w:t>
      </w:r>
      <w:r>
        <w:t xml:space="preserve"> authorize the payment. </w:t>
      </w:r>
      <w:r w:rsidR="00B14C77">
        <w:t xml:space="preserve"> It was seconded by Larry Rau</w:t>
      </w:r>
      <w:r>
        <w:t>h</w:t>
      </w:r>
      <w:r w:rsidR="00B14C77">
        <w:t xml:space="preserve">.  The motion was approved.   </w:t>
      </w:r>
    </w:p>
    <w:p w:rsidR="00B01FF2" w:rsidRDefault="00B14C77" w:rsidP="00F33BF2">
      <w:r>
        <w:t>Tammy requested an approval of up to $1000 for tournament expenses.  Motion was approved.</w:t>
      </w:r>
    </w:p>
    <w:p w:rsidR="00B14C77" w:rsidRDefault="00B14C77" w:rsidP="00F33BF2">
      <w:r>
        <w:lastRenderedPageBreak/>
        <w:t>The Treasures report was approved by the Board.</w:t>
      </w:r>
      <w:r w:rsidR="00505B43">
        <w:t xml:space="preserve">  The motion was by Dale Secord and seconded by Larry Rauh.</w:t>
      </w:r>
    </w:p>
    <w:p w:rsidR="00B01FF2" w:rsidRPr="00505B43" w:rsidRDefault="00B01FF2" w:rsidP="00657D17">
      <w:pPr>
        <w:spacing w:after="0"/>
        <w:rPr>
          <w:b/>
        </w:rPr>
      </w:pPr>
      <w:r w:rsidRPr="00505B43">
        <w:rPr>
          <w:b/>
        </w:rPr>
        <w:t xml:space="preserve">Structured Play </w:t>
      </w:r>
      <w:r w:rsidRPr="00505B43">
        <w:t>– Larry Rauh</w:t>
      </w:r>
      <w:r w:rsidR="00505B43">
        <w:t xml:space="preserve">  </w:t>
      </w:r>
    </w:p>
    <w:p w:rsidR="00657D17" w:rsidRDefault="00465B68" w:rsidP="00657D17">
      <w:pPr>
        <w:spacing w:after="0"/>
      </w:pPr>
      <w:r>
        <w:t xml:space="preserve">Larry will be preparing the schedule in the spring in the future.  </w:t>
      </w:r>
      <w:r w:rsidR="00505B43">
        <w:t xml:space="preserve">One change was to have the </w:t>
      </w:r>
      <w:r w:rsidR="00657D17">
        <w:t xml:space="preserve">3.0 and the 3.5/4.0 structured play at the same time period.   Also changed was to have </w:t>
      </w:r>
      <w:r w:rsidR="00505B43">
        <w:t xml:space="preserve">2.5 players </w:t>
      </w:r>
      <w:r w:rsidR="00657D17">
        <w:t>play on courts 1-4 where they are more familiar since the open play and lessons are on courts 1-3.</w:t>
      </w:r>
      <w:r w:rsidR="00505B43">
        <w:t xml:space="preserve"> </w:t>
      </w:r>
      <w:r w:rsidR="00657D17">
        <w:t xml:space="preserve"> A motion to approve the Structured Play Schedule was made by </w:t>
      </w:r>
      <w:r w:rsidR="004922FF">
        <w:t xml:space="preserve">Tammy Brown </w:t>
      </w:r>
      <w:r w:rsidR="004D48F5">
        <w:t xml:space="preserve">and seconded by Richard Hyde. </w:t>
      </w:r>
      <w:r w:rsidR="004922FF">
        <w:t>The Schedule was approved.</w:t>
      </w:r>
      <w:r w:rsidR="009153E0">
        <w:t xml:space="preserve">  Next year’s schedule will be released/approved in the spring.</w:t>
      </w:r>
    </w:p>
    <w:p w:rsidR="004922FF" w:rsidRDefault="004922FF" w:rsidP="00657D17">
      <w:pPr>
        <w:spacing w:after="0"/>
      </w:pPr>
    </w:p>
    <w:p w:rsidR="00362173" w:rsidRDefault="00B01FF2" w:rsidP="00362173">
      <w:pPr>
        <w:spacing w:after="0"/>
      </w:pPr>
      <w:r w:rsidRPr="007471CC">
        <w:rPr>
          <w:b/>
        </w:rPr>
        <w:t>Court Maintenance</w:t>
      </w:r>
      <w:r>
        <w:t xml:space="preserve"> – Dave Hart</w:t>
      </w:r>
      <w:r w:rsidR="009153E0">
        <w:t xml:space="preserve">  </w:t>
      </w:r>
    </w:p>
    <w:p w:rsidR="004D48F5" w:rsidRDefault="00F9416F" w:rsidP="004D48F5">
      <w:pPr>
        <w:rPr>
          <w:b/>
        </w:rPr>
      </w:pPr>
      <w:r>
        <w:t>Two new wind socks have been purchased and installed.   Bulletin boards have been moved around to better utilize them.  New windscreens were put up on Courts 1 &amp; 4.  Dave will be looking a replacing some of the storage boxes in the future</w:t>
      </w:r>
    </w:p>
    <w:p w:rsidR="004D48F5" w:rsidRDefault="00B01FF2" w:rsidP="004D48F5">
      <w:pPr>
        <w:spacing w:after="0"/>
      </w:pPr>
      <w:r w:rsidRPr="009153E0">
        <w:rPr>
          <w:b/>
        </w:rPr>
        <w:t>Court Usage</w:t>
      </w:r>
      <w:r>
        <w:t xml:space="preserve"> – Richard Hyde</w:t>
      </w:r>
      <w:r w:rsidR="004D608F">
        <w:t xml:space="preserve"> </w:t>
      </w:r>
    </w:p>
    <w:p w:rsidR="004D48F5" w:rsidRDefault="004D48F5" w:rsidP="004D48F5">
      <w:pPr>
        <w:spacing w:after="0"/>
      </w:pPr>
      <w:r>
        <w:t>See old business</w:t>
      </w:r>
    </w:p>
    <w:p w:rsidR="004D48F5" w:rsidRDefault="004D48F5" w:rsidP="004D48F5">
      <w:pPr>
        <w:spacing w:after="0"/>
      </w:pPr>
    </w:p>
    <w:p w:rsidR="00B01FF2" w:rsidRDefault="00B01FF2" w:rsidP="007471CC">
      <w:pPr>
        <w:spacing w:after="0"/>
      </w:pPr>
      <w:r w:rsidRPr="007471CC">
        <w:rPr>
          <w:b/>
        </w:rPr>
        <w:t>Player Improvement</w:t>
      </w:r>
      <w:r>
        <w:t xml:space="preserve"> – Nancy Heebsh</w:t>
      </w:r>
    </w:p>
    <w:p w:rsidR="008B7A3F" w:rsidRDefault="00465B68" w:rsidP="007471CC">
      <w:pPr>
        <w:spacing w:after="0"/>
      </w:pPr>
      <w:r>
        <w:t>Not doing drills this year</w:t>
      </w:r>
      <w:r w:rsidR="003161ED">
        <w:t>, the player improvement program is focused on clinics.</w:t>
      </w:r>
    </w:p>
    <w:p w:rsidR="003161ED" w:rsidRDefault="00465B68" w:rsidP="00F33BF2">
      <w:r>
        <w:t xml:space="preserve">Three different mentoring sessions: Dale Secord with 2.5 players to become 3.0 players, Dan Galvin with 3.0 to become 3.5 players, and Dave Hart for 3.5 players to </w:t>
      </w:r>
      <w:r w:rsidR="008B7A3F">
        <w:t xml:space="preserve">learn the </w:t>
      </w:r>
      <w:r>
        <w:t xml:space="preserve"> 4.0 </w:t>
      </w:r>
      <w:r w:rsidR="008B7A3F">
        <w:t>skills</w:t>
      </w:r>
      <w:r>
        <w:t>.  Those who take the three week long clinics would be required to pay for all three clinics at the first session.</w:t>
      </w:r>
      <w:r w:rsidR="008B7A3F">
        <w:t xml:space="preserve">  Motion by Nancy Heebsh and seconded by Dave Hart to charge $5 for each clinic.   The three week clinics would be $15.</w:t>
      </w:r>
      <w:r w:rsidR="003161ED">
        <w:t xml:space="preserve">  Players who have taken a clinic previously should hold back and allow others to take the clinic.  Clinics will be held to 8 to 10 players depending on the clinic and instructor.  </w:t>
      </w:r>
    </w:p>
    <w:p w:rsidR="004D608F" w:rsidRDefault="00D20E69" w:rsidP="00F33BF2">
      <w:r>
        <w:t>Craig Pale</w:t>
      </w:r>
      <w:r w:rsidR="004D608F">
        <w:t xml:space="preserve">rmo will be coming back to Voyager to put on a couple clinics in late January.  </w:t>
      </w:r>
    </w:p>
    <w:p w:rsidR="004D608F" w:rsidRDefault="00D20E69" w:rsidP="00F33BF2">
      <w:r>
        <w:t>Mark Renne</w:t>
      </w:r>
      <w:r w:rsidR="004D608F">
        <w:t xml:space="preserve">son of Third Shot Sports is available to come to Voyager in mid-March to conduct a special clinic(s).   There will be more information available later.  </w:t>
      </w:r>
    </w:p>
    <w:p w:rsidR="00F63919" w:rsidRDefault="00F63919" w:rsidP="00F33BF2">
      <w:r>
        <w:t xml:space="preserve">The club will be using Sign Up Genius for all signing up for clinics, drills, reserved courts and rating requests.  </w:t>
      </w:r>
    </w:p>
    <w:p w:rsidR="00B01FF2" w:rsidRDefault="00B01FF2" w:rsidP="00F33BF2">
      <w:r w:rsidRPr="004D608F">
        <w:rPr>
          <w:b/>
        </w:rPr>
        <w:t>Tournament Coordinator</w:t>
      </w:r>
      <w:r>
        <w:t xml:space="preserve"> – Sandy Black</w:t>
      </w:r>
      <w:r w:rsidR="004D608F">
        <w:t xml:space="preserve"> represented by Priscilla Scott.  </w:t>
      </w:r>
      <w:r w:rsidR="00450546">
        <w:t>The Holiday Tournament is December 6-8</w:t>
      </w:r>
      <w:r w:rsidR="00450546" w:rsidRPr="00450546">
        <w:rPr>
          <w:vertAlign w:val="superscript"/>
        </w:rPr>
        <w:t>th</w:t>
      </w:r>
      <w:r w:rsidR="005B1A60">
        <w:t>.   There are 230 players</w:t>
      </w:r>
      <w:r w:rsidR="00450546">
        <w:t xml:space="preserve"> registered and more are anticipated.  The Onix Fuse </w:t>
      </w:r>
      <w:r w:rsidR="005B1A60">
        <w:t>G</w:t>
      </w:r>
      <w:r w:rsidR="00450546">
        <w:t>2 ball will be used for the tournament</w:t>
      </w:r>
      <w:r w:rsidR="005B1A60">
        <w:t>.  A request for volunteers has been sent out.  There will be no meet and greet this year.  There was a mot</w:t>
      </w:r>
      <w:r w:rsidR="0072604B">
        <w:t xml:space="preserve">ion to approve expenditures of </w:t>
      </w:r>
      <w:r w:rsidR="005B1A60">
        <w:t>$551.41 for medals by Sandy Brown and seconded by Larry Rauh.</w:t>
      </w:r>
      <w:r w:rsidR="0072604B">
        <w:t xml:space="preserve">   Motion approved.    A motion</w:t>
      </w:r>
      <w:r w:rsidR="005B1A60">
        <w:t xml:space="preserve"> to </w:t>
      </w:r>
      <w:r w:rsidR="0072604B">
        <w:t>cover expenditures of $</w:t>
      </w:r>
      <w:r w:rsidR="005B1A60">
        <w:t xml:space="preserve">136.48 for </w:t>
      </w:r>
      <w:r w:rsidR="0072604B">
        <w:t xml:space="preserve">50 </w:t>
      </w:r>
      <w:r w:rsidR="005B1A60">
        <w:t xml:space="preserve">wrist </w:t>
      </w:r>
      <w:r w:rsidR="005B1A60">
        <w:lastRenderedPageBreak/>
        <w:t xml:space="preserve">bands was </w:t>
      </w:r>
      <w:r w:rsidR="0072604B">
        <w:t>approved.  Onix donated the tournament balls.   The referees and line judges will be paid for their services.</w:t>
      </w:r>
    </w:p>
    <w:p w:rsidR="00B01FF2" w:rsidRDefault="00B01FF2" w:rsidP="007471CC">
      <w:pPr>
        <w:spacing w:after="0"/>
      </w:pPr>
      <w:r w:rsidRPr="0072604B">
        <w:rPr>
          <w:b/>
        </w:rPr>
        <w:t>Communication</w:t>
      </w:r>
      <w:r>
        <w:t>s – Dale Secord</w:t>
      </w:r>
      <w:r w:rsidR="0072604B">
        <w:t xml:space="preserve">  </w:t>
      </w:r>
    </w:p>
    <w:p w:rsidR="007471CC" w:rsidRPr="007471CC" w:rsidRDefault="0072604B" w:rsidP="007471CC">
      <w:pPr>
        <w:spacing w:after="0"/>
      </w:pPr>
      <w:r>
        <w:t>The pickleball bulletin boards were repainted and rain shields install</w:t>
      </w:r>
      <w:r w:rsidR="007471CC">
        <w:t xml:space="preserve">ed.  The Facebook page continues to grow </w:t>
      </w:r>
      <w:r w:rsidR="004D48F5">
        <w:t>(</w:t>
      </w:r>
      <w:r w:rsidR="007471CC">
        <w:t>200 members</w:t>
      </w:r>
      <w:r w:rsidR="004D48F5">
        <w:t>)</w:t>
      </w:r>
      <w:r w:rsidR="007471CC">
        <w:t xml:space="preserve"> with 50-100 members viewing the posts.  Facebook is one method to provide information about the Voyager pickleball activities and other pickleball related items of interest. </w:t>
      </w:r>
    </w:p>
    <w:p w:rsidR="00E347A5" w:rsidRDefault="00E347A5" w:rsidP="007471CC">
      <w:pPr>
        <w:spacing w:after="0"/>
      </w:pPr>
    </w:p>
    <w:p w:rsidR="0072604B" w:rsidRDefault="007471CC" w:rsidP="007471CC">
      <w:pPr>
        <w:spacing w:after="0"/>
      </w:pPr>
      <w:r>
        <w:t xml:space="preserve">The new Voyager Pickleball web site was launched this fall to provide general information regarding the club and specific information about our programs.  </w:t>
      </w:r>
      <w:r w:rsidR="00E347A5">
        <w:t>There have been over 300 visitors to date.</w:t>
      </w:r>
    </w:p>
    <w:p w:rsidR="007471CC" w:rsidRDefault="007471CC" w:rsidP="000F73C4">
      <w:pPr>
        <w:pStyle w:val="Heading2"/>
        <w:spacing w:before="240"/>
        <w:rPr>
          <w:b w:val="0"/>
        </w:rPr>
      </w:pPr>
      <w:r w:rsidRPr="007471CC">
        <w:rPr>
          <w:b w:val="0"/>
        </w:rPr>
        <w:t>Two Voyager pickleball player discount programs where our</w:t>
      </w:r>
      <w:r w:rsidR="00E347A5">
        <w:rPr>
          <w:b w:val="0"/>
        </w:rPr>
        <w:t xml:space="preserve"> players can get a 5-10% discou</w:t>
      </w:r>
      <w:r w:rsidRPr="007471CC">
        <w:rPr>
          <w:b w:val="0"/>
        </w:rPr>
        <w:t>nt on purchases was initiated.  GAMMA sports and Pickleball Central are the two companies.  GAMMA also gave us 4 new paddles which we ar</w:t>
      </w:r>
      <w:r w:rsidR="004D48F5">
        <w:rPr>
          <w:b w:val="0"/>
        </w:rPr>
        <w:t>e using for our monthly club volunteer award.</w:t>
      </w:r>
    </w:p>
    <w:p w:rsidR="00AF4078" w:rsidRDefault="00AF4078" w:rsidP="00AF4078">
      <w:pPr>
        <w:rPr>
          <w:b/>
        </w:rPr>
      </w:pPr>
    </w:p>
    <w:p w:rsidR="00AF4078" w:rsidRDefault="00AF4078" w:rsidP="00AF4078">
      <w:pPr>
        <w:spacing w:after="0"/>
      </w:pPr>
      <w:r w:rsidRPr="00AF4078">
        <w:rPr>
          <w:b/>
        </w:rPr>
        <w:t>Social Coordinators</w:t>
      </w:r>
      <w:r w:rsidRPr="00AF4078">
        <w:t xml:space="preserve"> – Char </w:t>
      </w:r>
      <w:proofErr w:type="spellStart"/>
      <w:r w:rsidRPr="00AF4078">
        <w:t>Quandt</w:t>
      </w:r>
      <w:proofErr w:type="spellEnd"/>
      <w:r w:rsidRPr="00AF4078">
        <w:t xml:space="preserve"> and Peggy Douglas </w:t>
      </w:r>
    </w:p>
    <w:p w:rsidR="00AF4078" w:rsidRPr="00AF4078" w:rsidRDefault="00AF4078" w:rsidP="00AF4078">
      <w:pPr>
        <w:spacing w:after="0"/>
      </w:pPr>
      <w:r w:rsidRPr="00AF4078">
        <w:t xml:space="preserve">Our co-chair Social Coordinators </w:t>
      </w:r>
      <w:proofErr w:type="gramStart"/>
      <w:r w:rsidRPr="00AF4078">
        <w:t>were</w:t>
      </w:r>
      <w:proofErr w:type="gramEnd"/>
      <w:r w:rsidRPr="00AF4078">
        <w:t xml:space="preserve"> not present.    It can be reported that Peggy will be hosting weekly TGIF in the courtyard with the dates to be determined by Peggy. </w:t>
      </w:r>
    </w:p>
    <w:p w:rsidR="00AF4078" w:rsidRPr="00AF4078" w:rsidRDefault="00AF4078" w:rsidP="00AF4078">
      <w:pPr>
        <w:tabs>
          <w:tab w:val="clear" w:pos="2448"/>
        </w:tabs>
        <w:spacing w:before="100" w:beforeAutospacing="1" w:after="0" w:line="240" w:lineRule="auto"/>
        <w:rPr>
          <w:rFonts w:ascii="Times New Roman" w:hAnsi="Times New Roman"/>
        </w:rPr>
      </w:pPr>
      <w:r w:rsidRPr="00AF4078">
        <w:rPr>
          <w:rFonts w:ascii="Times New Roman" w:hAnsi="Times New Roman"/>
        </w:rPr>
        <w:t>Gary Meldrum spoke about the annual award banquet.   Gary suggested the club could sell cards from a deck for $5 each at the January and February social events.   There could be $100 worth of merchandise for people to win.  The Club would give the vendor $100 and retain the remaining monies.</w:t>
      </w:r>
    </w:p>
    <w:p w:rsidR="00AF4078" w:rsidRDefault="00AF4078" w:rsidP="006769FF">
      <w:pPr>
        <w:spacing w:after="0"/>
        <w:rPr>
          <w:b/>
        </w:rPr>
      </w:pPr>
    </w:p>
    <w:p w:rsidR="006769FF" w:rsidRDefault="00B01FF2" w:rsidP="006769FF">
      <w:pPr>
        <w:spacing w:after="0"/>
      </w:pPr>
      <w:r w:rsidRPr="006769FF">
        <w:rPr>
          <w:b/>
        </w:rPr>
        <w:t>Rating Committee Coordinator</w:t>
      </w:r>
      <w:r>
        <w:t xml:space="preserve"> – Dave Bobenack</w:t>
      </w:r>
      <w:r w:rsidR="005F1B83">
        <w:t xml:space="preserve">   </w:t>
      </w:r>
    </w:p>
    <w:p w:rsidR="00B01FF2" w:rsidRDefault="005F1B83" w:rsidP="006769FF">
      <w:pPr>
        <w:spacing w:after="0"/>
      </w:pPr>
      <w:r>
        <w:t>The sign-up for a skill rating will be done</w:t>
      </w:r>
      <w:r w:rsidR="006769FF">
        <w:t xml:space="preserve"> thru the Sign Up Genius system and will start in January.</w:t>
      </w:r>
    </w:p>
    <w:p w:rsidR="007E5A7A" w:rsidRDefault="007E5A7A" w:rsidP="006769FF">
      <w:pPr>
        <w:spacing w:after="0"/>
      </w:pPr>
    </w:p>
    <w:p w:rsidR="00B01FF2" w:rsidRDefault="00B01FF2" w:rsidP="006769FF">
      <w:pPr>
        <w:spacing w:after="0"/>
        <w:rPr>
          <w:b/>
        </w:rPr>
      </w:pPr>
      <w:r w:rsidRPr="006769FF">
        <w:rPr>
          <w:b/>
        </w:rPr>
        <w:t>Public Comments</w:t>
      </w:r>
    </w:p>
    <w:p w:rsidR="009A34F6" w:rsidRDefault="006769FF" w:rsidP="007E5A7A">
      <w:pPr>
        <w:spacing w:after="0"/>
      </w:pPr>
      <w:r w:rsidRPr="006769FF">
        <w:t>Dan Galvin</w:t>
      </w:r>
      <w:r w:rsidR="007E5A7A">
        <w:t xml:space="preserve"> mentioned that the IPT</w:t>
      </w:r>
      <w:r>
        <w:t>A certification will be held at Voyager on December 1</w:t>
      </w:r>
      <w:r w:rsidR="007E5A7A">
        <w:t>st and 2</w:t>
      </w:r>
      <w:r w:rsidR="007E5A7A" w:rsidRPr="007E5A7A">
        <w:rPr>
          <w:vertAlign w:val="superscript"/>
        </w:rPr>
        <w:t>nd</w:t>
      </w:r>
      <w:r w:rsidR="007E5A7A">
        <w:t xml:space="preserve"> and several of our Voyager players will be involved.</w:t>
      </w:r>
    </w:p>
    <w:p w:rsidR="007E5A7A" w:rsidRPr="00A32DE9" w:rsidRDefault="007E5A7A" w:rsidP="007E5A7A">
      <w:pPr>
        <w:spacing w:after="0"/>
      </w:pPr>
    </w:p>
    <w:p w:rsidR="009A34F6" w:rsidRDefault="006349B1" w:rsidP="00564DEA">
      <w:pPr>
        <w:pStyle w:val="Heading2"/>
        <w:rPr>
          <w:b w:val="0"/>
        </w:rPr>
      </w:pPr>
      <w:sdt>
        <w:sdtPr>
          <w:rPr>
            <w:b w:val="0"/>
          </w:rPr>
          <w:alias w:val="Adjournment:"/>
          <w:tag w:val="Adjournment:"/>
          <w:id w:val="-309637195"/>
          <w:placeholder>
            <w:docPart w:val="C14E9603B3CE4388965A9B873C9BF5D1"/>
          </w:placeholder>
          <w:temporary/>
          <w:showingPlcHdr/>
        </w:sdtPr>
        <w:sdtEndPr/>
        <w:sdtContent>
          <w:r w:rsidR="00C91D7E" w:rsidRPr="00564DEA">
            <w:rPr>
              <w:b w:val="0"/>
            </w:rPr>
            <w:t>Adjournment</w:t>
          </w:r>
        </w:sdtContent>
      </w:sdt>
      <w:r w:rsidR="00564DEA" w:rsidRPr="00564DEA">
        <w:rPr>
          <w:b w:val="0"/>
        </w:rPr>
        <w:t xml:space="preserve"> </w:t>
      </w:r>
      <w:sdt>
        <w:sdtPr>
          <w:rPr>
            <w:b w:val="0"/>
          </w:rPr>
          <w:alias w:val="Enter description:"/>
          <w:tag w:val="Enter description:"/>
          <w:id w:val="858395328"/>
          <w:placeholder>
            <w:docPart w:val="8DA962D1A1734A3CBEC59429BB8A0AC9"/>
          </w:placeholder>
          <w:temporary/>
          <w:showingPlcHdr/>
        </w:sdtPr>
        <w:sdtEndPr/>
        <w:sdtContent>
          <w:r w:rsidR="00C91D7E" w:rsidRPr="00564DEA">
            <w:rPr>
              <w:b w:val="0"/>
            </w:rPr>
            <w:t>Meeting was adjourned at</w:t>
          </w:r>
        </w:sdtContent>
      </w:sdt>
      <w:r w:rsidR="00C91D7E" w:rsidRPr="00564DEA">
        <w:rPr>
          <w:b w:val="0"/>
        </w:rPr>
        <w:t xml:space="preserve"> </w:t>
      </w:r>
      <w:r w:rsidR="000F73C4" w:rsidRPr="00564DEA">
        <w:rPr>
          <w:b w:val="0"/>
        </w:rPr>
        <w:t>11:30 AM</w:t>
      </w:r>
      <w:r w:rsidR="009A34F6" w:rsidRPr="00564DEA">
        <w:rPr>
          <w:b w:val="0"/>
        </w:rPr>
        <w:t xml:space="preserve"> </w:t>
      </w:r>
      <w:sdt>
        <w:sdtPr>
          <w:rPr>
            <w:b w:val="0"/>
          </w:rPr>
          <w:alias w:val="Enter description:"/>
          <w:tag w:val="Enter description:"/>
          <w:id w:val="-1146429719"/>
          <w:placeholder>
            <w:docPart w:val="E55778802F1649808E1EA6CD46B46C12"/>
          </w:placeholder>
          <w:temporary/>
          <w:showingPlcHdr/>
        </w:sdtPr>
        <w:sdtEndPr/>
        <w:sdtContent>
          <w:r w:rsidR="00C91D7E" w:rsidRPr="00564DEA">
            <w:rPr>
              <w:b w:val="0"/>
            </w:rPr>
            <w:t>by</w:t>
          </w:r>
        </w:sdtContent>
      </w:sdt>
      <w:r w:rsidR="00C91D7E" w:rsidRPr="00564DEA">
        <w:rPr>
          <w:b w:val="0"/>
        </w:rPr>
        <w:t xml:space="preserve"> </w:t>
      </w:r>
      <w:sdt>
        <w:sdtPr>
          <w:rPr>
            <w:b w:val="0"/>
          </w:rPr>
          <w:alias w:val="Facilitator Name:"/>
          <w:tag w:val="Facilitator Name:"/>
          <w:id w:val="976303983"/>
          <w:placeholder>
            <w:docPart w:val="E9B164F31B7D4916AD450D93AEB5729D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215C3A" w:rsidRPr="00564DEA">
            <w:rPr>
              <w:b w:val="0"/>
            </w:rPr>
            <w:t>President Gary Meldrum</w:t>
          </w:r>
        </w:sdtContent>
      </w:sdt>
      <w:r w:rsidR="009A34F6" w:rsidRPr="00564DEA">
        <w:rPr>
          <w:b w:val="0"/>
        </w:rPr>
        <w:t xml:space="preserve">. </w:t>
      </w:r>
      <w:sdt>
        <w:sdtPr>
          <w:rPr>
            <w:b w:val="0"/>
          </w:rPr>
          <w:alias w:val="Enter description:"/>
          <w:tag w:val="Enter description:"/>
          <w:id w:val="-22557934"/>
          <w:placeholder>
            <w:docPart w:val="38F51898E5EF4A77A9F0E7388D9D4C4A"/>
          </w:placeholder>
          <w:temporary/>
          <w:showingPlcHdr/>
        </w:sdtPr>
        <w:sdtEndPr/>
        <w:sdtContent>
          <w:r w:rsidR="00A25FD3" w:rsidRPr="00564DEA">
            <w:rPr>
              <w:b w:val="0"/>
            </w:rPr>
            <w:t>The next general meeting will be at</w:t>
          </w:r>
        </w:sdtContent>
      </w:sdt>
      <w:r w:rsidR="00A25FD3" w:rsidRPr="00564DEA">
        <w:rPr>
          <w:b w:val="0"/>
        </w:rPr>
        <w:t xml:space="preserve"> </w:t>
      </w:r>
      <w:r w:rsidR="00B01FF2" w:rsidRPr="00564DEA">
        <w:rPr>
          <w:b w:val="0"/>
        </w:rPr>
        <w:t>10:00 AM</w:t>
      </w:r>
      <w:r w:rsidR="009A34F6" w:rsidRPr="00564DEA">
        <w:rPr>
          <w:b w:val="0"/>
        </w:rPr>
        <w:t xml:space="preserve"> </w:t>
      </w:r>
      <w:sdt>
        <w:sdtPr>
          <w:rPr>
            <w:b w:val="0"/>
          </w:rPr>
          <w:alias w:val="Enter description:"/>
          <w:tag w:val="Enter description:"/>
          <w:id w:val="-585456075"/>
          <w:placeholder>
            <w:docPart w:val="7A18ABACF2AB425BB79C545D1E2A9BC3"/>
          </w:placeholder>
          <w:temporary/>
          <w:showingPlcHdr/>
        </w:sdtPr>
        <w:sdtEndPr/>
        <w:sdtContent>
          <w:r w:rsidR="00C91D7E" w:rsidRPr="00564DEA">
            <w:rPr>
              <w:b w:val="0"/>
            </w:rPr>
            <w:t>on</w:t>
          </w:r>
        </w:sdtContent>
      </w:sdt>
      <w:r w:rsidR="00C91D7E" w:rsidRPr="00564DEA">
        <w:rPr>
          <w:b w:val="0"/>
        </w:rPr>
        <w:t xml:space="preserve"> </w:t>
      </w:r>
      <w:r w:rsidR="00B01FF2" w:rsidRPr="00564DEA">
        <w:rPr>
          <w:b w:val="0"/>
        </w:rPr>
        <w:t>Decemb</w:t>
      </w:r>
      <w:r w:rsidR="00564DEA">
        <w:rPr>
          <w:b w:val="0"/>
        </w:rPr>
        <w:t>e</w:t>
      </w:r>
      <w:r w:rsidR="00B01FF2" w:rsidRPr="00564DEA">
        <w:rPr>
          <w:b w:val="0"/>
        </w:rPr>
        <w:t>r 15, 2018</w:t>
      </w:r>
      <w:r w:rsidR="009A34F6" w:rsidRPr="00564DEA">
        <w:rPr>
          <w:b w:val="0"/>
        </w:rPr>
        <w:t xml:space="preserve"> </w:t>
      </w:r>
      <w:sdt>
        <w:sdtPr>
          <w:rPr>
            <w:b w:val="0"/>
          </w:rPr>
          <w:alias w:val="Enter description:"/>
          <w:tag w:val="Enter description:"/>
          <w:id w:val="1173144702"/>
          <w:placeholder>
            <w:docPart w:val="28E590989094441D826F1A579BDBB25E"/>
          </w:placeholder>
          <w:temporary/>
          <w:showingPlcHdr/>
        </w:sdtPr>
        <w:sdtEndPr/>
        <w:sdtContent>
          <w:r w:rsidR="00A25FD3" w:rsidRPr="00564DEA">
            <w:rPr>
              <w:b w:val="0"/>
            </w:rPr>
            <w:t>in</w:t>
          </w:r>
        </w:sdtContent>
      </w:sdt>
      <w:r w:rsidR="00A25FD3" w:rsidRPr="00564DEA">
        <w:rPr>
          <w:b w:val="0"/>
        </w:rPr>
        <w:t xml:space="preserve"> </w:t>
      </w:r>
      <w:r w:rsidR="00B01FF2" w:rsidRPr="00564DEA">
        <w:rPr>
          <w:b w:val="0"/>
        </w:rPr>
        <w:t>the Santa Rita room</w:t>
      </w:r>
      <w:r w:rsidR="009A34F6" w:rsidRPr="00564DEA">
        <w:rPr>
          <w:b w:val="0"/>
        </w:rPr>
        <w:t>.</w:t>
      </w:r>
      <w:r w:rsidR="007E5A7A" w:rsidRPr="00564DEA">
        <w:rPr>
          <w:b w:val="0"/>
        </w:rPr>
        <w:t xml:space="preserve">  </w:t>
      </w:r>
    </w:p>
    <w:p w:rsidR="005E0464" w:rsidRPr="005E0464" w:rsidRDefault="005E0464" w:rsidP="005E046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Minutes submitted by and Approved by names"/>
      </w:tblPr>
      <w:tblGrid>
        <w:gridCol w:w="2489"/>
        <w:gridCol w:w="6151"/>
      </w:tblGrid>
      <w:tr w:rsidR="00017927" w:rsidTr="00663AC9">
        <w:trPr>
          <w:tblHeader/>
        </w:trPr>
        <w:sdt>
          <w:sdtPr>
            <w:alias w:val="Minutes submitted by:"/>
            <w:tag w:val="Minutes submitted by:"/>
            <w:id w:val="-1806768384"/>
            <w:placeholder>
              <w:docPart w:val="63604ED1D8B94786BAE6C16D3B4EA77C"/>
            </w:placeholder>
            <w:temporary/>
            <w:showingPlcHdr/>
          </w:sdtPr>
          <w:sdtEndPr/>
          <w:sdtContent>
            <w:tc>
              <w:tcPr>
                <w:tcW w:w="2489" w:type="dxa"/>
              </w:tcPr>
              <w:p w:rsidR="00C91D7E" w:rsidRDefault="00017927" w:rsidP="005578C9">
                <w:r>
                  <w:t>Minutes submitted by:</w:t>
                </w:r>
              </w:p>
            </w:tc>
          </w:sdtContent>
        </w:sdt>
        <w:tc>
          <w:tcPr>
            <w:tcW w:w="6151" w:type="dxa"/>
          </w:tcPr>
          <w:p w:rsidR="00C91D7E" w:rsidRDefault="00B01FF2" w:rsidP="00B01FF2">
            <w:r>
              <w:t>Dale Secord, Board Communication Coordinator &amp; Secretary</w:t>
            </w:r>
          </w:p>
        </w:tc>
      </w:tr>
      <w:tr w:rsidR="00017927" w:rsidTr="00663AC9">
        <w:trPr>
          <w:tblHeader/>
        </w:trPr>
        <w:sdt>
          <w:sdtPr>
            <w:alias w:val="Approved by:"/>
            <w:tag w:val="Approved by:"/>
            <w:id w:val="-996718387"/>
            <w:placeholder>
              <w:docPart w:val="ED73893C1D984F5D91789DC67AF63C8A"/>
            </w:placeholder>
            <w:temporary/>
            <w:showingPlcHdr/>
          </w:sdtPr>
          <w:sdtEndPr/>
          <w:sdtContent>
            <w:tc>
              <w:tcPr>
                <w:tcW w:w="2489" w:type="dxa"/>
              </w:tcPr>
              <w:p w:rsidR="00C91D7E" w:rsidRDefault="00017927" w:rsidP="005578C9">
                <w:r>
                  <w:t>Approved by:</w:t>
                </w:r>
              </w:p>
            </w:tc>
          </w:sdtContent>
        </w:sdt>
        <w:tc>
          <w:tcPr>
            <w:tcW w:w="6151" w:type="dxa"/>
          </w:tcPr>
          <w:p w:rsidR="00C91D7E" w:rsidRDefault="00B01FF2" w:rsidP="00B01FF2">
            <w:r>
              <w:t>Gary Meldrum</w:t>
            </w:r>
            <w:r w:rsidR="000F73C4">
              <w:t>, President</w:t>
            </w:r>
          </w:p>
        </w:tc>
      </w:tr>
    </w:tbl>
    <w:p w:rsidR="009A34F6" w:rsidRDefault="009A34F6" w:rsidP="00A96582"/>
    <w:sectPr w:rsidR="009A34F6" w:rsidSect="00A96582">
      <w:pgSz w:w="12240" w:h="15840"/>
      <w:pgMar w:top="1170" w:right="1800" w:bottom="1440" w:left="1800" w:header="288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B1" w:rsidRDefault="006349B1" w:rsidP="006261AC">
      <w:pPr>
        <w:spacing w:after="0" w:line="240" w:lineRule="auto"/>
      </w:pPr>
      <w:r>
        <w:separator/>
      </w:r>
    </w:p>
  </w:endnote>
  <w:endnote w:type="continuationSeparator" w:id="0">
    <w:p w:rsidR="006349B1" w:rsidRDefault="006349B1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B1" w:rsidRDefault="006349B1" w:rsidP="006261AC">
      <w:pPr>
        <w:spacing w:after="0" w:line="240" w:lineRule="auto"/>
      </w:pPr>
      <w:r>
        <w:separator/>
      </w:r>
    </w:p>
  </w:footnote>
  <w:footnote w:type="continuationSeparator" w:id="0">
    <w:p w:rsidR="006349B1" w:rsidRDefault="006349B1" w:rsidP="0062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3A"/>
    <w:rsid w:val="00017927"/>
    <w:rsid w:val="000227E8"/>
    <w:rsid w:val="000534FF"/>
    <w:rsid w:val="000A3B3B"/>
    <w:rsid w:val="000F73C4"/>
    <w:rsid w:val="0012244C"/>
    <w:rsid w:val="001872FA"/>
    <w:rsid w:val="001B4272"/>
    <w:rsid w:val="001D6C6F"/>
    <w:rsid w:val="001E29F0"/>
    <w:rsid w:val="00215C3A"/>
    <w:rsid w:val="00272ABC"/>
    <w:rsid w:val="002F19D5"/>
    <w:rsid w:val="002F6D78"/>
    <w:rsid w:val="003104F6"/>
    <w:rsid w:val="003161ED"/>
    <w:rsid w:val="003164F3"/>
    <w:rsid w:val="00316C23"/>
    <w:rsid w:val="00362173"/>
    <w:rsid w:val="003C02F6"/>
    <w:rsid w:val="003D0084"/>
    <w:rsid w:val="003D35CE"/>
    <w:rsid w:val="003F5210"/>
    <w:rsid w:val="00401FBF"/>
    <w:rsid w:val="00450546"/>
    <w:rsid w:val="00465B68"/>
    <w:rsid w:val="004922FF"/>
    <w:rsid w:val="004B7D0E"/>
    <w:rsid w:val="004D48F5"/>
    <w:rsid w:val="004D608F"/>
    <w:rsid w:val="00505B43"/>
    <w:rsid w:val="005578C9"/>
    <w:rsid w:val="00561831"/>
    <w:rsid w:val="00564B60"/>
    <w:rsid w:val="00564DEA"/>
    <w:rsid w:val="005B1A60"/>
    <w:rsid w:val="005B2633"/>
    <w:rsid w:val="005D2B86"/>
    <w:rsid w:val="005E0464"/>
    <w:rsid w:val="005F1B83"/>
    <w:rsid w:val="006261AC"/>
    <w:rsid w:val="00632FD2"/>
    <w:rsid w:val="006349B1"/>
    <w:rsid w:val="0065155C"/>
    <w:rsid w:val="00657D17"/>
    <w:rsid w:val="00663AC9"/>
    <w:rsid w:val="006769FF"/>
    <w:rsid w:val="00693E4F"/>
    <w:rsid w:val="0069738C"/>
    <w:rsid w:val="00715141"/>
    <w:rsid w:val="0072604B"/>
    <w:rsid w:val="007471CC"/>
    <w:rsid w:val="00767BE9"/>
    <w:rsid w:val="007E0715"/>
    <w:rsid w:val="007E5A7A"/>
    <w:rsid w:val="00803037"/>
    <w:rsid w:val="008B7A3F"/>
    <w:rsid w:val="008F7229"/>
    <w:rsid w:val="00913F9D"/>
    <w:rsid w:val="009153E0"/>
    <w:rsid w:val="00925080"/>
    <w:rsid w:val="0099266B"/>
    <w:rsid w:val="00994CC9"/>
    <w:rsid w:val="00995D81"/>
    <w:rsid w:val="009A34F6"/>
    <w:rsid w:val="009D0C69"/>
    <w:rsid w:val="00A1127D"/>
    <w:rsid w:val="00A20AC0"/>
    <w:rsid w:val="00A25FD3"/>
    <w:rsid w:val="00A32DE9"/>
    <w:rsid w:val="00A96582"/>
    <w:rsid w:val="00AD0486"/>
    <w:rsid w:val="00AF4078"/>
    <w:rsid w:val="00B01FF2"/>
    <w:rsid w:val="00B14C77"/>
    <w:rsid w:val="00B31D88"/>
    <w:rsid w:val="00B91FB9"/>
    <w:rsid w:val="00B93E5B"/>
    <w:rsid w:val="00BA5843"/>
    <w:rsid w:val="00BD0E68"/>
    <w:rsid w:val="00C12DA5"/>
    <w:rsid w:val="00C91D7E"/>
    <w:rsid w:val="00CA3F46"/>
    <w:rsid w:val="00CD68AD"/>
    <w:rsid w:val="00D20E69"/>
    <w:rsid w:val="00D30FB6"/>
    <w:rsid w:val="00DB3CF3"/>
    <w:rsid w:val="00E3418F"/>
    <w:rsid w:val="00E347A5"/>
    <w:rsid w:val="00E44288"/>
    <w:rsid w:val="00E453BC"/>
    <w:rsid w:val="00E824F4"/>
    <w:rsid w:val="00EA492E"/>
    <w:rsid w:val="00EF0387"/>
    <w:rsid w:val="00F3217E"/>
    <w:rsid w:val="00F33BF2"/>
    <w:rsid w:val="00F609C5"/>
    <w:rsid w:val="00F63919"/>
    <w:rsid w:val="00F756A7"/>
    <w:rsid w:val="00F933B5"/>
    <w:rsid w:val="00F9416F"/>
    <w:rsid w:val="00FD0F6F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e%20Secord\AppData\Roaming\Microsoft\Templates\Minutes_for_organization_meeting_long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DB0FA2436A41F489A2F4DFF2120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62CAF-39B1-44C5-BDEB-A64C76D0DDD1}"/>
      </w:docPartPr>
      <w:docPartBody>
        <w:p w:rsidR="00A55FA4" w:rsidRDefault="00BC35BA">
          <w:pPr>
            <w:pStyle w:val="7ADB0FA2436A41F489A2F4DFF21203AA"/>
          </w:pPr>
          <w:r>
            <w:t>Organization/Committee Name</w:t>
          </w:r>
        </w:p>
      </w:docPartBody>
    </w:docPart>
    <w:docPart>
      <w:docPartPr>
        <w:name w:val="928DD1CBCA974B029CF163DCCBA29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B187-98BF-4E63-86F7-3ACAD3A62674}"/>
      </w:docPartPr>
      <w:docPartBody>
        <w:p w:rsidR="00A55FA4" w:rsidRDefault="00BC35BA">
          <w:pPr>
            <w:pStyle w:val="928DD1CBCA974B029CF163DCCBA2963C"/>
          </w:pPr>
          <w:r>
            <w:t>Date</w:t>
          </w:r>
        </w:p>
      </w:docPartBody>
    </w:docPart>
    <w:docPart>
      <w:docPartPr>
        <w:name w:val="2B9443B7C6E04BC0AD7314EF0C7B5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9CEF2-C76E-4238-B990-43DAB5220531}"/>
      </w:docPartPr>
      <w:docPartBody>
        <w:p w:rsidR="00A55FA4" w:rsidRDefault="00BC35BA">
          <w:pPr>
            <w:pStyle w:val="2B9443B7C6E04BC0AD7314EF0C7B5F46"/>
          </w:pPr>
          <w:r w:rsidRPr="0012244C">
            <w:t>Opening</w:t>
          </w:r>
        </w:p>
      </w:docPartBody>
    </w:docPart>
    <w:docPart>
      <w:docPartPr>
        <w:name w:val="78162DD2827346CEAE1FF12938C78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81C8A-E073-4A09-989D-092D37ED6AC8}"/>
      </w:docPartPr>
      <w:docPartBody>
        <w:p w:rsidR="00A55FA4" w:rsidRDefault="00BC35BA">
          <w:pPr>
            <w:pStyle w:val="78162DD2827346CEAE1FF12938C782C0"/>
          </w:pPr>
          <w:r>
            <w:t>The regular meeting of the</w:t>
          </w:r>
        </w:p>
      </w:docPartBody>
    </w:docPart>
    <w:docPart>
      <w:docPartPr>
        <w:name w:val="A9EFCD2EC32F4863A174EDFC198D2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F6D87-B340-4462-A59D-67F271FEE49A}"/>
      </w:docPartPr>
      <w:docPartBody>
        <w:p w:rsidR="00A55FA4" w:rsidRDefault="00BC35BA">
          <w:pPr>
            <w:pStyle w:val="A9EFCD2EC32F4863A174EDFC198D2CE8"/>
          </w:pPr>
          <w:r>
            <w:t>Organization/Committee Name</w:t>
          </w:r>
        </w:p>
      </w:docPartBody>
    </w:docPart>
    <w:docPart>
      <w:docPartPr>
        <w:name w:val="11B70F26B93546A7A2D4402725109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3C193-875B-419D-B455-AE1815F8E668}"/>
      </w:docPartPr>
      <w:docPartBody>
        <w:p w:rsidR="00A55FA4" w:rsidRDefault="00BC35BA">
          <w:pPr>
            <w:pStyle w:val="11B70F26B93546A7A2D4402725109DF6"/>
          </w:pPr>
          <w:r>
            <w:t>was called to order at</w:t>
          </w:r>
        </w:p>
      </w:docPartBody>
    </w:docPart>
    <w:docPart>
      <w:docPartPr>
        <w:name w:val="F97D16297F2E4659958524AA907C6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DDE98-679A-4D17-A610-F4D5AA85574F}"/>
      </w:docPartPr>
      <w:docPartBody>
        <w:p w:rsidR="00A55FA4" w:rsidRDefault="00BC35BA">
          <w:pPr>
            <w:pStyle w:val="F97D16297F2E4659958524AA907C693E"/>
          </w:pPr>
          <w:r>
            <w:t>on</w:t>
          </w:r>
        </w:p>
      </w:docPartBody>
    </w:docPart>
    <w:docPart>
      <w:docPartPr>
        <w:name w:val="1D573FDFE8E44F3B94770193C836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D0A1E-9537-43B0-A252-BB362D0FB0F5}"/>
      </w:docPartPr>
      <w:docPartBody>
        <w:p w:rsidR="00A55FA4" w:rsidRDefault="00BC35BA">
          <w:pPr>
            <w:pStyle w:val="1D573FDFE8E44F3B94770193C836C5F0"/>
          </w:pPr>
          <w:r>
            <w:t>date</w:t>
          </w:r>
        </w:p>
      </w:docPartBody>
    </w:docPart>
    <w:docPart>
      <w:docPartPr>
        <w:name w:val="1595DE1EDF5F437DA2CBD4B47D12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A596F-2653-4AFE-9EFE-4188BAA0D07B}"/>
      </w:docPartPr>
      <w:docPartBody>
        <w:p w:rsidR="00A55FA4" w:rsidRDefault="00BC35BA">
          <w:pPr>
            <w:pStyle w:val="1595DE1EDF5F437DA2CBD4B47D12E753"/>
          </w:pPr>
          <w:r>
            <w:t>by</w:t>
          </w:r>
        </w:p>
      </w:docPartBody>
    </w:docPart>
    <w:docPart>
      <w:docPartPr>
        <w:name w:val="C7ADED816AB54FD08D7463354818D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07C10-5A1A-48C0-B60E-DE49E1AB8F65}"/>
      </w:docPartPr>
      <w:docPartBody>
        <w:p w:rsidR="00A55FA4" w:rsidRDefault="00BC35BA">
          <w:pPr>
            <w:pStyle w:val="C7ADED816AB54FD08D7463354818D59B"/>
          </w:pPr>
          <w:r w:rsidRPr="00A25FD3">
            <w:rPr>
              <w:rStyle w:val="Emphasis"/>
            </w:rPr>
            <w:t>Facilitator Name</w:t>
          </w:r>
        </w:p>
      </w:docPartBody>
    </w:docPart>
    <w:docPart>
      <w:docPartPr>
        <w:name w:val="0DEB68D1883347D5B49BF8ADF9A91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A206F-EFC7-4205-88B0-934F4E410D4D}"/>
      </w:docPartPr>
      <w:docPartBody>
        <w:p w:rsidR="00A55FA4" w:rsidRDefault="00BC35BA">
          <w:pPr>
            <w:pStyle w:val="0DEB68D1883347D5B49BF8ADF9A91191"/>
          </w:pPr>
          <w:r>
            <w:t>Present</w:t>
          </w:r>
        </w:p>
      </w:docPartBody>
    </w:docPart>
    <w:docPart>
      <w:docPartPr>
        <w:name w:val="701AF3A04220432FB369B811815D5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BAB8A-A080-42CA-A91B-B60EEEE342D8}"/>
      </w:docPartPr>
      <w:docPartBody>
        <w:p w:rsidR="00A55FA4" w:rsidRDefault="00BC35BA">
          <w:pPr>
            <w:pStyle w:val="701AF3A04220432FB369B811815D5299"/>
          </w:pPr>
          <w:r>
            <w:t>Approval of Minutes</w:t>
          </w:r>
        </w:p>
      </w:docPartBody>
    </w:docPart>
    <w:docPart>
      <w:docPartPr>
        <w:name w:val="295D8E60A9F545A7A9C61C781036A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2B90B-C333-4696-AAD5-E0326D314A2A}"/>
      </w:docPartPr>
      <w:docPartBody>
        <w:p w:rsidR="00A55FA4" w:rsidRDefault="00BC35BA">
          <w:pPr>
            <w:pStyle w:val="295D8E60A9F545A7A9C61C781036AE23"/>
          </w:pPr>
          <w:r>
            <w:t>The minutes of the previous meeting were unanimously approved as distributed.</w:t>
          </w:r>
        </w:p>
      </w:docPartBody>
    </w:docPart>
    <w:docPart>
      <w:docPartPr>
        <w:name w:val="4343FDAC3D3C4AA5831E2248D31B8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B72F2-A54E-4061-A988-26F4C57AC059}"/>
      </w:docPartPr>
      <w:docPartBody>
        <w:p w:rsidR="00A55FA4" w:rsidRDefault="00BC35BA">
          <w:pPr>
            <w:pStyle w:val="4343FDAC3D3C4AA5831E2248D31B8F38"/>
          </w:pPr>
          <w:r>
            <w:t>New Business</w:t>
          </w:r>
        </w:p>
      </w:docPartBody>
    </w:docPart>
    <w:docPart>
      <w:docPartPr>
        <w:name w:val="C14E9603B3CE4388965A9B873C9BF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B2DA9-9159-40FC-82EA-602BA103D687}"/>
      </w:docPartPr>
      <w:docPartBody>
        <w:p w:rsidR="00A55FA4" w:rsidRDefault="00BC35BA">
          <w:pPr>
            <w:pStyle w:val="C14E9603B3CE4388965A9B873C9BF5D1"/>
          </w:pPr>
          <w:r>
            <w:t>Adjournment</w:t>
          </w:r>
        </w:p>
      </w:docPartBody>
    </w:docPart>
    <w:docPart>
      <w:docPartPr>
        <w:name w:val="8DA962D1A1734A3CBEC59429BB8A0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3FF6A-F2E7-4759-9F6B-09D702F11425}"/>
      </w:docPartPr>
      <w:docPartBody>
        <w:p w:rsidR="00A55FA4" w:rsidRDefault="00BC35BA">
          <w:pPr>
            <w:pStyle w:val="8DA962D1A1734A3CBEC59429BB8A0AC9"/>
          </w:pPr>
          <w:r>
            <w:t>Meeting was adjourned at</w:t>
          </w:r>
        </w:p>
      </w:docPartBody>
    </w:docPart>
    <w:docPart>
      <w:docPartPr>
        <w:name w:val="E55778802F1649808E1EA6CD46B46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DE4DB-5F90-49E9-962D-EE4D8063C34F}"/>
      </w:docPartPr>
      <w:docPartBody>
        <w:p w:rsidR="00A55FA4" w:rsidRDefault="00BC35BA">
          <w:pPr>
            <w:pStyle w:val="E55778802F1649808E1EA6CD46B46C12"/>
          </w:pPr>
          <w:r>
            <w:t>by</w:t>
          </w:r>
        </w:p>
      </w:docPartBody>
    </w:docPart>
    <w:docPart>
      <w:docPartPr>
        <w:name w:val="E9B164F31B7D4916AD450D93AEB5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1E511-97F4-4168-9C08-A4A8EC1A2769}"/>
      </w:docPartPr>
      <w:docPartBody>
        <w:p w:rsidR="00A55FA4" w:rsidRDefault="00BC35BA">
          <w:pPr>
            <w:pStyle w:val="E9B164F31B7D4916AD450D93AEB5729D"/>
          </w:pPr>
          <w:r>
            <w:t>Facilitator Name</w:t>
          </w:r>
        </w:p>
      </w:docPartBody>
    </w:docPart>
    <w:docPart>
      <w:docPartPr>
        <w:name w:val="38F51898E5EF4A77A9F0E7388D9D4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F8ADD-8E94-4192-B5FC-40F9C653834A}"/>
      </w:docPartPr>
      <w:docPartBody>
        <w:p w:rsidR="00A55FA4" w:rsidRDefault="00BC35BA">
          <w:pPr>
            <w:pStyle w:val="38F51898E5EF4A77A9F0E7388D9D4C4A"/>
          </w:pPr>
          <w:r>
            <w:t>The next general meeting will be at</w:t>
          </w:r>
        </w:p>
      </w:docPartBody>
    </w:docPart>
    <w:docPart>
      <w:docPartPr>
        <w:name w:val="7A18ABACF2AB425BB79C545D1E2A9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FDA11-8F55-4D3E-AB8A-0E181344B93F}"/>
      </w:docPartPr>
      <w:docPartBody>
        <w:p w:rsidR="00A55FA4" w:rsidRDefault="00BC35BA">
          <w:pPr>
            <w:pStyle w:val="7A18ABACF2AB425BB79C545D1E2A9BC3"/>
          </w:pPr>
          <w:r>
            <w:t>on</w:t>
          </w:r>
        </w:p>
      </w:docPartBody>
    </w:docPart>
    <w:docPart>
      <w:docPartPr>
        <w:name w:val="28E590989094441D826F1A579BDBB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246D2-920A-4571-A1B1-2C05663E7D23}"/>
      </w:docPartPr>
      <w:docPartBody>
        <w:p w:rsidR="00A55FA4" w:rsidRDefault="00BC35BA">
          <w:pPr>
            <w:pStyle w:val="28E590989094441D826F1A579BDBB25E"/>
          </w:pPr>
          <w:r>
            <w:t>in</w:t>
          </w:r>
        </w:p>
      </w:docPartBody>
    </w:docPart>
    <w:docPart>
      <w:docPartPr>
        <w:name w:val="63604ED1D8B94786BAE6C16D3B4EA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14D5-BE7D-45F1-9908-F10C1ACF992C}"/>
      </w:docPartPr>
      <w:docPartBody>
        <w:p w:rsidR="00A55FA4" w:rsidRDefault="00BC35BA">
          <w:pPr>
            <w:pStyle w:val="63604ED1D8B94786BAE6C16D3B4EA77C"/>
          </w:pPr>
          <w:r>
            <w:t>Minutes submitted by:</w:t>
          </w:r>
        </w:p>
      </w:docPartBody>
    </w:docPart>
    <w:docPart>
      <w:docPartPr>
        <w:name w:val="ED73893C1D984F5D91789DC67AF63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CB7D6-AD4B-47A5-B212-DB46C3C08F7B}"/>
      </w:docPartPr>
      <w:docPartBody>
        <w:p w:rsidR="00A55FA4" w:rsidRDefault="00BC35BA">
          <w:pPr>
            <w:pStyle w:val="ED73893C1D984F5D91789DC67AF63C8A"/>
          </w:pPr>
          <w:r>
            <w:t>Approved by: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A8"/>
    <w:rsid w:val="00184B5D"/>
    <w:rsid w:val="00221B91"/>
    <w:rsid w:val="00266D2C"/>
    <w:rsid w:val="00546E27"/>
    <w:rsid w:val="009601A8"/>
    <w:rsid w:val="00961FBC"/>
    <w:rsid w:val="00A55FA4"/>
    <w:rsid w:val="00B73D79"/>
    <w:rsid w:val="00BC35BA"/>
    <w:rsid w:val="00EB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DB0FA2436A41F489A2F4DFF21203AA">
    <w:name w:val="7ADB0FA2436A41F489A2F4DFF21203AA"/>
  </w:style>
  <w:style w:type="paragraph" w:customStyle="1" w:styleId="F044D580781A4D93BDAD5ECD27CCDDBE">
    <w:name w:val="F044D580781A4D93BDAD5ECD27CCDDBE"/>
  </w:style>
  <w:style w:type="paragraph" w:customStyle="1" w:styleId="928DD1CBCA974B029CF163DCCBA2963C">
    <w:name w:val="928DD1CBCA974B029CF163DCCBA2963C"/>
  </w:style>
  <w:style w:type="paragraph" w:customStyle="1" w:styleId="2B9443B7C6E04BC0AD7314EF0C7B5F46">
    <w:name w:val="2B9443B7C6E04BC0AD7314EF0C7B5F46"/>
  </w:style>
  <w:style w:type="paragraph" w:customStyle="1" w:styleId="78162DD2827346CEAE1FF12938C782C0">
    <w:name w:val="78162DD2827346CEAE1FF12938C782C0"/>
  </w:style>
  <w:style w:type="paragraph" w:customStyle="1" w:styleId="A9EFCD2EC32F4863A174EDFC198D2CE8">
    <w:name w:val="A9EFCD2EC32F4863A174EDFC198D2CE8"/>
  </w:style>
  <w:style w:type="paragraph" w:customStyle="1" w:styleId="11B70F26B93546A7A2D4402725109DF6">
    <w:name w:val="11B70F26B93546A7A2D4402725109DF6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B90969A8700A4A5181B4A839F1807318">
    <w:name w:val="B90969A8700A4A5181B4A839F1807318"/>
  </w:style>
  <w:style w:type="paragraph" w:customStyle="1" w:styleId="F97D16297F2E4659958524AA907C693E">
    <w:name w:val="F97D16297F2E4659958524AA907C693E"/>
  </w:style>
  <w:style w:type="paragraph" w:customStyle="1" w:styleId="1D573FDFE8E44F3B94770193C836C5F0">
    <w:name w:val="1D573FDFE8E44F3B94770193C836C5F0"/>
  </w:style>
  <w:style w:type="paragraph" w:customStyle="1" w:styleId="1978898B00E1440DBBC1A80ED3061897">
    <w:name w:val="1978898B00E1440DBBC1A80ED3061897"/>
  </w:style>
  <w:style w:type="paragraph" w:customStyle="1" w:styleId="35E39D4E7B6F4345A7C0D608CB46EB1E">
    <w:name w:val="35E39D4E7B6F4345A7C0D608CB46EB1E"/>
  </w:style>
  <w:style w:type="paragraph" w:customStyle="1" w:styleId="1595DE1EDF5F437DA2CBD4B47D12E753">
    <w:name w:val="1595DE1EDF5F437DA2CBD4B47D12E753"/>
  </w:style>
  <w:style w:type="paragraph" w:customStyle="1" w:styleId="C7ADED816AB54FD08D7463354818D59B">
    <w:name w:val="C7ADED816AB54FD08D7463354818D59B"/>
  </w:style>
  <w:style w:type="paragraph" w:customStyle="1" w:styleId="0DEB68D1883347D5B49BF8ADF9A91191">
    <w:name w:val="0DEB68D1883347D5B49BF8ADF9A91191"/>
  </w:style>
  <w:style w:type="paragraph" w:customStyle="1" w:styleId="ACB69D7AC98F48EE8AE5940BB67BD72F">
    <w:name w:val="ACB69D7AC98F48EE8AE5940BB67BD72F"/>
  </w:style>
  <w:style w:type="paragraph" w:customStyle="1" w:styleId="DC0D062BB5D9441796075A0BC77F42CD">
    <w:name w:val="DC0D062BB5D9441796075A0BC77F42CD"/>
  </w:style>
  <w:style w:type="paragraph" w:customStyle="1" w:styleId="1CC3DC16927C4DE080F18E825B0928BB">
    <w:name w:val="1CC3DC16927C4DE080F18E825B0928BB"/>
  </w:style>
  <w:style w:type="paragraph" w:customStyle="1" w:styleId="701AF3A04220432FB369B811815D5299">
    <w:name w:val="701AF3A04220432FB369B811815D5299"/>
  </w:style>
  <w:style w:type="paragraph" w:customStyle="1" w:styleId="295D8E60A9F545A7A9C61C781036AE23">
    <w:name w:val="295D8E60A9F545A7A9C61C781036AE23"/>
  </w:style>
  <w:style w:type="paragraph" w:customStyle="1" w:styleId="16FC509554844C3CA4B3CE62D7718214">
    <w:name w:val="16FC509554844C3CA4B3CE62D771821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6EC7DBD75DF455AA406EBD9D56A9E42">
    <w:name w:val="F6EC7DBD75DF455AA406EBD9D56A9E42"/>
  </w:style>
  <w:style w:type="paragraph" w:customStyle="1" w:styleId="4343FDAC3D3C4AA5831E2248D31B8F38">
    <w:name w:val="4343FDAC3D3C4AA5831E2248D31B8F38"/>
  </w:style>
  <w:style w:type="paragraph" w:customStyle="1" w:styleId="0D31C44B2D2B448C89DB67D662B778F0">
    <w:name w:val="0D31C44B2D2B448C89DB67D662B778F0"/>
  </w:style>
  <w:style w:type="paragraph" w:customStyle="1" w:styleId="93AC169674A741769A44ECDDB0C79E17">
    <w:name w:val="93AC169674A741769A44ECDDB0C79E17"/>
  </w:style>
  <w:style w:type="paragraph" w:customStyle="1" w:styleId="EDB5F28D20D14F5883C102DADF87D664">
    <w:name w:val="EDB5F28D20D14F5883C102DADF87D664"/>
  </w:style>
  <w:style w:type="paragraph" w:customStyle="1" w:styleId="C14E9603B3CE4388965A9B873C9BF5D1">
    <w:name w:val="C14E9603B3CE4388965A9B873C9BF5D1"/>
  </w:style>
  <w:style w:type="paragraph" w:customStyle="1" w:styleId="8DA962D1A1734A3CBEC59429BB8A0AC9">
    <w:name w:val="8DA962D1A1734A3CBEC59429BB8A0AC9"/>
  </w:style>
  <w:style w:type="paragraph" w:customStyle="1" w:styleId="672D8FB9485C45D4B83729230F9D4C10">
    <w:name w:val="672D8FB9485C45D4B83729230F9D4C10"/>
  </w:style>
  <w:style w:type="paragraph" w:customStyle="1" w:styleId="E55778802F1649808E1EA6CD46B46C12">
    <w:name w:val="E55778802F1649808E1EA6CD46B46C12"/>
  </w:style>
  <w:style w:type="paragraph" w:customStyle="1" w:styleId="E9B164F31B7D4916AD450D93AEB5729D">
    <w:name w:val="E9B164F31B7D4916AD450D93AEB5729D"/>
  </w:style>
  <w:style w:type="paragraph" w:customStyle="1" w:styleId="38F51898E5EF4A77A9F0E7388D9D4C4A">
    <w:name w:val="38F51898E5EF4A77A9F0E7388D9D4C4A"/>
  </w:style>
  <w:style w:type="paragraph" w:customStyle="1" w:styleId="9583EC723E4643129E82BB7A4A088679">
    <w:name w:val="9583EC723E4643129E82BB7A4A088679"/>
  </w:style>
  <w:style w:type="paragraph" w:customStyle="1" w:styleId="7A18ABACF2AB425BB79C545D1E2A9BC3">
    <w:name w:val="7A18ABACF2AB425BB79C545D1E2A9BC3"/>
  </w:style>
  <w:style w:type="paragraph" w:customStyle="1" w:styleId="4707037A2FB44A33813A977EB0DF97CC">
    <w:name w:val="4707037A2FB44A33813A977EB0DF97CC"/>
  </w:style>
  <w:style w:type="paragraph" w:customStyle="1" w:styleId="28E590989094441D826F1A579BDBB25E">
    <w:name w:val="28E590989094441D826F1A579BDBB25E"/>
  </w:style>
  <w:style w:type="paragraph" w:customStyle="1" w:styleId="B35B1FF93C8A4A5CA18944451C0D58DB">
    <w:name w:val="B35B1FF93C8A4A5CA18944451C0D58DB"/>
  </w:style>
  <w:style w:type="paragraph" w:customStyle="1" w:styleId="63604ED1D8B94786BAE6C16D3B4EA77C">
    <w:name w:val="63604ED1D8B94786BAE6C16D3B4EA77C"/>
  </w:style>
  <w:style w:type="paragraph" w:customStyle="1" w:styleId="18A825F80283404CB4B760F2BF537B7A">
    <w:name w:val="18A825F80283404CB4B760F2BF537B7A"/>
  </w:style>
  <w:style w:type="paragraph" w:customStyle="1" w:styleId="ED73893C1D984F5D91789DC67AF63C8A">
    <w:name w:val="ED73893C1D984F5D91789DC67AF63C8A"/>
  </w:style>
  <w:style w:type="paragraph" w:customStyle="1" w:styleId="A3B69ACDF4BB4CAEB0E164E403D112E0">
    <w:name w:val="A3B69ACDF4BB4CAEB0E164E403D112E0"/>
  </w:style>
  <w:style w:type="paragraph" w:customStyle="1" w:styleId="07FFC614EFC24F5FBB9D7848D35CB876">
    <w:name w:val="07FFC614EFC24F5FBB9D7848D35CB876"/>
    <w:rsid w:val="009601A8"/>
  </w:style>
  <w:style w:type="paragraph" w:customStyle="1" w:styleId="678EB63980CE48B6B5B1F8536580B22D">
    <w:name w:val="678EB63980CE48B6B5B1F8536580B22D"/>
    <w:rsid w:val="00184B5D"/>
  </w:style>
  <w:style w:type="paragraph" w:customStyle="1" w:styleId="D4C98CFD0DEB4AE4A10C383BE5F877B8">
    <w:name w:val="D4C98CFD0DEB4AE4A10C383BE5F877B8"/>
    <w:rsid w:val="00184B5D"/>
  </w:style>
  <w:style w:type="paragraph" w:customStyle="1" w:styleId="3BF71E27D814410CBD1C286E8280D936">
    <w:name w:val="3BF71E27D814410CBD1C286E8280D936"/>
    <w:rsid w:val="00546E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DB0FA2436A41F489A2F4DFF21203AA">
    <w:name w:val="7ADB0FA2436A41F489A2F4DFF21203AA"/>
  </w:style>
  <w:style w:type="paragraph" w:customStyle="1" w:styleId="F044D580781A4D93BDAD5ECD27CCDDBE">
    <w:name w:val="F044D580781A4D93BDAD5ECD27CCDDBE"/>
  </w:style>
  <w:style w:type="paragraph" w:customStyle="1" w:styleId="928DD1CBCA974B029CF163DCCBA2963C">
    <w:name w:val="928DD1CBCA974B029CF163DCCBA2963C"/>
  </w:style>
  <w:style w:type="paragraph" w:customStyle="1" w:styleId="2B9443B7C6E04BC0AD7314EF0C7B5F46">
    <w:name w:val="2B9443B7C6E04BC0AD7314EF0C7B5F46"/>
  </w:style>
  <w:style w:type="paragraph" w:customStyle="1" w:styleId="78162DD2827346CEAE1FF12938C782C0">
    <w:name w:val="78162DD2827346CEAE1FF12938C782C0"/>
  </w:style>
  <w:style w:type="paragraph" w:customStyle="1" w:styleId="A9EFCD2EC32F4863A174EDFC198D2CE8">
    <w:name w:val="A9EFCD2EC32F4863A174EDFC198D2CE8"/>
  </w:style>
  <w:style w:type="paragraph" w:customStyle="1" w:styleId="11B70F26B93546A7A2D4402725109DF6">
    <w:name w:val="11B70F26B93546A7A2D4402725109DF6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B90969A8700A4A5181B4A839F1807318">
    <w:name w:val="B90969A8700A4A5181B4A839F1807318"/>
  </w:style>
  <w:style w:type="paragraph" w:customStyle="1" w:styleId="F97D16297F2E4659958524AA907C693E">
    <w:name w:val="F97D16297F2E4659958524AA907C693E"/>
  </w:style>
  <w:style w:type="paragraph" w:customStyle="1" w:styleId="1D573FDFE8E44F3B94770193C836C5F0">
    <w:name w:val="1D573FDFE8E44F3B94770193C836C5F0"/>
  </w:style>
  <w:style w:type="paragraph" w:customStyle="1" w:styleId="1978898B00E1440DBBC1A80ED3061897">
    <w:name w:val="1978898B00E1440DBBC1A80ED3061897"/>
  </w:style>
  <w:style w:type="paragraph" w:customStyle="1" w:styleId="35E39D4E7B6F4345A7C0D608CB46EB1E">
    <w:name w:val="35E39D4E7B6F4345A7C0D608CB46EB1E"/>
  </w:style>
  <w:style w:type="paragraph" w:customStyle="1" w:styleId="1595DE1EDF5F437DA2CBD4B47D12E753">
    <w:name w:val="1595DE1EDF5F437DA2CBD4B47D12E753"/>
  </w:style>
  <w:style w:type="paragraph" w:customStyle="1" w:styleId="C7ADED816AB54FD08D7463354818D59B">
    <w:name w:val="C7ADED816AB54FD08D7463354818D59B"/>
  </w:style>
  <w:style w:type="paragraph" w:customStyle="1" w:styleId="0DEB68D1883347D5B49BF8ADF9A91191">
    <w:name w:val="0DEB68D1883347D5B49BF8ADF9A91191"/>
  </w:style>
  <w:style w:type="paragraph" w:customStyle="1" w:styleId="ACB69D7AC98F48EE8AE5940BB67BD72F">
    <w:name w:val="ACB69D7AC98F48EE8AE5940BB67BD72F"/>
  </w:style>
  <w:style w:type="paragraph" w:customStyle="1" w:styleId="DC0D062BB5D9441796075A0BC77F42CD">
    <w:name w:val="DC0D062BB5D9441796075A0BC77F42CD"/>
  </w:style>
  <w:style w:type="paragraph" w:customStyle="1" w:styleId="1CC3DC16927C4DE080F18E825B0928BB">
    <w:name w:val="1CC3DC16927C4DE080F18E825B0928BB"/>
  </w:style>
  <w:style w:type="paragraph" w:customStyle="1" w:styleId="701AF3A04220432FB369B811815D5299">
    <w:name w:val="701AF3A04220432FB369B811815D5299"/>
  </w:style>
  <w:style w:type="paragraph" w:customStyle="1" w:styleId="295D8E60A9F545A7A9C61C781036AE23">
    <w:name w:val="295D8E60A9F545A7A9C61C781036AE23"/>
  </w:style>
  <w:style w:type="paragraph" w:customStyle="1" w:styleId="16FC509554844C3CA4B3CE62D7718214">
    <w:name w:val="16FC509554844C3CA4B3CE62D771821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6EC7DBD75DF455AA406EBD9D56A9E42">
    <w:name w:val="F6EC7DBD75DF455AA406EBD9D56A9E42"/>
  </w:style>
  <w:style w:type="paragraph" w:customStyle="1" w:styleId="4343FDAC3D3C4AA5831E2248D31B8F38">
    <w:name w:val="4343FDAC3D3C4AA5831E2248D31B8F38"/>
  </w:style>
  <w:style w:type="paragraph" w:customStyle="1" w:styleId="0D31C44B2D2B448C89DB67D662B778F0">
    <w:name w:val="0D31C44B2D2B448C89DB67D662B778F0"/>
  </w:style>
  <w:style w:type="paragraph" w:customStyle="1" w:styleId="93AC169674A741769A44ECDDB0C79E17">
    <w:name w:val="93AC169674A741769A44ECDDB0C79E17"/>
  </w:style>
  <w:style w:type="paragraph" w:customStyle="1" w:styleId="EDB5F28D20D14F5883C102DADF87D664">
    <w:name w:val="EDB5F28D20D14F5883C102DADF87D664"/>
  </w:style>
  <w:style w:type="paragraph" w:customStyle="1" w:styleId="C14E9603B3CE4388965A9B873C9BF5D1">
    <w:name w:val="C14E9603B3CE4388965A9B873C9BF5D1"/>
  </w:style>
  <w:style w:type="paragraph" w:customStyle="1" w:styleId="8DA962D1A1734A3CBEC59429BB8A0AC9">
    <w:name w:val="8DA962D1A1734A3CBEC59429BB8A0AC9"/>
  </w:style>
  <w:style w:type="paragraph" w:customStyle="1" w:styleId="672D8FB9485C45D4B83729230F9D4C10">
    <w:name w:val="672D8FB9485C45D4B83729230F9D4C10"/>
  </w:style>
  <w:style w:type="paragraph" w:customStyle="1" w:styleId="E55778802F1649808E1EA6CD46B46C12">
    <w:name w:val="E55778802F1649808E1EA6CD46B46C12"/>
  </w:style>
  <w:style w:type="paragraph" w:customStyle="1" w:styleId="E9B164F31B7D4916AD450D93AEB5729D">
    <w:name w:val="E9B164F31B7D4916AD450D93AEB5729D"/>
  </w:style>
  <w:style w:type="paragraph" w:customStyle="1" w:styleId="38F51898E5EF4A77A9F0E7388D9D4C4A">
    <w:name w:val="38F51898E5EF4A77A9F0E7388D9D4C4A"/>
  </w:style>
  <w:style w:type="paragraph" w:customStyle="1" w:styleId="9583EC723E4643129E82BB7A4A088679">
    <w:name w:val="9583EC723E4643129E82BB7A4A088679"/>
  </w:style>
  <w:style w:type="paragraph" w:customStyle="1" w:styleId="7A18ABACF2AB425BB79C545D1E2A9BC3">
    <w:name w:val="7A18ABACF2AB425BB79C545D1E2A9BC3"/>
  </w:style>
  <w:style w:type="paragraph" w:customStyle="1" w:styleId="4707037A2FB44A33813A977EB0DF97CC">
    <w:name w:val="4707037A2FB44A33813A977EB0DF97CC"/>
  </w:style>
  <w:style w:type="paragraph" w:customStyle="1" w:styleId="28E590989094441D826F1A579BDBB25E">
    <w:name w:val="28E590989094441D826F1A579BDBB25E"/>
  </w:style>
  <w:style w:type="paragraph" w:customStyle="1" w:styleId="B35B1FF93C8A4A5CA18944451C0D58DB">
    <w:name w:val="B35B1FF93C8A4A5CA18944451C0D58DB"/>
  </w:style>
  <w:style w:type="paragraph" w:customStyle="1" w:styleId="63604ED1D8B94786BAE6C16D3B4EA77C">
    <w:name w:val="63604ED1D8B94786BAE6C16D3B4EA77C"/>
  </w:style>
  <w:style w:type="paragraph" w:customStyle="1" w:styleId="18A825F80283404CB4B760F2BF537B7A">
    <w:name w:val="18A825F80283404CB4B760F2BF537B7A"/>
  </w:style>
  <w:style w:type="paragraph" w:customStyle="1" w:styleId="ED73893C1D984F5D91789DC67AF63C8A">
    <w:name w:val="ED73893C1D984F5D91789DC67AF63C8A"/>
  </w:style>
  <w:style w:type="paragraph" w:customStyle="1" w:styleId="A3B69ACDF4BB4CAEB0E164E403D112E0">
    <w:name w:val="A3B69ACDF4BB4CAEB0E164E403D112E0"/>
  </w:style>
  <w:style w:type="paragraph" w:customStyle="1" w:styleId="07FFC614EFC24F5FBB9D7848D35CB876">
    <w:name w:val="07FFC614EFC24F5FBB9D7848D35CB876"/>
    <w:rsid w:val="009601A8"/>
  </w:style>
  <w:style w:type="paragraph" w:customStyle="1" w:styleId="678EB63980CE48B6B5B1F8536580B22D">
    <w:name w:val="678EB63980CE48B6B5B1F8536580B22D"/>
    <w:rsid w:val="00184B5D"/>
  </w:style>
  <w:style w:type="paragraph" w:customStyle="1" w:styleId="D4C98CFD0DEB4AE4A10C383BE5F877B8">
    <w:name w:val="D4C98CFD0DEB4AE4A10C383BE5F877B8"/>
    <w:rsid w:val="00184B5D"/>
  </w:style>
  <w:style w:type="paragraph" w:customStyle="1" w:styleId="3BF71E27D814410CBD1C286E8280D936">
    <w:name w:val="3BF71E27D814410CBD1C286E8280D936"/>
    <w:rsid w:val="00546E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C5079-7861-4992-9CC6-28C7ABAC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Minutes_for_organization_meeting_long_form</Template>
  <TotalTime>0</TotalTime>
  <Pages>5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Voyager Pickleball Board Minutes</dc:subject>
  <dc:creator>Dale Secord</dc:creator>
  <cp:keywords>November 15, 2018</cp:keywords>
  <dc:description>President Gary Meldrum</dc:description>
  <cp:lastModifiedBy>Dale Secord</cp:lastModifiedBy>
  <cp:revision>2</cp:revision>
  <cp:lastPrinted>2018-11-26T22:28:00Z</cp:lastPrinted>
  <dcterms:created xsi:type="dcterms:W3CDTF">2018-12-02T15:42:00Z</dcterms:created>
  <dcterms:modified xsi:type="dcterms:W3CDTF">2018-12-02T15:42:00Z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2018-04-11T09:03:44.2469821Z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