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2A65403" w14:textId="3B3A9EEA" w:rsidR="00275260" w:rsidRPr="00D53571" w:rsidRDefault="00B725B1" w:rsidP="00D53571">
      <w:pPr>
        <w:pStyle w:val="Heading1"/>
      </w:pPr>
      <w:r w:rsidRPr="00D53571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C409CD2" wp14:editId="6C8157A8">
                <wp:simplePos x="0" y="0"/>
                <wp:positionH relativeFrom="column">
                  <wp:posOffset>4286250</wp:posOffset>
                </wp:positionH>
                <wp:positionV relativeFrom="paragraph">
                  <wp:posOffset>-1795145</wp:posOffset>
                </wp:positionV>
                <wp:extent cx="2476500" cy="14287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428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D0F35" w14:textId="4FEE19D1" w:rsidR="00B725B1" w:rsidRPr="00B725B1" w:rsidRDefault="00ED2110" w:rsidP="00B725B1">
                            <w:pPr>
                              <w:spacing w:after="120" w:line="360" w:lineRule="auto"/>
                              <w:rPr>
                                <w:sz w:val="22"/>
                              </w:rPr>
                            </w:pPr>
                            <w:r w:rsidRPr="00B725B1"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lang w:val="en-GB"/>
                              </w:rPr>
                              <w:t xml:space="preserve"> Santa Rita Room, Voyager</w:t>
                            </w:r>
                            <w:r w:rsidR="00B725B1" w:rsidRPr="00B725B1">
                              <w:rPr>
                                <w:sz w:val="22"/>
                              </w:rPr>
                              <w:t>.</w:t>
                            </w:r>
                          </w:p>
                          <w:p w14:paraId="3982386B" w14:textId="07DDD97C" w:rsidR="00B725B1" w:rsidRPr="00B725B1" w:rsidRDefault="00B725B1" w:rsidP="00B725B1">
                            <w:pPr>
                              <w:spacing w:after="120" w:line="360" w:lineRule="auto"/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</w:rPr>
                            </w:pPr>
                            <w:r w:rsidRPr="00B725B1"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lang w:val="en-GB"/>
                              </w:rPr>
                              <w:t xml:space="preserve">Date: </w:t>
                            </w:r>
                            <w:r w:rsidR="00B10452"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</w:rPr>
                              <w:t>February 16, 2019</w:t>
                            </w:r>
                          </w:p>
                          <w:p w14:paraId="58743CBC" w14:textId="587C7430" w:rsidR="00B725B1" w:rsidRPr="00B725B1" w:rsidRDefault="00B725B1" w:rsidP="00B725B1">
                            <w:pPr>
                              <w:spacing w:after="0" w:line="360" w:lineRule="auto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 w:rsidRPr="00B725B1">
                              <w:rPr>
                                <w:rFonts w:asciiTheme="majorHAnsi" w:hAnsiTheme="majorHAnsi"/>
                                <w:b/>
                                <w:sz w:val="20"/>
                                <w:lang w:val="en-GB"/>
                              </w:rPr>
                              <w:t>9</w:t>
                            </w:r>
                            <w:r w:rsidRPr="00B725B1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:00 for Board Members only</w:t>
                            </w:r>
                          </w:p>
                          <w:p w14:paraId="3BA150A2" w14:textId="1C7225C0" w:rsidR="00042FB3" w:rsidRPr="00084752" w:rsidRDefault="00B725B1" w:rsidP="00B725B1">
                            <w:pPr>
                              <w:spacing w:after="0" w:line="360" w:lineRule="auto"/>
                              <w:rPr>
                                <w:color w:val="FFFFFF" w:themeColor="background1"/>
                              </w:rPr>
                            </w:pPr>
                            <w:r w:rsidRPr="00B725B1">
                              <w:rPr>
                                <w:rFonts w:asciiTheme="majorHAnsi" w:hAnsiTheme="majorHAnsi"/>
                                <w:b/>
                                <w:sz w:val="20"/>
                                <w:lang w:val="en-GB"/>
                              </w:rPr>
                              <w:t>10</w:t>
                            </w:r>
                            <w:r w:rsidRPr="00B725B1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:00 Open to ALL!</w:t>
                            </w:r>
                            <w:r w:rsidR="00ED2110" w:rsidRPr="00B725B1">
                              <w:rPr>
                                <w:rFonts w:asciiTheme="majorHAnsi" w:hAnsiTheme="majorHAnsi"/>
                                <w:sz w:val="18"/>
                              </w:rPr>
                              <w:tab/>
                            </w:r>
                            <w:r w:rsidR="00042FB3" w:rsidRPr="00B725B1">
                              <w:rPr>
                                <w:rFonts w:asciiTheme="majorHAnsi" w:hAnsiTheme="majorHAnsi"/>
                                <w:color w:val="FFFFFF" w:themeColor="background1"/>
                                <w:sz w:val="18"/>
                                <w:lang w:val="en-GB"/>
                              </w:rPr>
                              <w:br/>
                            </w:r>
                            <w:r w:rsidR="00042FB3" w:rsidRPr="00084752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lang w:val="en-GB"/>
                              </w:rPr>
                              <w:br/>
                            </w:r>
                            <w:r w:rsidR="00042FB3" w:rsidRPr="00084752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16"/>
                                <w:lang w:val="en-GB"/>
                              </w:rPr>
                              <w:t>Time</w:t>
                            </w:r>
                            <w:r w:rsidR="00042FB3" w:rsidRPr="00084752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lang w:val="en-GB"/>
                              </w:rPr>
                              <w:t>:</w:t>
                            </w:r>
                            <w:r w:rsidR="00042FB3" w:rsidRPr="00084752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lang w:val="en-GB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color w:val="FFFFFF" w:themeColor="background1"/>
                                  <w:sz w:val="16"/>
                                </w:rPr>
                                <w:id w:val="-2020231277"/>
                                <w:placeholder>
                                  <w:docPart w:val="A1B2ED3F6168412A98768EA1FD38D025"/>
                                </w:placeholder>
                                <w:temporary/>
                                <w:showingPlcHdr/>
                              </w:sdtPr>
                              <w:sdtEndPr/>
                              <w:sdtContent>
                                <w:r w:rsidR="00042FB3" w:rsidRPr="002E4F42"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16"/>
                                  </w:rPr>
                                  <w:t>Time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C409C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7.5pt;margin-top:-141.35pt;width:195pt;height:112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" filled="f" stroked="f">
                <v:textbox>
                  <w:txbxContent>
                    <w:p w14:paraId="1B6D0F35" w14:textId="4FEE19D1" w:rsidR="00B725B1" w:rsidRPr="00B725B1" w:rsidRDefault="00ED2110" w:rsidP="00B725B1">
                      <w:pPr>
                        <w:spacing w:after="120" w:line="360" w:lineRule="auto"/>
                        <w:rPr>
                          <w:sz w:val="22"/>
                        </w:rPr>
                      </w:pPr>
                      <w:r w:rsidRPr="00B725B1">
                        <w:rPr>
                          <w:rFonts w:asciiTheme="majorHAnsi" w:hAnsiTheme="majorHAnsi"/>
                          <w:color w:val="FFFFFF" w:themeColor="background1"/>
                          <w:sz w:val="18"/>
                          <w:lang w:val="en-GB"/>
                        </w:rPr>
                        <w:t xml:space="preserve"> Santa Rita Room, Voyager</w:t>
                      </w:r>
                      <w:r w:rsidR="00B725B1" w:rsidRPr="00B725B1">
                        <w:rPr>
                          <w:sz w:val="22"/>
                        </w:rPr>
                        <w:t>.</w:t>
                      </w:r>
                    </w:p>
                    <w:p w14:paraId="3982386B" w14:textId="07DDD97C" w:rsidR="00B725B1" w:rsidRPr="00B725B1" w:rsidRDefault="00B725B1" w:rsidP="00B725B1">
                      <w:pPr>
                        <w:spacing w:after="120" w:line="360" w:lineRule="auto"/>
                        <w:rPr>
                          <w:rFonts w:asciiTheme="majorHAnsi" w:hAnsiTheme="majorHAnsi"/>
                          <w:color w:val="FFFFFF" w:themeColor="background1"/>
                          <w:sz w:val="18"/>
                        </w:rPr>
                      </w:pPr>
                      <w:r w:rsidRPr="00B725B1">
                        <w:rPr>
                          <w:rFonts w:asciiTheme="majorHAnsi" w:hAnsiTheme="majorHAnsi"/>
                          <w:color w:val="FFFFFF" w:themeColor="background1"/>
                          <w:sz w:val="18"/>
                          <w:lang w:val="en-GB"/>
                        </w:rPr>
                        <w:t xml:space="preserve">Date: </w:t>
                      </w:r>
                      <w:r w:rsidR="00B10452">
                        <w:rPr>
                          <w:rFonts w:asciiTheme="majorHAnsi" w:hAnsiTheme="majorHAnsi"/>
                          <w:color w:val="FFFFFF" w:themeColor="background1"/>
                          <w:sz w:val="18"/>
                        </w:rPr>
                        <w:t>February 16, 2019</w:t>
                      </w:r>
                    </w:p>
                    <w:p w14:paraId="58743CBC" w14:textId="587C7430" w:rsidR="00B725B1" w:rsidRPr="00B725B1" w:rsidRDefault="00B725B1" w:rsidP="00B725B1">
                      <w:pPr>
                        <w:spacing w:after="0" w:line="360" w:lineRule="auto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 w:rsidRPr="00B725B1">
                        <w:rPr>
                          <w:rFonts w:asciiTheme="majorHAnsi" w:hAnsiTheme="majorHAnsi"/>
                          <w:b/>
                          <w:sz w:val="20"/>
                          <w:lang w:val="en-GB"/>
                        </w:rPr>
                        <w:t>9</w:t>
                      </w:r>
                      <w:r w:rsidRPr="00B725B1">
                        <w:rPr>
                          <w:rFonts w:asciiTheme="majorHAnsi" w:hAnsiTheme="majorHAnsi"/>
                          <w:b/>
                          <w:sz w:val="20"/>
                        </w:rPr>
                        <w:t>:00 for Board Members only</w:t>
                      </w:r>
                    </w:p>
                    <w:p w14:paraId="3BA150A2" w14:textId="1C7225C0" w:rsidR="00042FB3" w:rsidRPr="00084752" w:rsidRDefault="00B725B1" w:rsidP="00B725B1">
                      <w:pPr>
                        <w:spacing w:after="0" w:line="360" w:lineRule="auto"/>
                        <w:rPr>
                          <w:color w:val="FFFFFF" w:themeColor="background1"/>
                        </w:rPr>
                      </w:pPr>
                      <w:r w:rsidRPr="00B725B1">
                        <w:rPr>
                          <w:rFonts w:asciiTheme="majorHAnsi" w:hAnsiTheme="majorHAnsi"/>
                          <w:b/>
                          <w:sz w:val="20"/>
                          <w:lang w:val="en-GB"/>
                        </w:rPr>
                        <w:t>10</w:t>
                      </w:r>
                      <w:r w:rsidRPr="00B725B1">
                        <w:rPr>
                          <w:rFonts w:asciiTheme="majorHAnsi" w:hAnsiTheme="majorHAnsi"/>
                          <w:b/>
                          <w:sz w:val="20"/>
                        </w:rPr>
                        <w:t>:00 Open to ALL!</w:t>
                      </w:r>
                      <w:r w:rsidR="00ED2110" w:rsidRPr="00B725B1">
                        <w:rPr>
                          <w:rFonts w:asciiTheme="majorHAnsi" w:hAnsiTheme="majorHAnsi"/>
                          <w:sz w:val="18"/>
                        </w:rPr>
                        <w:tab/>
                      </w:r>
                      <w:r w:rsidR="00042FB3" w:rsidRPr="00B725B1">
                        <w:rPr>
                          <w:rFonts w:asciiTheme="majorHAnsi" w:hAnsiTheme="majorHAnsi"/>
                          <w:color w:val="FFFFFF" w:themeColor="background1"/>
                          <w:sz w:val="18"/>
                          <w:lang w:val="en-GB"/>
                        </w:rPr>
                        <w:br/>
                      </w:r>
                      <w:r w:rsidR="00042FB3" w:rsidRPr="00084752">
                        <w:rPr>
                          <w:rFonts w:asciiTheme="majorHAnsi" w:hAnsiTheme="majorHAnsi"/>
                          <w:color w:val="FFFFFF" w:themeColor="background1"/>
                          <w:sz w:val="16"/>
                          <w:lang w:val="en-GB"/>
                        </w:rPr>
                        <w:br/>
                      </w:r>
                      <w:r w:rsidR="00042FB3" w:rsidRPr="00084752">
                        <w:rPr>
                          <w:rFonts w:asciiTheme="majorHAnsi" w:hAnsiTheme="majorHAnsi"/>
                          <w:b/>
                          <w:color w:val="FFFFFF" w:themeColor="background1"/>
                          <w:sz w:val="16"/>
                          <w:lang w:val="en-GB"/>
                        </w:rPr>
                        <w:t>Time</w:t>
                      </w:r>
                      <w:r w:rsidR="00042FB3" w:rsidRPr="00084752">
                        <w:rPr>
                          <w:rFonts w:asciiTheme="majorHAnsi" w:hAnsiTheme="majorHAnsi"/>
                          <w:color w:val="FFFFFF" w:themeColor="background1"/>
                          <w:sz w:val="16"/>
                          <w:lang w:val="en-GB"/>
                        </w:rPr>
                        <w:t>:</w:t>
                      </w:r>
                      <w:r w:rsidR="00042FB3" w:rsidRPr="00084752">
                        <w:rPr>
                          <w:rFonts w:asciiTheme="majorHAnsi" w:hAnsiTheme="majorHAnsi"/>
                          <w:color w:val="FFFFFF" w:themeColor="background1"/>
                          <w:sz w:val="16"/>
                          <w:lang w:val="en-GB"/>
                        </w:rPr>
                        <w:tab/>
                      </w:r>
                      <w:sdt>
                        <w:sdtPr>
                          <w:rPr>
                            <w:rFonts w:asciiTheme="majorHAnsi" w:hAnsiTheme="majorHAnsi"/>
                            <w:color w:val="FFFFFF" w:themeColor="background1"/>
                            <w:sz w:val="16"/>
                          </w:rPr>
                          <w:id w:val="-2020231277"/>
                          <w:placeholder>
                            <w:docPart w:val="A1B2ED3F6168412A98768EA1FD38D025"/>
                          </w:placeholder>
                          <w:temporary/>
                          <w:showingPlcHdr/>
                        </w:sdtPr>
                        <w:sdtEndPr/>
                        <w:sdtContent>
                          <w:r w:rsidR="00042FB3" w:rsidRPr="002E4F42">
                            <w:rPr>
                              <w:rFonts w:asciiTheme="majorHAnsi" w:hAnsiTheme="majorHAnsi"/>
                              <w:color w:val="FFFFFF" w:themeColor="background1"/>
                              <w:sz w:val="16"/>
                            </w:rPr>
                            <w:t>Time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D2110" w:rsidRPr="00ED2110">
        <w:rPr>
          <w:rFonts w:ascii="Times New Roman" w:hAnsi="Times New Roman" w:cs="Times New Roman"/>
          <w:b w:val="0"/>
          <w:bCs w:val="0"/>
          <w:noProof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040822" wp14:editId="05A39A2A">
                <wp:simplePos x="0" y="0"/>
                <wp:positionH relativeFrom="column">
                  <wp:posOffset>55880</wp:posOffset>
                </wp:positionH>
                <wp:positionV relativeFrom="paragraph">
                  <wp:posOffset>-1764665</wp:posOffset>
                </wp:positionV>
                <wp:extent cx="1857375" cy="1885950"/>
                <wp:effectExtent l="0" t="0" r="952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7375" cy="1885950"/>
                          <a:chOff x="1092659" y="1093993"/>
                          <a:chExt cx="18575" cy="18857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voyager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2660" y="1093993"/>
                            <a:ext cx="17812" cy="14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92659" y="1109507"/>
                            <a:ext cx="18575" cy="3344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CE52787" w14:textId="77777777" w:rsidR="00ED2110" w:rsidRDefault="00ED2110" w:rsidP="00ED2110">
                              <w:pPr>
                                <w:widowControl w:val="0"/>
                                <w:jc w:val="center"/>
                                <w:rPr>
                                  <w:rFonts w:ascii="Rockwell Extra Bold" w:hAnsi="Rockwell Extra Bold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Rockwell Extra Bold" w:hAnsi="Rockwell Extra Bold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</w:rPr>
                                <w:t>PICKLEBALL</w:t>
                              </w:r>
                            </w:p>
                          </w:txbxContent>
                        </wps:txbx>
                        <wps:bodyPr rot="0" vert="horz" wrap="square" lIns="64008" tIns="36576" rIns="64008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A040822" id="Group 2" o:spid="_x0000_s1027" style="position:absolute;left:0;text-align:left;margin-left:4.4pt;margin-top:-138.95pt;width:146.25pt;height:148.5pt;z-index:251659264" coordorigin="10926,10939" coordsize="185,1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voyager-logo" style="position:absolute;left:10926;top:10939;width:178;height: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" strokecolor="black [0]" insetpen="t">
                  <v:imagedata r:id="rId14" o:title="voyager-logo"/>
                </v:shape>
                <v:shape id="Text Box 4" o:spid="_x0000_s1029" type="#_x0000_t202" style="position:absolute;left:10926;top:11095;width:186;height: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" fillcolor="#c0504d" stroked="f" strokecolor="black [0]" insetpen="t">
                  <v:shadow color="#eeece1"/>
                  <v:textbox inset="5.04pt,2.88pt,5.04pt,2.88pt">
                    <w:txbxContent>
                      <w:p w14:paraId="7CE52787" w14:textId="77777777" w:rsidR="00ED2110" w:rsidRDefault="00ED2110" w:rsidP="00ED2110">
                        <w:pPr>
                          <w:widowControl w:val="0"/>
                          <w:jc w:val="center"/>
                          <w:rPr>
                            <w:rFonts w:ascii="Rockwell Extra Bold" w:hAnsi="Rockwell Extra Bold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Rockwell Extra Bold" w:hAnsi="Rockwell Extra Bold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PICKLEBALL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F0F63" w:rsidRPr="00D53571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749069E" wp14:editId="678F8A27">
                <wp:simplePos x="0" y="0"/>
                <wp:positionH relativeFrom="column">
                  <wp:posOffset>4132580</wp:posOffset>
                </wp:positionH>
                <wp:positionV relativeFrom="paragraph">
                  <wp:posOffset>-1873341</wp:posOffset>
                </wp:positionV>
                <wp:extent cx="375920" cy="795655"/>
                <wp:effectExtent l="0" t="0" r="0" b="444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8BC98" w14:textId="77777777" w:rsidR="00042FB3" w:rsidRDefault="00042FB3" w:rsidP="00042FB3">
                            <w:pPr>
                              <w:spacing w:line="240" w:lineRule="auto"/>
                              <w:ind w:left="0"/>
                            </w:pPr>
                            <w:r>
                              <w:rPr>
                                <w:rFonts w:asciiTheme="majorHAnsi" w:hAnsiTheme="majorHAnsi"/>
                                <w:noProof/>
                                <w:sz w:val="16"/>
                              </w:rPr>
                              <w:drawing>
                                <wp:inline distT="0" distB="0" distL="0" distR="0" wp14:anchorId="0005A721" wp14:editId="73E93C28">
                                  <wp:extent cx="137160" cy="137160"/>
                                  <wp:effectExtent l="0" t="0" r="0" b="0"/>
                                  <wp:docPr id="35" name="Graphic 35" descr="Hom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Home.sv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br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B5B9F3" wp14:editId="37AB8ACD">
                                  <wp:extent cx="137160" cy="137160"/>
                                  <wp:effectExtent l="0" t="0" r="0" b="0"/>
                                  <wp:docPr id="36" name="Graphic 36" descr="Daily Calend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DailyCalendar.sv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br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F8A70D" wp14:editId="402D69A0">
                                  <wp:extent cx="137160" cy="137160"/>
                                  <wp:effectExtent l="0" t="0" r="0" b="0"/>
                                  <wp:docPr id="37" name="Graphic 37" descr="Stopwatc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Stopwatch.sv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49069E" id="_x0000_s1030" type="#_x0000_t202" style="position:absolute;left:0;text-align:left;margin-left:325.4pt;margin-top:-147.5pt;width:29.6pt;height:62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" filled="f" stroked="f">
                <v:textbox>
                  <w:txbxContent>
                    <w:p w14:paraId="1518BC98" w14:textId="77777777" w:rsidR="00042FB3" w:rsidRDefault="00042FB3" w:rsidP="00042FB3">
                      <w:pPr>
                        <w:spacing w:line="240" w:lineRule="auto"/>
                        <w:ind w:left="0"/>
                      </w:pPr>
                      <w:r>
                        <w:rPr>
                          <w:rFonts w:asciiTheme="majorHAnsi" w:hAnsiTheme="majorHAnsi"/>
                          <w:noProof/>
                          <w:sz w:val="16"/>
                        </w:rPr>
                        <w:drawing>
                          <wp:inline distT="0" distB="0" distL="0" distR="0" wp14:anchorId="0005A721" wp14:editId="73E93C28">
                            <wp:extent cx="137160" cy="137160"/>
                            <wp:effectExtent l="0" t="0" r="0" b="0"/>
                            <wp:docPr id="35" name="Graphic 35" descr="Hom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Home.svg"/>
                                    <pic:cNvPicPr/>
                                  </pic:nvPicPr>
                                  <pic:blipFill>
                                    <a:blip r:embed="rId21">
                                      <a:extLst>
                                        <a:ext uri="{96DAC541-7B7A-43D3-8B79-37D633B846F1}">
                                          <asvg:svgBlip xmlns:asvg="http://schemas.microsoft.com/office/drawing/2016/SVG/main" r:embed="rId16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br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5B5B9F3" wp14:editId="37AB8ACD">
                            <wp:extent cx="137160" cy="137160"/>
                            <wp:effectExtent l="0" t="0" r="0" b="0"/>
                            <wp:docPr id="36" name="Graphic 36" descr="Daily Calend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DailyCalendar.svg"/>
                                    <pic:cNvPicPr/>
                                  </pic:nvPicPr>
                                  <pic:blipFill>
                                    <a:blip r:embed="rId22">
                                      <a:extLst>
                                        <a:ext uri="{96DAC541-7B7A-43D3-8B79-37D633B846F1}">
                                          <asvg:svgBlip xmlns:asvg="http://schemas.microsoft.com/office/drawing/2016/SVG/main" r:embed="rId1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br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AF8A70D" wp14:editId="402D69A0">
                            <wp:extent cx="137160" cy="137160"/>
                            <wp:effectExtent l="0" t="0" r="0" b="0"/>
                            <wp:docPr id="37" name="Graphic 37" descr="Stopwatch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Stopwatch.svg"/>
                                    <pic:cNvPicPr/>
                                  </pic:nvPicPr>
                                  <pic:blipFill>
                                    <a:blip r:embed="rId23">
                                      <a:extLst>
                                        <a:ext uri="{96DAC541-7B7A-43D3-8B79-37D633B846F1}">
                                          <asvg:svgBlip xmlns:asvg="http://schemas.microsoft.com/office/drawing/2016/SVG/main" r:embed="rId2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203B0" w:rsidRPr="00D53571">
        <w:t>Meeting Agenda</w:t>
      </w:r>
    </w:p>
    <w:p w14:paraId="01F1DC79" w14:textId="77777777" w:rsidR="00554276" w:rsidRPr="00084752" w:rsidRDefault="00ED2110" w:rsidP="002E4F42">
      <w:pPr>
        <w:pStyle w:val="ListNumber"/>
        <w:rPr>
          <w:lang w:val="en-GB"/>
        </w:rPr>
      </w:pPr>
      <w:r w:rsidRPr="00D53571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8B3E133" wp14:editId="77D30BA2">
                <wp:simplePos x="0" y="0"/>
                <wp:positionH relativeFrom="column">
                  <wp:posOffset>12320905</wp:posOffset>
                </wp:positionH>
                <wp:positionV relativeFrom="paragraph">
                  <wp:posOffset>128270</wp:posOffset>
                </wp:positionV>
                <wp:extent cx="2486660" cy="2033270"/>
                <wp:effectExtent l="19050" t="19050" r="27940" b="24130"/>
                <wp:wrapNone/>
                <wp:docPr id="18" name="Shape 6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DA099E0-27DA-42BD-9D42-E4CA07B78F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660" cy="203327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bg1"/>
                          </a:solidFill>
                          <a:miter lim="400000"/>
                        </a:ln>
                        <a:extLst>
                          <a:ext uri="{C572A759-6A51-4108-AA02-DFA0A04FC94B}">
                            <ma14:wrappingTextBox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1"/>
                          </a:ext>
                        </a:extLst>
                      </wps:spPr>
                      <wps:txbx>
                        <w:txbxContent>
                          <w:p w14:paraId="557208E6" w14:textId="77777777" w:rsidR="00A3439E" w:rsidRPr="00084752" w:rsidRDefault="00A3439E" w:rsidP="00A3439E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color w:val="FFFFFF" w:themeColor="background1"/>
                                <w:sz w:val="21"/>
                              </w:rPr>
                            </w:pPr>
                            <w:r w:rsidRPr="00084752">
                              <w:rPr>
                                <w:rFonts w:hAnsi="Calibri" w:cstheme="minorBidi"/>
                                <w:b/>
                                <w:bCs/>
                                <w:color w:val="FFFFFF" w:themeColor="background1"/>
                                <w:spacing w:val="120"/>
                                <w:kern w:val="24"/>
                                <w:sz w:val="40"/>
                                <w:szCs w:val="48"/>
                              </w:rPr>
                              <w:t>LOGO</w:t>
                            </w:r>
                            <w:r w:rsidRPr="00084752">
                              <w:rPr>
                                <w:rFonts w:hAnsi="Calibri" w:cstheme="minorBidi"/>
                                <w:b/>
                                <w:bCs/>
                                <w:color w:val="FFFFFF" w:themeColor="background1"/>
                                <w:spacing w:val="120"/>
                                <w:kern w:val="24"/>
                                <w:position w:val="14"/>
                                <w:sz w:val="40"/>
                                <w:szCs w:val="48"/>
                                <w:vertAlign w:val="superscript"/>
                              </w:rPr>
                              <w:t xml:space="preserve"> </w:t>
                            </w:r>
                            <w:r w:rsidRPr="00084752">
                              <w:rPr>
                                <w:rFonts w:hAnsi="Calibri" w:cstheme="minorBidi"/>
                                <w:b/>
                                <w:bCs/>
                                <w:color w:val="FFFFFF" w:themeColor="background1"/>
                                <w:spacing w:val="120"/>
                                <w:kern w:val="24"/>
                                <w:sz w:val="40"/>
                                <w:szCs w:val="48"/>
                              </w:rPr>
                              <w:t>HERE</w:t>
                            </w:r>
                          </w:p>
                        </w:txbxContent>
                      </wps:txbx>
                      <wps:bodyPr wrap="square" lIns="19050" tIns="19050" rIns="19050" bIns="1905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8B3E133" id="Shape 61" o:spid="_x0000_s1031" style="position:absolute;left:0;text-align:left;margin-left:970.15pt;margin-top:10.1pt;width:195.8pt;height:160.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" filled="f" strokecolor="white [3212]" strokeweight="3pt">
                <v:stroke miterlimit="4"/>
                <v:textbox inset="1.5pt,1.5pt,1.5pt,1.5pt">
                  <w:txbxContent>
                    <w:p w14:paraId="557208E6" w14:textId="77777777" w:rsidR="00A3439E" w:rsidRPr="00084752" w:rsidRDefault="00A3439E" w:rsidP="00A3439E">
                      <w:pPr>
                        <w:pStyle w:val="NormalWeb"/>
                        <w:spacing w:after="0"/>
                        <w:jc w:val="center"/>
                        <w:rPr>
                          <w:color w:val="FFFFFF" w:themeColor="background1"/>
                          <w:sz w:val="21"/>
                        </w:rPr>
                      </w:pPr>
                      <w:r w:rsidRPr="00084752">
                        <w:rPr>
                          <w:rFonts w:hAnsi="Calibri" w:cstheme="minorBidi"/>
                          <w:b/>
                          <w:bCs/>
                          <w:color w:val="FFFFFF" w:themeColor="background1"/>
                          <w:spacing w:val="120"/>
                          <w:kern w:val="24"/>
                          <w:sz w:val="40"/>
                          <w:szCs w:val="48"/>
                        </w:rPr>
                        <w:t>LOGO</w:t>
                      </w:r>
                      <w:r w:rsidRPr="00084752">
                        <w:rPr>
                          <w:rFonts w:hAnsi="Calibri" w:cstheme="minorBidi"/>
                          <w:b/>
                          <w:bCs/>
                          <w:color w:val="FFFFFF" w:themeColor="background1"/>
                          <w:spacing w:val="120"/>
                          <w:kern w:val="24"/>
                          <w:position w:val="14"/>
                          <w:sz w:val="40"/>
                          <w:szCs w:val="48"/>
                          <w:vertAlign w:val="superscript"/>
                        </w:rPr>
                        <w:t xml:space="preserve"> </w:t>
                      </w:r>
                      <w:r w:rsidRPr="00084752">
                        <w:rPr>
                          <w:rFonts w:hAnsi="Calibri" w:cstheme="minorBidi"/>
                          <w:b/>
                          <w:bCs/>
                          <w:color w:val="FFFFFF" w:themeColor="background1"/>
                          <w:spacing w:val="120"/>
                          <w:kern w:val="24"/>
                          <w:sz w:val="40"/>
                          <w:szCs w:val="48"/>
                        </w:rPr>
                        <w:t>HERE</w:t>
                      </w:r>
                    </w:p>
                  </w:txbxContent>
                </v:textbox>
              </v:rect>
            </w:pict>
          </mc:Fallback>
        </mc:AlternateContent>
      </w:r>
      <w:sdt>
        <w:sdtPr>
          <w:rPr>
            <w:rFonts w:eastAsiaTheme="majorEastAsia"/>
            <w:lang w:val="en-GB"/>
          </w:rPr>
          <w:alias w:val="Call to order:"/>
          <w:tag w:val="Call to order:"/>
          <w:id w:val="-1169712673"/>
          <w:placeholder>
            <w:docPart w:val="DB082CA1D2344B1E99E9A38E0927DAA7"/>
          </w:placeholder>
          <w:temporary/>
          <w:showingPlcHdr/>
        </w:sdtPr>
        <w:sdtEndPr>
          <w:rPr>
            <w:rFonts w:eastAsia="Times New Roman"/>
          </w:rPr>
        </w:sdtEndPr>
        <w:sdtContent>
          <w:r w:rsidR="00275260" w:rsidRPr="00084752">
            <w:rPr>
              <w:rFonts w:eastAsiaTheme="majorEastAsia"/>
              <w:lang w:val="en-GB" w:bidi="en-GB"/>
            </w:rPr>
            <w:t>Call to order</w:t>
          </w:r>
        </w:sdtContent>
      </w:sdt>
    </w:p>
    <w:p w14:paraId="36A3B838" w14:textId="64ED2D41" w:rsidR="00D50D23" w:rsidRDefault="00ED2110" w:rsidP="002E4F42">
      <w:r>
        <w:t>Opening remarks from President</w:t>
      </w:r>
    </w:p>
    <w:p w14:paraId="2332967B" w14:textId="7B38C199" w:rsidR="00724CD7" w:rsidRDefault="00B10452" w:rsidP="00A1397D">
      <w:pPr>
        <w:ind w:left="713"/>
      </w:pPr>
      <w:r>
        <w:t xml:space="preserve">Orientation or Welcome Back Program at beginning at next season (signs, beverages, </w:t>
      </w:r>
      <w:r w:rsidR="00724CD7">
        <w:t xml:space="preserve">Roll Call </w:t>
      </w:r>
    </w:p>
    <w:p w14:paraId="66C3AA1F" w14:textId="77777777" w:rsidR="00724CD7" w:rsidRPr="00724CD7" w:rsidRDefault="00724CD7" w:rsidP="002E4F42">
      <w:pPr>
        <w:pStyle w:val="ListNumber"/>
      </w:pPr>
      <w:r>
        <w:t>Changes to Agenda</w:t>
      </w:r>
    </w:p>
    <w:p w14:paraId="7B62655D" w14:textId="77777777" w:rsidR="00B853F9" w:rsidRPr="002E4F42" w:rsidRDefault="00006D81" w:rsidP="002E4F42">
      <w:pPr>
        <w:pStyle w:val="ListNumber"/>
      </w:pPr>
      <w:sdt>
        <w:sdtPr>
          <w:rPr>
            <w:rFonts w:eastAsiaTheme="majorEastAsia"/>
          </w:rPr>
          <w:alias w:val="Approval of minutes from last meeting:"/>
          <w:tag w:val="Approval of minutes from last meeting:"/>
          <w:id w:val="-1073734390"/>
          <w:placeholder>
            <w:docPart w:val="293C5AA8AE8346FC9639B57BB65358F4"/>
          </w:placeholder>
          <w:temporary/>
          <w:showingPlcHdr/>
        </w:sdtPr>
        <w:sdtEndPr>
          <w:rPr>
            <w:rFonts w:eastAsia="Times New Roman"/>
          </w:rPr>
        </w:sdtEndPr>
        <w:sdtContent>
          <w:r w:rsidR="009F4E19" w:rsidRPr="002E4F42">
            <w:rPr>
              <w:rFonts w:eastAsiaTheme="majorEastAsia"/>
            </w:rPr>
            <w:t>Approval of minutes from last meeting</w:t>
          </w:r>
        </w:sdtContent>
      </w:sdt>
    </w:p>
    <w:p w14:paraId="08D79587" w14:textId="77777777" w:rsidR="009F4E19" w:rsidRPr="002E4F42" w:rsidRDefault="00006D81" w:rsidP="002E4F42">
      <w:sdt>
        <w:sdtPr>
          <w:alias w:val="Secretary name:"/>
          <w:tag w:val="Secretary name:"/>
          <w:id w:val="-969588454"/>
          <w:placeholder>
            <w:docPart w:val="ADAFBC22DAC54D2DB76641BB094BE768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EndPr/>
        <w:sdtContent>
          <w:r w:rsidR="00724CD7">
            <w:t>Dale Secord</w:t>
          </w:r>
        </w:sdtContent>
      </w:sdt>
      <w:r w:rsidR="00361DEE" w:rsidRPr="002E4F42">
        <w:t xml:space="preserve"> </w:t>
      </w:r>
      <w:r w:rsidR="00ED2110">
        <w:t>give overview of minutes from last meeting and vote to approve</w:t>
      </w:r>
    </w:p>
    <w:p w14:paraId="51900F85" w14:textId="77777777" w:rsidR="00D50D23" w:rsidRPr="00864619" w:rsidRDefault="00ED2110" w:rsidP="008E421A">
      <w:pPr>
        <w:pStyle w:val="ListNumber"/>
        <w:rPr>
          <w:rFonts w:asciiTheme="majorHAnsi" w:hAnsiTheme="majorHAnsi"/>
          <w:lang w:val="en-GB"/>
        </w:rPr>
      </w:pPr>
      <w:r w:rsidRPr="00864619">
        <w:rPr>
          <w:rFonts w:asciiTheme="majorHAnsi" w:hAnsiTheme="majorHAnsi"/>
          <w:lang w:val="en-GB"/>
        </w:rPr>
        <w:t>Old Business</w:t>
      </w:r>
    </w:p>
    <w:p w14:paraId="1EB032FE" w14:textId="1E1914EA" w:rsidR="00CF3D74" w:rsidRDefault="00CF3D74" w:rsidP="00CF3D74">
      <w:pPr>
        <w:pStyle w:val="ListNumber2"/>
      </w:pPr>
      <w:r>
        <w:t>T-shirts for Instructors</w:t>
      </w:r>
      <w:r w:rsidR="00B10452">
        <w:t xml:space="preserve"> (sizes obtained and order to be placed)</w:t>
      </w:r>
    </w:p>
    <w:p w14:paraId="68A0ED4C" w14:textId="6A93FF10" w:rsidR="00CF3D74" w:rsidRDefault="00CF3D74" w:rsidP="00CF3D74">
      <w:pPr>
        <w:pStyle w:val="ListNumber2"/>
      </w:pPr>
      <w:r>
        <w:t>Changes to In House rating system</w:t>
      </w:r>
      <w:r w:rsidR="00B10452">
        <w:t xml:space="preserve"> well on path to implementation next season</w:t>
      </w:r>
    </w:p>
    <w:p w14:paraId="00BC7134" w14:textId="6D1AADFB" w:rsidR="006645C6" w:rsidRDefault="006645C6" w:rsidP="00CF3D74">
      <w:pPr>
        <w:pStyle w:val="ListNumber2"/>
      </w:pPr>
      <w:r>
        <w:t>Board to meet with Geoff</w:t>
      </w:r>
      <w:r w:rsidR="00B10452">
        <w:t xml:space="preserve"> overview</w:t>
      </w:r>
    </w:p>
    <w:p w14:paraId="584F7D47" w14:textId="15A395FD" w:rsidR="006645C6" w:rsidRDefault="00B10452" w:rsidP="00864619">
      <w:pPr>
        <w:pStyle w:val="ListNumber2"/>
      </w:pPr>
      <w:r>
        <w:t>New ball machine (great turnout for our once a week use)</w:t>
      </w:r>
    </w:p>
    <w:p w14:paraId="6EFE1976" w14:textId="2D3448CD" w:rsidR="00B10452" w:rsidRDefault="00B10452" w:rsidP="00B10452">
      <w:pPr>
        <w:pStyle w:val="ListNumber2"/>
        <w:numPr>
          <w:ilvl w:val="3"/>
          <w:numId w:val="40"/>
        </w:numPr>
      </w:pPr>
      <w:r>
        <w:t xml:space="preserve">No fee taken at this </w:t>
      </w:r>
      <w:r w:rsidR="00CE76B7">
        <w:t>point (</w:t>
      </w:r>
      <w:r>
        <w:t>input from Dan and Gary)</w:t>
      </w:r>
    </w:p>
    <w:p w14:paraId="2523A68D" w14:textId="77777777" w:rsidR="00B10452" w:rsidRDefault="00B10452" w:rsidP="00B10452">
      <w:pPr>
        <w:pStyle w:val="ListNumber2"/>
        <w:numPr>
          <w:ilvl w:val="3"/>
          <w:numId w:val="40"/>
        </w:numPr>
      </w:pPr>
      <w:r>
        <w:t>Rental for machines and training</w:t>
      </w:r>
    </w:p>
    <w:p w14:paraId="3FBDCA13" w14:textId="3384FAF9" w:rsidR="00B10452" w:rsidRDefault="00B10452" w:rsidP="00B10452">
      <w:pPr>
        <w:pStyle w:val="ListNumber2"/>
        <w:numPr>
          <w:ilvl w:val="3"/>
          <w:numId w:val="40"/>
        </w:numPr>
      </w:pPr>
      <w:r>
        <w:t>Who would be in</w:t>
      </w:r>
      <w:r w:rsidR="00CE76B7">
        <w:t>-</w:t>
      </w:r>
      <w:r>
        <w:t xml:space="preserve">charge of rental and money </w:t>
      </w:r>
      <w:r w:rsidR="00CE76B7">
        <w:t>collection?</w:t>
      </w:r>
    </w:p>
    <w:p w14:paraId="284A85C1" w14:textId="43087654" w:rsidR="007665A4" w:rsidRDefault="00B10452" w:rsidP="00A1397D">
      <w:pPr>
        <w:pStyle w:val="ListNumber2"/>
      </w:pPr>
      <w:r>
        <w:t>Charity donation</w:t>
      </w:r>
    </w:p>
    <w:p w14:paraId="23FC02F9" w14:textId="725B9C46" w:rsidR="007665A4" w:rsidRDefault="007665A4" w:rsidP="00864619">
      <w:pPr>
        <w:pStyle w:val="ListNumber2"/>
      </w:pPr>
      <w:r>
        <w:t>Need to fill positions</w:t>
      </w:r>
    </w:p>
    <w:p w14:paraId="3F8729EF" w14:textId="1BA19339" w:rsidR="007665A4" w:rsidRDefault="007665A4" w:rsidP="007665A4">
      <w:pPr>
        <w:pStyle w:val="ListNumber2"/>
        <w:numPr>
          <w:ilvl w:val="3"/>
          <w:numId w:val="40"/>
        </w:numPr>
      </w:pPr>
      <w:r>
        <w:t>Tournament Coordinator</w:t>
      </w:r>
    </w:p>
    <w:p w14:paraId="2099A9C1" w14:textId="338C036D" w:rsidR="007665A4" w:rsidRDefault="007665A4" w:rsidP="007665A4">
      <w:pPr>
        <w:pStyle w:val="ListNumber2"/>
        <w:numPr>
          <w:ilvl w:val="3"/>
          <w:numId w:val="40"/>
        </w:numPr>
      </w:pPr>
      <w:r>
        <w:t xml:space="preserve">Courts Maintenance </w:t>
      </w:r>
    </w:p>
    <w:p w14:paraId="1D6C48D6" w14:textId="3D698557" w:rsidR="007665A4" w:rsidRDefault="007665A4" w:rsidP="007665A4">
      <w:pPr>
        <w:pStyle w:val="ListNumber2"/>
        <w:numPr>
          <w:ilvl w:val="3"/>
          <w:numId w:val="40"/>
        </w:numPr>
      </w:pPr>
      <w:r>
        <w:t>Communications</w:t>
      </w:r>
    </w:p>
    <w:p w14:paraId="142D3798" w14:textId="4A96B21F" w:rsidR="007665A4" w:rsidRDefault="007665A4" w:rsidP="007665A4">
      <w:pPr>
        <w:pStyle w:val="ListNumber2"/>
        <w:numPr>
          <w:ilvl w:val="3"/>
          <w:numId w:val="40"/>
        </w:numPr>
      </w:pPr>
      <w:r>
        <w:t>Treasurer</w:t>
      </w:r>
    </w:p>
    <w:p w14:paraId="7C85FF22" w14:textId="77777777" w:rsidR="0015180F" w:rsidRPr="00864619" w:rsidRDefault="00006D81" w:rsidP="008E421A">
      <w:pPr>
        <w:pStyle w:val="ListNumber"/>
        <w:rPr>
          <w:rFonts w:asciiTheme="majorHAnsi" w:hAnsiTheme="majorHAnsi"/>
          <w:sz w:val="22"/>
          <w:lang w:val="en-GB"/>
        </w:rPr>
      </w:pPr>
      <w:sdt>
        <w:sdtPr>
          <w:rPr>
            <w:rFonts w:asciiTheme="majorHAnsi" w:hAnsiTheme="majorHAnsi"/>
            <w:sz w:val="22"/>
            <w:lang w:val="en-GB"/>
          </w:rPr>
          <w:alias w:val="New business:"/>
          <w:tag w:val="New business:"/>
          <w:id w:val="-135951456"/>
          <w:placeholder>
            <w:docPart w:val="4FCCEFE835D542519A9DC0F4ED38E8F2"/>
          </w:placeholder>
          <w:temporary/>
          <w:showingPlcHdr/>
        </w:sdtPr>
        <w:sdtEndPr/>
        <w:sdtContent>
          <w:r w:rsidR="00285B87" w:rsidRPr="00864619">
            <w:rPr>
              <w:rFonts w:asciiTheme="majorHAnsi" w:eastAsiaTheme="majorEastAsia" w:hAnsiTheme="majorHAnsi"/>
              <w:sz w:val="22"/>
              <w:lang w:val="en-GB" w:bidi="en-GB"/>
            </w:rPr>
            <w:t>New business</w:t>
          </w:r>
        </w:sdtContent>
      </w:sdt>
    </w:p>
    <w:p w14:paraId="10C34AAF" w14:textId="3409067C" w:rsidR="00CF3D74" w:rsidRDefault="00CF3D74" w:rsidP="00CF3D74">
      <w:pPr>
        <w:pStyle w:val="ListNumber2"/>
      </w:pPr>
      <w:r>
        <w:t xml:space="preserve">Volunteer of month for </w:t>
      </w:r>
      <w:r w:rsidR="00195392">
        <w:t>February (Judy Cameron)</w:t>
      </w:r>
    </w:p>
    <w:p w14:paraId="254B6E73" w14:textId="40A94536" w:rsidR="00195392" w:rsidRDefault="00195392" w:rsidP="00CF3D74">
      <w:pPr>
        <w:pStyle w:val="ListNumber2"/>
      </w:pPr>
      <w:r>
        <w:lastRenderedPageBreak/>
        <w:t>AEDs on courts?  Batteries, masks, location, making sure Voyager keeps up)</w:t>
      </w:r>
    </w:p>
    <w:p w14:paraId="38D0F665" w14:textId="2B8ED8F0" w:rsidR="00DD2821" w:rsidRDefault="00DD2821" w:rsidP="00CF3D74">
      <w:pPr>
        <w:pStyle w:val="ListNumber2"/>
      </w:pPr>
      <w:r>
        <w:t>Court assignments</w:t>
      </w:r>
    </w:p>
    <w:p w14:paraId="22252BCE" w14:textId="7C6138D2" w:rsidR="00DD2821" w:rsidRDefault="00DD2821" w:rsidP="00CF3D74">
      <w:pPr>
        <w:pStyle w:val="ListNumber2"/>
      </w:pPr>
      <w:r>
        <w:t>BYOB license</w:t>
      </w:r>
    </w:p>
    <w:p w14:paraId="38CDBE96" w14:textId="2909DA79" w:rsidR="00CE76B7" w:rsidRDefault="00CE76B7" w:rsidP="00CF3D74">
      <w:pPr>
        <w:pStyle w:val="ListNumber2"/>
      </w:pPr>
      <w:r>
        <w:t>New charity or community projects (Dale Secord)</w:t>
      </w:r>
    </w:p>
    <w:p w14:paraId="4B4CA36C" w14:textId="77777777" w:rsidR="00840264" w:rsidRDefault="00652EEF" w:rsidP="00CF3D74">
      <w:pPr>
        <w:pStyle w:val="ListNumber"/>
      </w:pPr>
      <w:r>
        <w:t>Board Member reports</w:t>
      </w:r>
    </w:p>
    <w:p w14:paraId="56263F40" w14:textId="77777777" w:rsidR="00652EEF" w:rsidRDefault="00652EEF" w:rsidP="00652EEF">
      <w:pPr>
        <w:pStyle w:val="ListNumber2"/>
        <w:numPr>
          <w:ilvl w:val="2"/>
          <w:numId w:val="40"/>
        </w:numPr>
      </w:pPr>
      <w:r>
        <w:t>Vice President report: JD Walton</w:t>
      </w:r>
    </w:p>
    <w:p w14:paraId="14554C00" w14:textId="77777777" w:rsidR="00652EEF" w:rsidRDefault="00652EEF" w:rsidP="00652EEF">
      <w:pPr>
        <w:pStyle w:val="ListNumber2"/>
        <w:numPr>
          <w:ilvl w:val="2"/>
          <w:numId w:val="40"/>
        </w:numPr>
      </w:pPr>
      <w:r>
        <w:t>Treasurer’s report: Tammie Brown and vote to approve</w:t>
      </w:r>
    </w:p>
    <w:p w14:paraId="275155FF" w14:textId="77777777" w:rsidR="00652EEF" w:rsidRDefault="00652EEF" w:rsidP="00652EEF">
      <w:pPr>
        <w:pStyle w:val="ListNumber2"/>
        <w:numPr>
          <w:ilvl w:val="2"/>
          <w:numId w:val="40"/>
        </w:numPr>
      </w:pPr>
      <w:r>
        <w:t>Structured Play: Larry Rauh</w:t>
      </w:r>
    </w:p>
    <w:p w14:paraId="765CE1BD" w14:textId="77777777" w:rsidR="00652EEF" w:rsidRDefault="00652EEF" w:rsidP="00652EEF">
      <w:pPr>
        <w:pStyle w:val="ListNumber2"/>
        <w:numPr>
          <w:ilvl w:val="2"/>
          <w:numId w:val="40"/>
        </w:numPr>
      </w:pPr>
      <w:r>
        <w:t>Court Maintenance:  Dave Hart</w:t>
      </w:r>
    </w:p>
    <w:p w14:paraId="644D0226" w14:textId="77777777" w:rsidR="00652EEF" w:rsidRDefault="00AB27D9" w:rsidP="00652EEF">
      <w:pPr>
        <w:pStyle w:val="ListNumber2"/>
        <w:numPr>
          <w:ilvl w:val="2"/>
          <w:numId w:val="40"/>
        </w:numPr>
      </w:pPr>
      <w:r>
        <w:t>Court Usage: Richard Hyde</w:t>
      </w:r>
    </w:p>
    <w:p w14:paraId="79585A9F" w14:textId="77777777" w:rsidR="00AB27D9" w:rsidRDefault="00AB27D9" w:rsidP="00652EEF">
      <w:pPr>
        <w:pStyle w:val="ListNumber2"/>
        <w:numPr>
          <w:ilvl w:val="2"/>
          <w:numId w:val="40"/>
        </w:numPr>
      </w:pPr>
      <w:r>
        <w:t>Player Improvement: Nancy Heebsh</w:t>
      </w:r>
    </w:p>
    <w:p w14:paraId="4D997867" w14:textId="77777777" w:rsidR="00AB27D9" w:rsidRDefault="00AB27D9" w:rsidP="00652EEF">
      <w:pPr>
        <w:pStyle w:val="ListNumber2"/>
        <w:numPr>
          <w:ilvl w:val="2"/>
          <w:numId w:val="40"/>
        </w:numPr>
      </w:pPr>
      <w:r>
        <w:t>Tournament Coordinator: Sandy Black</w:t>
      </w:r>
    </w:p>
    <w:p w14:paraId="13ACDDF7" w14:textId="77777777" w:rsidR="00AB27D9" w:rsidRDefault="00AB27D9" w:rsidP="00652EEF">
      <w:pPr>
        <w:pStyle w:val="ListNumber2"/>
        <w:numPr>
          <w:ilvl w:val="2"/>
          <w:numId w:val="40"/>
        </w:numPr>
      </w:pPr>
      <w:r>
        <w:t>Communication: Dale Secord</w:t>
      </w:r>
    </w:p>
    <w:p w14:paraId="78D168F7" w14:textId="77777777" w:rsidR="00AB27D9" w:rsidRDefault="00AB27D9" w:rsidP="00652EEF">
      <w:pPr>
        <w:pStyle w:val="ListNumber2"/>
        <w:numPr>
          <w:ilvl w:val="2"/>
          <w:numId w:val="40"/>
        </w:numPr>
      </w:pPr>
      <w:r>
        <w:t>Social Coordinators: Char Quandt</w:t>
      </w:r>
      <w:r w:rsidR="00864619">
        <w:t xml:space="preserve"> &amp; Peggy Jackson</w:t>
      </w:r>
    </w:p>
    <w:p w14:paraId="14B4BF59" w14:textId="3E8103DA" w:rsidR="00864619" w:rsidRDefault="00195392" w:rsidP="00864619">
      <w:pPr>
        <w:pStyle w:val="ListNumber2"/>
        <w:numPr>
          <w:ilvl w:val="3"/>
          <w:numId w:val="40"/>
        </w:numPr>
      </w:pPr>
      <w:r>
        <w:t>Thursday Socials</w:t>
      </w:r>
    </w:p>
    <w:p w14:paraId="767DA792" w14:textId="79276F2E" w:rsidR="00195392" w:rsidRDefault="00195392" w:rsidP="00864619">
      <w:pPr>
        <w:pStyle w:val="ListNumber2"/>
        <w:numPr>
          <w:ilvl w:val="3"/>
          <w:numId w:val="40"/>
        </w:numPr>
      </w:pPr>
      <w:r>
        <w:t>February and March parties</w:t>
      </w:r>
    </w:p>
    <w:p w14:paraId="751D774B" w14:textId="1190E36D" w:rsidR="00AB27D9" w:rsidRPr="002E4F42" w:rsidRDefault="00AB27D9" w:rsidP="00AB27D9">
      <w:pPr>
        <w:pStyle w:val="ListNumber2"/>
        <w:numPr>
          <w:ilvl w:val="2"/>
          <w:numId w:val="40"/>
        </w:numPr>
      </w:pPr>
      <w:r>
        <w:t>Rating Committee Coordinator: Dave Bob</w:t>
      </w:r>
      <w:r w:rsidR="00CE76B7">
        <w:t>a</w:t>
      </w:r>
      <w:r>
        <w:t>nack</w:t>
      </w:r>
    </w:p>
    <w:p w14:paraId="067680C5" w14:textId="77777777" w:rsidR="0015180F" w:rsidRDefault="00AB27D9" w:rsidP="008E421A">
      <w:pPr>
        <w:pStyle w:val="ListNumber"/>
        <w:rPr>
          <w:rFonts w:asciiTheme="majorHAnsi" w:hAnsiTheme="majorHAnsi"/>
          <w:sz w:val="20"/>
          <w:lang w:val="en-GB"/>
        </w:rPr>
      </w:pPr>
      <w:r>
        <w:rPr>
          <w:rFonts w:asciiTheme="majorHAnsi" w:hAnsiTheme="majorHAnsi"/>
          <w:sz w:val="20"/>
          <w:lang w:val="en-GB"/>
        </w:rPr>
        <w:t>Public Comments</w:t>
      </w:r>
    </w:p>
    <w:p w14:paraId="0B36B73F" w14:textId="147B119B" w:rsidR="00AB27D9" w:rsidRDefault="00AB27D9" w:rsidP="008E421A">
      <w:pPr>
        <w:pStyle w:val="ListNumber"/>
        <w:rPr>
          <w:rFonts w:asciiTheme="majorHAnsi" w:hAnsiTheme="majorHAnsi"/>
          <w:sz w:val="20"/>
          <w:lang w:val="en-GB"/>
        </w:rPr>
      </w:pPr>
      <w:r>
        <w:rPr>
          <w:rFonts w:asciiTheme="majorHAnsi" w:hAnsiTheme="majorHAnsi"/>
          <w:sz w:val="20"/>
          <w:lang w:val="en-GB"/>
        </w:rPr>
        <w:t>Next Meeting</w:t>
      </w:r>
      <w:r w:rsidR="007665A4">
        <w:rPr>
          <w:rFonts w:asciiTheme="majorHAnsi" w:hAnsiTheme="majorHAnsi"/>
          <w:sz w:val="20"/>
          <w:lang w:val="en-GB"/>
        </w:rPr>
        <w:t xml:space="preserve"> March 16th</w:t>
      </w:r>
    </w:p>
    <w:p w14:paraId="4D20AFC5" w14:textId="77777777" w:rsidR="00AB27D9" w:rsidRPr="00084752" w:rsidRDefault="00AB27D9" w:rsidP="008E421A">
      <w:pPr>
        <w:pStyle w:val="ListNumber"/>
        <w:rPr>
          <w:rFonts w:asciiTheme="majorHAnsi" w:hAnsiTheme="majorHAnsi"/>
          <w:sz w:val="20"/>
          <w:lang w:val="en-GB"/>
        </w:rPr>
      </w:pPr>
      <w:r>
        <w:rPr>
          <w:rFonts w:asciiTheme="majorHAnsi" w:hAnsiTheme="majorHAnsi"/>
          <w:sz w:val="20"/>
          <w:lang w:val="en-GB"/>
        </w:rPr>
        <w:t>Motion to Adjourn</w:t>
      </w:r>
    </w:p>
    <w:sectPr w:rsidR="00AB27D9" w:rsidRPr="00084752" w:rsidSect="008F0F63">
      <w:headerReference w:type="default" r:id="rId24"/>
      <w:pgSz w:w="12240" w:h="15840" w:code="1"/>
      <w:pgMar w:top="3067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6BF5E1" w14:textId="77777777" w:rsidR="00006D81" w:rsidRDefault="00006D81" w:rsidP="001E7D29">
      <w:pPr>
        <w:spacing w:after="0" w:line="240" w:lineRule="auto"/>
      </w:pPr>
      <w:r>
        <w:separator/>
      </w:r>
    </w:p>
  </w:endnote>
  <w:endnote w:type="continuationSeparator" w:id="0">
    <w:p w14:paraId="04E17660" w14:textId="77777777" w:rsidR="00006D81" w:rsidRDefault="00006D81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1F361D" w14:textId="77777777" w:rsidR="00006D81" w:rsidRDefault="00006D81" w:rsidP="001E7D29">
      <w:pPr>
        <w:spacing w:after="0" w:line="240" w:lineRule="auto"/>
      </w:pPr>
      <w:r>
        <w:separator/>
      </w:r>
    </w:p>
  </w:footnote>
  <w:footnote w:type="continuationSeparator" w:id="0">
    <w:p w14:paraId="604BFC6A" w14:textId="77777777" w:rsidR="00006D81" w:rsidRDefault="00006D81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D1979A" w14:textId="77777777" w:rsidR="002E4F42" w:rsidRDefault="002E4F42">
    <w:pPr>
      <w:pStyle w:val="Header"/>
    </w:pPr>
    <w:r w:rsidRPr="00084752">
      <w:rPr>
        <w:noProof/>
        <w:sz w:val="4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6C29FFE" wp14:editId="0380BD2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56500" cy="10865485"/>
              <wp:effectExtent l="0" t="0" r="1905" b="13970"/>
              <wp:wrapNone/>
              <wp:docPr id="29" name="Group 29" descr="Background design and shap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</wpg:grpSpPr>
                    <wps:wsp>
                      <wps:cNvPr id="8" name="Freeform: Shape 8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Freeform: Shape 9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Freeform: Shape 12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reeform: Shape 13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reeform: Shape 14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Freeform: Shape 8">
                        <a:extLst/>
                      </wps:cNvPr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Freeform: Shape 7">
                        <a:extLst/>
                      </wps:cNvPr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C746EAA" id="Group 29" o:spid="_x0000_s1026" alt="Background design and shapes" style="position:absolute;margin-left:0;margin-top:0;width:595pt;height:855.55pt;z-index:251659264;mso-width-percent:1000;mso-height-percent:1016;mso-position-horizontal:center;mso-position-horizontal-relative:page;mso-position-vertical:center;mso-position-vertical-relative:page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">
              <v:shape id="Freeform: Shape 8" o:spid="_x0000_s1027" style="position:absolute;left:41201;width:34367;height:8964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" path="m3429208,12451r,876575l497239,889026,12452,12451r3416756,xe" fillcolor="#373545 [3215]" stroked="f">
                <v:stroke joinstyle="miter"/>
                <v:path arrowok="t" o:connecttype="custom" o:connectlocs="3429209,12451;3429209,889027;497239,889027;12452,12451" o:connectangles="0,0,0,0"/>
              </v:shape>
              <v:shape id="Freeform: Shape 9" o:spid="_x0000_s1028" style="position:absolute;top:6562;width:35196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" path="m12452,890686r,-878235l3030752,12451r484788,878235l12452,890686xe" fillcolor="#373545 [3215]" stroked="f">
                <v:stroke joinstyle="miter"/>
                <v:path arrowok="t" o:connecttype="custom" o:connectlocs="12452,890687;12452,12451;3030752,12451;3515540,890687" o:connectangles="0,0,0,0"/>
              </v:shape>
              <v:shape id="Freeform: Shape 12" o:spid="_x0000_s1029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" path="m12452,981997l575270,12451r330386,l342838,981997r-330386,xe" fillcolor="#58b6c0 [3205]" stroked="f">
                <v:stroke joinstyle="miter"/>
                <v:path arrowok="t" o:connecttype="custom" o:connectlocs="12443,981661;574872,12447;905029,12447;342601,981661" o:connectangles="0,0,0,0"/>
              </v:shape>
              <v:shape id="Freeform: Shape 13" o:spid="_x0000_s1030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" path="m12452,981997l570289,12451r330386,l342838,981997r-330386,xe" fillcolor="#58b6c0 [3205]" stroked="f">
                <v:stroke joinstyle="miter"/>
                <v:path arrowok="t" o:connecttype="custom" o:connectlocs="12452,981998;570289,12451;900675,12451;342838,981998" o:connectangles="0,0,0,0"/>
              </v:shape>
              <v:shape id="Freeform: Shape 14" o:spid="_x0000_s1031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" path="m3515540,889026r,-876575l497239,12451,12452,889026r3503088,xe" fillcolor="#373545 [3215]" stroked="f">
                <v:stroke joinstyle="miter"/>
                <v:path arrowok="t" o:connecttype="custom" o:connectlocs="3515540,889027;3515540,12451;497239,12451;12452,889027" o:connectangles="0,0,0,0"/>
              </v:shape>
              <v:shape id="Freeform: Shape 8" o:spid="_x0000_s1032" style="position:absolute;left:28722;width:12173;height:15424;visibility:visible;mso-wrap-style:square;v-text-anchor:middle" coordsize="1217675,154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" path="m,l330287,r887388,1542668l888533,1542668,,xe" fillcolor="#58b6c0 [3205]" stroked="f">
                <v:stroke joinstyle="miter"/>
                <v:path arrowok="t" o:connecttype="custom" o:connectlocs="0,0;330184,0;1217295,1542415;888256,1542415;0,0" o:connectangles="0,0,0,0,0"/>
              </v:shape>
              <v:shape id="Freeform: Shape 7" o:spid="_x0000_s1033" style="position:absolute;left:34747;width:12251;height:15426;visibility:visible;mso-wrap-style:square;v-text-anchor:middle" coordsize="1225138,154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" path="m,l330265,r894873,1542664l895208,1542664,,xe" fillcolor="#58b6c0 [3205]" stroked="f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>
    <w:nsid w:val="0540177D"/>
    <w:multiLevelType w:val="hybridMultilevel"/>
    <w:tmpl w:val="893AFD4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9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856772"/>
    <w:multiLevelType w:val="multilevel"/>
    <w:tmpl w:val="4E88364C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3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5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9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6"/>
  </w:num>
  <w:num w:numId="2">
    <w:abstractNumId w:val="20"/>
  </w:num>
  <w:num w:numId="3">
    <w:abstractNumId w:val="21"/>
  </w:num>
  <w:num w:numId="4">
    <w:abstractNumId w:val="13"/>
  </w:num>
  <w:num w:numId="5">
    <w:abstractNumId w:val="3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9"/>
  </w:num>
  <w:num w:numId="18">
    <w:abstractNumId w:val="17"/>
  </w:num>
  <w:num w:numId="19">
    <w:abstractNumId w:val="16"/>
  </w:num>
  <w:num w:numId="20">
    <w:abstractNumId w:val="15"/>
  </w:num>
  <w:num w:numId="21">
    <w:abstractNumId w:val="23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3"/>
  </w:num>
  <w:num w:numId="26">
    <w:abstractNumId w:val="11"/>
  </w:num>
  <w:num w:numId="27">
    <w:abstractNumId w:val="24"/>
  </w:num>
  <w:num w:numId="28">
    <w:abstractNumId w:val="11"/>
  </w:num>
  <w:num w:numId="29">
    <w:abstractNumId w:val="32"/>
  </w:num>
  <w:num w:numId="30">
    <w:abstractNumId w:val="25"/>
  </w:num>
  <w:num w:numId="31">
    <w:abstractNumId w:val="39"/>
  </w:num>
  <w:num w:numId="32">
    <w:abstractNumId w:val="34"/>
  </w:num>
  <w:num w:numId="33">
    <w:abstractNumId w:val="18"/>
  </w:num>
  <w:num w:numId="34">
    <w:abstractNumId w:val="27"/>
  </w:num>
  <w:num w:numId="35">
    <w:abstractNumId w:val="10"/>
  </w:num>
  <w:num w:numId="36">
    <w:abstractNumId w:val="28"/>
  </w:num>
  <w:num w:numId="37">
    <w:abstractNumId w:val="31"/>
  </w:num>
  <w:num w:numId="38">
    <w:abstractNumId w:val="26"/>
  </w:num>
  <w:num w:numId="39">
    <w:abstractNumId w:val="38"/>
  </w:num>
  <w:num w:numId="40">
    <w:abstractNumId w:val="29"/>
  </w:num>
  <w:num w:numId="41">
    <w:abstractNumId w:val="22"/>
  </w:num>
  <w:num w:numId="42">
    <w:abstractNumId w:val="30"/>
  </w:num>
  <w:num w:numId="43">
    <w:abstractNumId w:val="35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D74"/>
    <w:rsid w:val="0000418E"/>
    <w:rsid w:val="00006D81"/>
    <w:rsid w:val="00016839"/>
    <w:rsid w:val="00042FB3"/>
    <w:rsid w:val="00057671"/>
    <w:rsid w:val="00084752"/>
    <w:rsid w:val="00086540"/>
    <w:rsid w:val="000D445D"/>
    <w:rsid w:val="000F4987"/>
    <w:rsid w:val="000F65EC"/>
    <w:rsid w:val="00103670"/>
    <w:rsid w:val="0011573E"/>
    <w:rsid w:val="0012634B"/>
    <w:rsid w:val="001269DE"/>
    <w:rsid w:val="00140DAE"/>
    <w:rsid w:val="0015180F"/>
    <w:rsid w:val="001746FC"/>
    <w:rsid w:val="00193653"/>
    <w:rsid w:val="00195392"/>
    <w:rsid w:val="001C329C"/>
    <w:rsid w:val="001E7D29"/>
    <w:rsid w:val="002404F5"/>
    <w:rsid w:val="00275260"/>
    <w:rsid w:val="00276FA1"/>
    <w:rsid w:val="00285B87"/>
    <w:rsid w:val="00291B4A"/>
    <w:rsid w:val="002A6C48"/>
    <w:rsid w:val="002C3D7E"/>
    <w:rsid w:val="002E4F42"/>
    <w:rsid w:val="0032131A"/>
    <w:rsid w:val="003310BF"/>
    <w:rsid w:val="00333DF8"/>
    <w:rsid w:val="00352B99"/>
    <w:rsid w:val="00357641"/>
    <w:rsid w:val="00360B6E"/>
    <w:rsid w:val="00361DEE"/>
    <w:rsid w:val="00394EF4"/>
    <w:rsid w:val="003A7D81"/>
    <w:rsid w:val="003E5EB5"/>
    <w:rsid w:val="00410612"/>
    <w:rsid w:val="00411F8B"/>
    <w:rsid w:val="004203B0"/>
    <w:rsid w:val="004230D9"/>
    <w:rsid w:val="00450670"/>
    <w:rsid w:val="004724BD"/>
    <w:rsid w:val="00477352"/>
    <w:rsid w:val="00491C23"/>
    <w:rsid w:val="004B5C09"/>
    <w:rsid w:val="004E227E"/>
    <w:rsid w:val="004E7D4F"/>
    <w:rsid w:val="00500DD1"/>
    <w:rsid w:val="00521AE3"/>
    <w:rsid w:val="00535B54"/>
    <w:rsid w:val="00554276"/>
    <w:rsid w:val="00564D17"/>
    <w:rsid w:val="00570173"/>
    <w:rsid w:val="005B37B9"/>
    <w:rsid w:val="005D3902"/>
    <w:rsid w:val="005E0ED9"/>
    <w:rsid w:val="00616B41"/>
    <w:rsid w:val="00620AE8"/>
    <w:rsid w:val="0064628C"/>
    <w:rsid w:val="00646FD4"/>
    <w:rsid w:val="0065214E"/>
    <w:rsid w:val="00652EEF"/>
    <w:rsid w:val="00655EE2"/>
    <w:rsid w:val="006645C6"/>
    <w:rsid w:val="00680296"/>
    <w:rsid w:val="006853BC"/>
    <w:rsid w:val="00687389"/>
    <w:rsid w:val="006928C1"/>
    <w:rsid w:val="006B7716"/>
    <w:rsid w:val="006D5463"/>
    <w:rsid w:val="006E015E"/>
    <w:rsid w:val="006F03D4"/>
    <w:rsid w:val="00700B1F"/>
    <w:rsid w:val="0072291C"/>
    <w:rsid w:val="00724CD7"/>
    <w:rsid w:val="007257E9"/>
    <w:rsid w:val="00740105"/>
    <w:rsid w:val="00744B1E"/>
    <w:rsid w:val="00756D9C"/>
    <w:rsid w:val="007619BD"/>
    <w:rsid w:val="007665A4"/>
    <w:rsid w:val="00771C24"/>
    <w:rsid w:val="00781863"/>
    <w:rsid w:val="00792701"/>
    <w:rsid w:val="007D5836"/>
    <w:rsid w:val="007F34A4"/>
    <w:rsid w:val="00815563"/>
    <w:rsid w:val="008240DA"/>
    <w:rsid w:val="00840264"/>
    <w:rsid w:val="008429E5"/>
    <w:rsid w:val="00864619"/>
    <w:rsid w:val="00867EA4"/>
    <w:rsid w:val="00880C14"/>
    <w:rsid w:val="00897D88"/>
    <w:rsid w:val="008A0319"/>
    <w:rsid w:val="008D0F15"/>
    <w:rsid w:val="008D43E9"/>
    <w:rsid w:val="008E3C0E"/>
    <w:rsid w:val="008E421A"/>
    <w:rsid w:val="008E476B"/>
    <w:rsid w:val="008F0F63"/>
    <w:rsid w:val="00927C63"/>
    <w:rsid w:val="00932F50"/>
    <w:rsid w:val="0094637B"/>
    <w:rsid w:val="00955A78"/>
    <w:rsid w:val="009571C0"/>
    <w:rsid w:val="009921B8"/>
    <w:rsid w:val="009D4984"/>
    <w:rsid w:val="009D6901"/>
    <w:rsid w:val="009F4E19"/>
    <w:rsid w:val="00A07662"/>
    <w:rsid w:val="00A1397D"/>
    <w:rsid w:val="00A21B71"/>
    <w:rsid w:val="00A25111"/>
    <w:rsid w:val="00A3439E"/>
    <w:rsid w:val="00A37F9E"/>
    <w:rsid w:val="00A40085"/>
    <w:rsid w:val="00A47DF6"/>
    <w:rsid w:val="00A60E11"/>
    <w:rsid w:val="00A63D35"/>
    <w:rsid w:val="00A9231C"/>
    <w:rsid w:val="00AA2532"/>
    <w:rsid w:val="00AB27D9"/>
    <w:rsid w:val="00AE1F88"/>
    <w:rsid w:val="00AE361F"/>
    <w:rsid w:val="00AE5370"/>
    <w:rsid w:val="00B10452"/>
    <w:rsid w:val="00B247A9"/>
    <w:rsid w:val="00B435B5"/>
    <w:rsid w:val="00B565D8"/>
    <w:rsid w:val="00B5779A"/>
    <w:rsid w:val="00B629BF"/>
    <w:rsid w:val="00B64D24"/>
    <w:rsid w:val="00B7147D"/>
    <w:rsid w:val="00B725B1"/>
    <w:rsid w:val="00B75CFC"/>
    <w:rsid w:val="00B853F9"/>
    <w:rsid w:val="00B92231"/>
    <w:rsid w:val="00BA2CE6"/>
    <w:rsid w:val="00BB018B"/>
    <w:rsid w:val="00BD1747"/>
    <w:rsid w:val="00BD2B06"/>
    <w:rsid w:val="00C14973"/>
    <w:rsid w:val="00C1643D"/>
    <w:rsid w:val="00C261A9"/>
    <w:rsid w:val="00C42793"/>
    <w:rsid w:val="00C47362"/>
    <w:rsid w:val="00C601ED"/>
    <w:rsid w:val="00CD5C76"/>
    <w:rsid w:val="00CE5A5C"/>
    <w:rsid w:val="00CE76B7"/>
    <w:rsid w:val="00CF3D74"/>
    <w:rsid w:val="00D31AB7"/>
    <w:rsid w:val="00D50D23"/>
    <w:rsid w:val="00D512BB"/>
    <w:rsid w:val="00D53571"/>
    <w:rsid w:val="00D65BC0"/>
    <w:rsid w:val="00DA3B1A"/>
    <w:rsid w:val="00DC6078"/>
    <w:rsid w:val="00DC79AD"/>
    <w:rsid w:val="00DD2075"/>
    <w:rsid w:val="00DD2821"/>
    <w:rsid w:val="00DF2868"/>
    <w:rsid w:val="00E40F3B"/>
    <w:rsid w:val="00E557A0"/>
    <w:rsid w:val="00ED2110"/>
    <w:rsid w:val="00EF6435"/>
    <w:rsid w:val="00F10F6B"/>
    <w:rsid w:val="00F23697"/>
    <w:rsid w:val="00F36BB7"/>
    <w:rsid w:val="00F87EAA"/>
    <w:rsid w:val="00F92B25"/>
    <w:rsid w:val="00FB3809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13C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13" w:unhideWhenUsed="0" w:qFormat="1"/>
    <w:lsdException w:name="List Number" w:semiHidden="0" w:uiPriority="12" w:unhideWhenUsed="0" w:qFormat="1"/>
    <w:lsdException w:name="List Number 2" w:uiPriority="1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0" w:qFormat="1"/>
    <w:lsdException w:name="Strong" w:semiHidden="0" w:uiPriority="22" w:unhideWhenUsed="0" w:qFormat="1"/>
    <w:lsdException w:name="Emphasis" w:semiHidden="0" w:uiPriority="15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F42"/>
  </w:style>
  <w:style w:type="paragraph" w:styleId="Heading1">
    <w:name w:val="heading 1"/>
    <w:basedOn w:val="Normal"/>
    <w:uiPriority w:val="9"/>
    <w:qFormat/>
    <w:rsid w:val="00D53571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76E8B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76E8B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A495C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A495C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2E4F42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Emphasis">
    <w:name w:val="Emphasis"/>
    <w:basedOn w:val="DefaultParagraphFont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D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customStyle="1" w:styleId="Hashtag1">
    <w:name w:val="Hashtag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230D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D9"/>
    <w:rPr>
      <w:rFonts w:ascii="Times New Roman" w:hAnsi="Times New Roman" w:cs="Times New Roman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2E4F42"/>
    <w:pPr>
      <w:numPr>
        <w:ilvl w:val="1"/>
        <w:numId w:val="40"/>
      </w:numPr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customStyle="1" w:styleId="GridTable1Light1">
    <w:name w:val="Grid Table 1 Light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customStyle="1" w:styleId="ListTable1Light1">
    <w:name w:val="List Table 1 Light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customStyle="1" w:styleId="PlainTable11">
    <w:name w:val="Plain Table 1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eChar">
    <w:name w:val="Date Char"/>
    <w:basedOn w:val="DefaultParagraphFont"/>
    <w:link w:val="Date"/>
    <w:uiPriority w:val="10"/>
    <w:rsid w:val="00C47362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13" w:unhideWhenUsed="0" w:qFormat="1"/>
    <w:lsdException w:name="List Number" w:semiHidden="0" w:uiPriority="12" w:unhideWhenUsed="0" w:qFormat="1"/>
    <w:lsdException w:name="List Number 2" w:uiPriority="1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0" w:qFormat="1"/>
    <w:lsdException w:name="Strong" w:semiHidden="0" w:uiPriority="22" w:unhideWhenUsed="0" w:qFormat="1"/>
    <w:lsdException w:name="Emphasis" w:semiHidden="0" w:uiPriority="15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F42"/>
  </w:style>
  <w:style w:type="paragraph" w:styleId="Heading1">
    <w:name w:val="heading 1"/>
    <w:basedOn w:val="Normal"/>
    <w:uiPriority w:val="9"/>
    <w:qFormat/>
    <w:rsid w:val="00D53571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76E8B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76E8B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A495C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A495C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2E4F42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Emphasis">
    <w:name w:val="Emphasis"/>
    <w:basedOn w:val="DefaultParagraphFont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D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customStyle="1" w:styleId="Hashtag1">
    <w:name w:val="Hashtag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230D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D9"/>
    <w:rPr>
      <w:rFonts w:ascii="Times New Roman" w:hAnsi="Times New Roman" w:cs="Times New Roman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2E4F42"/>
    <w:pPr>
      <w:numPr>
        <w:ilvl w:val="1"/>
        <w:numId w:val="40"/>
      </w:numPr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customStyle="1" w:styleId="GridTable1Light1">
    <w:name w:val="Grid Table 1 Light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customStyle="1" w:styleId="ListTable1Light1">
    <w:name w:val="List Table 1 Light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customStyle="1" w:styleId="PlainTable11">
    <w:name w:val="Plain Table 1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eChar">
    <w:name w:val="Date Char"/>
    <w:basedOn w:val="DefaultParagraphFont"/>
    <w:link w:val="Date"/>
    <w:uiPriority w:val="10"/>
    <w:rsid w:val="00C47362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image" Target="media/image6.svg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image" Target="media/image30.png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image" Target="media/image4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svg"/><Relationship Id="rId20" Type="http://schemas.openxmlformats.org/officeDocument/2006/relationships/image" Target="media/image8.sv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image" Target="media/image7.png"/><Relationship Id="rId10" Type="http://schemas.openxmlformats.org/officeDocument/2006/relationships/webSettings" Target="webSetting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image" Target="media/image50.png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eld_000\Desktop\Gary\Pickleball\Pickleball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B082CA1D2344B1E99E9A38E0927D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70C25-204A-424E-B889-D6AF2D9823A0}"/>
      </w:docPartPr>
      <w:docPartBody>
        <w:p w:rsidR="007C3E71" w:rsidRDefault="008E1271">
          <w:pPr>
            <w:pStyle w:val="DB082CA1D2344B1E99E9A38E0927DAA7"/>
          </w:pPr>
          <w:r w:rsidRPr="00084752">
            <w:rPr>
              <w:rFonts w:eastAsiaTheme="majorEastAsia"/>
              <w:lang w:val="en-GB" w:bidi="en-GB"/>
            </w:rPr>
            <w:t>Call to order</w:t>
          </w:r>
        </w:p>
      </w:docPartBody>
    </w:docPart>
    <w:docPart>
      <w:docPartPr>
        <w:name w:val="293C5AA8AE8346FC9639B57BB6535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62991-F5AB-4DD0-8ED8-57E5BAC3610E}"/>
      </w:docPartPr>
      <w:docPartBody>
        <w:p w:rsidR="007C3E71" w:rsidRDefault="008E1271">
          <w:pPr>
            <w:pStyle w:val="293C5AA8AE8346FC9639B57BB65358F4"/>
          </w:pPr>
          <w:r w:rsidRPr="002E4F42">
            <w:rPr>
              <w:rFonts w:eastAsiaTheme="majorEastAsia"/>
            </w:rPr>
            <w:t>Approval of minutes from last meeting</w:t>
          </w:r>
        </w:p>
      </w:docPartBody>
    </w:docPart>
    <w:docPart>
      <w:docPartPr>
        <w:name w:val="ADAFBC22DAC54D2DB76641BB094BE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61BA2-49E1-4B2C-A3C7-291AF0588801}"/>
      </w:docPartPr>
      <w:docPartBody>
        <w:p w:rsidR="007C3E71" w:rsidRDefault="008E1271">
          <w:pPr>
            <w:pStyle w:val="ADAFBC22DAC54D2DB76641BB094BE768"/>
          </w:pPr>
          <w:r w:rsidRPr="002E4F42">
            <w:t>Secretary Name</w:t>
          </w:r>
        </w:p>
      </w:docPartBody>
    </w:docPart>
    <w:docPart>
      <w:docPartPr>
        <w:name w:val="4FCCEFE835D542519A9DC0F4ED38E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59A1B-8604-4CA3-82F6-6C16178852FA}"/>
      </w:docPartPr>
      <w:docPartBody>
        <w:p w:rsidR="007C3E71" w:rsidRDefault="008E1271">
          <w:pPr>
            <w:pStyle w:val="4FCCEFE835D542519A9DC0F4ED38E8F2"/>
          </w:pPr>
          <w:r w:rsidRPr="00084752">
            <w:rPr>
              <w:rFonts w:asciiTheme="majorHAnsi" w:eastAsiaTheme="majorEastAsia" w:hAnsiTheme="majorHAnsi"/>
              <w:sz w:val="20"/>
              <w:lang w:val="en-GB" w:bidi="en-GB"/>
            </w:rPr>
            <w:t>New business</w:t>
          </w:r>
        </w:p>
      </w:docPartBody>
    </w:docPart>
    <w:docPart>
      <w:docPartPr>
        <w:name w:val="A1B2ED3F6168412A98768EA1FD38D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49F8A-9976-4F7B-8B16-1ADAF5E3C124}"/>
      </w:docPartPr>
      <w:docPartBody>
        <w:p w:rsidR="007C3E71" w:rsidRDefault="008E1271">
          <w:pPr>
            <w:pStyle w:val="A1B2ED3F6168412A98768EA1FD38D025"/>
          </w:pPr>
          <w:r w:rsidRPr="002E4F42">
            <w:rPr>
              <w:rFonts w:asciiTheme="majorHAnsi" w:hAnsiTheme="majorHAnsi"/>
              <w:color w:val="FFFFFF" w:themeColor="background1"/>
              <w:sz w:val="16"/>
            </w:rPr>
            <w:t>Time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71"/>
    <w:rsid w:val="001E3490"/>
    <w:rsid w:val="00566BDC"/>
    <w:rsid w:val="005E317A"/>
    <w:rsid w:val="00601A86"/>
    <w:rsid w:val="007C3E71"/>
    <w:rsid w:val="008E1271"/>
    <w:rsid w:val="009770E8"/>
    <w:rsid w:val="00E76B91"/>
    <w:rsid w:val="00F5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082CA1D2344B1E99E9A38E0927DAA7">
    <w:name w:val="DB082CA1D2344B1E99E9A38E0927DAA7"/>
  </w:style>
  <w:style w:type="paragraph" w:customStyle="1" w:styleId="293C5AA8AE8346FC9639B57BB65358F4">
    <w:name w:val="293C5AA8AE8346FC9639B57BB65358F4"/>
  </w:style>
  <w:style w:type="paragraph" w:customStyle="1" w:styleId="ADAFBC22DAC54D2DB76641BB094BE768">
    <w:name w:val="ADAFBC22DAC54D2DB76641BB094BE768"/>
  </w:style>
  <w:style w:type="paragraph" w:customStyle="1" w:styleId="4FCCEFE835D542519A9DC0F4ED38E8F2">
    <w:name w:val="4FCCEFE835D542519A9DC0F4ED38E8F2"/>
  </w:style>
  <w:style w:type="paragraph" w:customStyle="1" w:styleId="A1B2ED3F6168412A98768EA1FD38D025">
    <w:name w:val="A1B2ED3F6168412A98768EA1FD38D02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082CA1D2344B1E99E9A38E0927DAA7">
    <w:name w:val="DB082CA1D2344B1E99E9A38E0927DAA7"/>
  </w:style>
  <w:style w:type="paragraph" w:customStyle="1" w:styleId="293C5AA8AE8346FC9639B57BB65358F4">
    <w:name w:val="293C5AA8AE8346FC9639B57BB65358F4"/>
  </w:style>
  <w:style w:type="paragraph" w:customStyle="1" w:styleId="ADAFBC22DAC54D2DB76641BB094BE768">
    <w:name w:val="ADAFBC22DAC54D2DB76641BB094BE768"/>
  </w:style>
  <w:style w:type="paragraph" w:customStyle="1" w:styleId="4FCCEFE835D542519A9DC0F4ED38E8F2">
    <w:name w:val="4FCCEFE835D542519A9DC0F4ED38E8F2"/>
  </w:style>
  <w:style w:type="paragraph" w:customStyle="1" w:styleId="A1B2ED3F6168412A98768EA1FD38D025">
    <w:name w:val="A1B2ED3F6168412A98768EA1FD38D0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D1B7AC-99E2-446A-859B-CBF5A6B48A7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2D68A72-9CA1-4B66-9F05-351C9084AC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BFD1CE-4B31-496F-B9C0-3BD67FE6BE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107959C-30D6-49A1-97AC-23D56CF39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Pickleball agenda</Template>
  <TotalTime>1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Meldrum</dc:creator>
  <dc:description>Dale Secord</dc:description>
  <cp:lastModifiedBy>Dale Secord</cp:lastModifiedBy>
  <cp:revision>2</cp:revision>
  <cp:lastPrinted>2019-02-10T19:34:00Z</cp:lastPrinted>
  <dcterms:created xsi:type="dcterms:W3CDTF">2019-02-10T19:38:00Z</dcterms:created>
  <dcterms:modified xsi:type="dcterms:W3CDTF">2019-02-10T19:38:00Z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v-asharm@microsoft.com</vt:lpwstr>
  </property>
  <property fmtid="{D5CDD505-2E9C-101B-9397-08002B2CF9AE}" pid="5" name="MSIP_Label_f42aa342-8706-4288-bd11-ebb85995028c_SetDate">
    <vt:lpwstr>2017-11-22T08:48:41.6502326Z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0x010100DEEA25CC0A0AC24199CDC46C25B8B0BC</vt:lpwstr>
  </property>
</Properties>
</file>