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Enter Organization/Committee Name:"/>
        <w:tag w:val="Enter Organization/Committee Name:"/>
        <w:id w:val="976303765"/>
        <w:placeholder>
          <w:docPart w:val="7ADB0FA2436A41F489A2F4DFF21203AA"/>
        </w:placeholder>
        <w:dataBinding w:prefixMappings="xmlns:ns0='http://purl.org/dc/elements/1.1/' xmlns:ns1='http://schemas.openxmlformats.org/package/2006/metadata/core-properties' " w:xpath="/ns1:coreProperties[1]/ns0:subject[1]" w:storeItemID="{6C3C8BC8-F283-45AE-878A-BAB7291924A1}"/>
        <w:text/>
      </w:sdtPr>
      <w:sdtEndPr/>
      <w:sdtContent>
        <w:p w:rsidR="009A34F6" w:rsidRDefault="001E29F0" w:rsidP="00564DEA">
          <w:pPr>
            <w:pStyle w:val="Organization"/>
            <w:spacing w:after="0" w:line="240" w:lineRule="auto"/>
          </w:pPr>
          <w:r>
            <w:t>Voyager Pickleball Board Minutes</w:t>
          </w:r>
        </w:p>
      </w:sdtContent>
    </w:sdt>
    <w:p w:rsidR="00F609C5" w:rsidRDefault="00F609C5" w:rsidP="00564DEA">
      <w:pPr>
        <w:pStyle w:val="Heading1"/>
        <w:spacing w:after="0" w:line="240" w:lineRule="auto"/>
      </w:pPr>
    </w:p>
    <w:p w:rsidR="00913F9D" w:rsidRPr="00913F9D" w:rsidRDefault="006B1E43" w:rsidP="00564DEA">
      <w:pPr>
        <w:pStyle w:val="Heading1"/>
        <w:spacing w:after="0" w:line="240" w:lineRule="auto"/>
      </w:pPr>
      <w:sdt>
        <w:sdtPr>
          <w:alias w:val="Enter date:"/>
          <w:tag w:val="Enter date:"/>
          <w:id w:val="-1605562503"/>
          <w:placeholder>
            <w:docPart w:val="928DD1CBCA974B029CF163DCCBA2963C"/>
          </w:placeholder>
          <w:dataBinding w:prefixMappings="xmlns:ns0='http://purl.org/dc/elements/1.1/' xmlns:ns1='http://schemas.openxmlformats.org/package/2006/metadata/core-properties' " w:xpath="/ns1:coreProperties[1]/ns1:keywords[1]" w:storeItemID="{6C3C8BC8-F283-45AE-878A-BAB7291924A1}"/>
          <w:text/>
        </w:sdtPr>
        <w:sdtEndPr/>
        <w:sdtContent>
          <w:r w:rsidR="00D74817">
            <w:t>February1</w:t>
          </w:r>
          <w:r w:rsidR="007C2B87">
            <w:t>6</w:t>
          </w:r>
          <w:r w:rsidR="00D74817">
            <w:t>, 2019</w:t>
          </w:r>
        </w:sdtContent>
      </w:sdt>
    </w:p>
    <w:p w:rsidR="009A34F6" w:rsidRPr="00E824F4" w:rsidRDefault="006B1E43" w:rsidP="0012244C">
      <w:pPr>
        <w:pStyle w:val="Heading2"/>
      </w:pPr>
      <w:sdt>
        <w:sdtPr>
          <w:alias w:val="Opening:"/>
          <w:tag w:val="Opening:"/>
          <w:id w:val="372353325"/>
          <w:placeholder>
            <w:docPart w:val="2B9443B7C6E04BC0AD7314EF0C7B5F46"/>
          </w:placeholder>
          <w:temporary/>
          <w:showingPlcHdr/>
        </w:sdtPr>
        <w:sdtEndPr/>
        <w:sdtContent>
          <w:r w:rsidR="00C91D7E" w:rsidRPr="0012244C">
            <w:t>Opening</w:t>
          </w:r>
        </w:sdtContent>
      </w:sdt>
    </w:p>
    <w:p w:rsidR="009A34F6" w:rsidRDefault="006B1E43" w:rsidP="00EF0387">
      <w:sdt>
        <w:sdtPr>
          <w:alias w:val="Enter description:"/>
          <w:tag w:val="Enter description:"/>
          <w:id w:val="-452166665"/>
          <w:placeholder>
            <w:docPart w:val="78162DD2827346CEAE1FF12938C782C0"/>
          </w:placeholder>
          <w:temporary/>
          <w:showingPlcHdr/>
        </w:sdtPr>
        <w:sdtEndPr/>
        <w:sdtContent>
          <w:r w:rsidR="00017927">
            <w:t>The regular meeting of the</w:t>
          </w:r>
        </w:sdtContent>
      </w:sdt>
      <w:r w:rsidR="00C91D7E">
        <w:t xml:space="preserve"> </w:t>
      </w:r>
      <w:sdt>
        <w:sdtPr>
          <w:alias w:val="Organization/Committee Name:"/>
          <w:tag w:val="Organization/Committee Name:"/>
          <w:id w:val="976303776"/>
          <w:placeholder>
            <w:docPart w:val="A9EFCD2EC32F4863A174EDFC198D2CE8"/>
          </w:placeholder>
          <w:dataBinding w:prefixMappings="xmlns:ns0='http://purl.org/dc/elements/1.1/' xmlns:ns1='http://schemas.openxmlformats.org/package/2006/metadata/core-properties' " w:xpath="/ns1:coreProperties[1]/ns0:subject[1]" w:storeItemID="{6C3C8BC8-F283-45AE-878A-BAB7291924A1}"/>
          <w:text/>
        </w:sdtPr>
        <w:sdtEndPr/>
        <w:sdtContent>
          <w:r w:rsidR="001E29F0">
            <w:t>Voyager Pickleball Board Minutes</w:t>
          </w:r>
        </w:sdtContent>
      </w:sdt>
      <w:r w:rsidR="009A34F6">
        <w:t xml:space="preserve"> </w:t>
      </w:r>
      <w:sdt>
        <w:sdtPr>
          <w:alias w:val="Enter description:"/>
          <w:tag w:val="Enter description:"/>
          <w:id w:val="1394999032"/>
          <w:placeholder>
            <w:docPart w:val="11B70F26B93546A7A2D4402725109DF6"/>
          </w:placeholder>
          <w:temporary/>
          <w:showingPlcHdr/>
        </w:sdtPr>
        <w:sdtEndPr/>
        <w:sdtContent>
          <w:r w:rsidR="00C91D7E">
            <w:t>was called to order at</w:t>
          </w:r>
        </w:sdtContent>
      </w:sdt>
      <w:r w:rsidR="00C91D7E">
        <w:t xml:space="preserve"> </w:t>
      </w:r>
      <w:r w:rsidR="00215C3A">
        <w:t>10:</w:t>
      </w:r>
      <w:r w:rsidR="007C2B87">
        <w:t>00</w:t>
      </w:r>
      <w:r w:rsidR="00215C3A">
        <w:t xml:space="preserve"> AM</w:t>
      </w:r>
      <w:r w:rsidR="009A34F6">
        <w:t xml:space="preserve"> </w:t>
      </w:r>
      <w:sdt>
        <w:sdtPr>
          <w:alias w:val="Enter description:"/>
          <w:tag w:val="Enter description:"/>
          <w:id w:val="1180079533"/>
          <w:placeholder>
            <w:docPart w:val="F97D16297F2E4659958524AA907C693E"/>
          </w:placeholder>
          <w:temporary/>
          <w:showingPlcHdr/>
        </w:sdtPr>
        <w:sdtEndPr/>
        <w:sdtContent>
          <w:r w:rsidR="00017927">
            <w:t>on</w:t>
          </w:r>
        </w:sdtContent>
      </w:sdt>
      <w:r w:rsidR="009A34F6">
        <w:t xml:space="preserve"> </w:t>
      </w:r>
      <w:sdt>
        <w:sdtPr>
          <w:alias w:val="Date:"/>
          <w:tag w:val="Date:"/>
          <w:id w:val="-1963645359"/>
          <w:placeholder>
            <w:docPart w:val="1D573FDFE8E44F3B94770193C836C5F0"/>
          </w:placeholder>
          <w:dataBinding w:prefixMappings="xmlns:ns0='http://purl.org/dc/elements/1.1/' xmlns:ns1='http://schemas.openxmlformats.org/package/2006/metadata/core-properties' " w:xpath="/ns1:coreProperties[1]/ns1:keywords[1]" w:storeItemID="{6C3C8BC8-F283-45AE-878A-BAB7291924A1}"/>
          <w:text/>
        </w:sdtPr>
        <w:sdtEndPr/>
        <w:sdtContent>
          <w:r w:rsidR="007C2B87">
            <w:t>February16, 2019</w:t>
          </w:r>
        </w:sdtContent>
      </w:sdt>
      <w:r w:rsidR="009A34F6">
        <w:t xml:space="preserve">  </w:t>
      </w:r>
      <w:sdt>
        <w:sdtPr>
          <w:alias w:val="Enter description:"/>
          <w:tag w:val="Enter description:"/>
          <w:id w:val="54975906"/>
          <w:placeholder>
            <w:docPart w:val="1595DE1EDF5F437DA2CBD4B47D12E753"/>
          </w:placeholder>
          <w:temporary/>
          <w:showingPlcHdr/>
        </w:sdtPr>
        <w:sdtEndPr/>
        <w:sdtContent>
          <w:r w:rsidR="00C91D7E">
            <w:t>by</w:t>
          </w:r>
        </w:sdtContent>
      </w:sdt>
      <w:r w:rsidR="00C91D7E">
        <w:t xml:space="preserve"> </w:t>
      </w:r>
      <w:sdt>
        <w:sdtPr>
          <w:alias w:val="Enter Facilitator Name:"/>
          <w:tag w:val="Enter Facilitator Name:"/>
          <w:id w:val="976303832"/>
          <w:placeholder>
            <w:docPart w:val="C7ADED816AB54FD08D7463354818D59B"/>
          </w:placeholder>
          <w:dataBinding w:prefixMappings="xmlns:ns0='http://purl.org/dc/elements/1.1/' xmlns:ns1='http://schemas.openxmlformats.org/package/2006/metadata/core-properties' " w:xpath="/ns1:coreProperties[1]/ns0:description[1]" w:storeItemID="{6C3C8BC8-F283-45AE-878A-BAB7291924A1}"/>
          <w:text/>
        </w:sdtPr>
        <w:sdtEndPr/>
        <w:sdtContent>
          <w:r w:rsidR="00215C3A">
            <w:t>President Gary Meldrum</w:t>
          </w:r>
        </w:sdtContent>
      </w:sdt>
      <w:r w:rsidR="00215C3A">
        <w:t>.</w:t>
      </w:r>
    </w:p>
    <w:p w:rsidR="009A34F6" w:rsidRDefault="006B1E43" w:rsidP="005578C9">
      <w:pPr>
        <w:pStyle w:val="Heading2"/>
      </w:pPr>
      <w:sdt>
        <w:sdtPr>
          <w:alias w:val="Present:"/>
          <w:tag w:val="Present:"/>
          <w:id w:val="1371722459"/>
          <w:placeholder>
            <w:docPart w:val="0DEB68D1883347D5B49BF8ADF9A91191"/>
          </w:placeholder>
          <w:temporary/>
          <w:showingPlcHdr/>
        </w:sdtPr>
        <w:sdtEndPr/>
        <w:sdtContent>
          <w:r w:rsidR="00C91D7E">
            <w:t>Present</w:t>
          </w:r>
        </w:sdtContent>
      </w:sdt>
    </w:p>
    <w:p w:rsidR="009A34F6" w:rsidRDefault="007C2B87" w:rsidP="00F33BF2">
      <w:r>
        <w:t>Gary Meldrum (President)</w:t>
      </w:r>
      <w:r w:rsidR="00D74817">
        <w:t xml:space="preserve">, </w:t>
      </w:r>
      <w:r w:rsidR="00215C3A">
        <w:t xml:space="preserve">Dave Hart </w:t>
      </w:r>
      <w:r w:rsidR="00F33BF2">
        <w:t>(Court Ma</w:t>
      </w:r>
      <w:r w:rsidR="00D74817">
        <w:t xml:space="preserve">intenance), </w:t>
      </w:r>
      <w:r w:rsidR="00F33BF2" w:rsidRPr="001D6C6F">
        <w:t>Tammie Brown (Treasurer), Larry Rauh (Structured Play), Nancy Heebsh</w:t>
      </w:r>
      <w:r w:rsidR="00F33BF2">
        <w:t xml:space="preserve"> (Player Improvement),</w:t>
      </w:r>
      <w:r w:rsidR="00D74817">
        <w:t xml:space="preserve"> Sandy Black (Tournament Coordinator), </w:t>
      </w:r>
      <w:r w:rsidR="00F33BF2">
        <w:t xml:space="preserve">Dale Secord (Communications </w:t>
      </w:r>
      <w:r w:rsidR="00D74817">
        <w:t xml:space="preserve">Coordinator </w:t>
      </w:r>
      <w:r w:rsidR="00F33BF2">
        <w:t>&amp; Secretary)</w:t>
      </w:r>
    </w:p>
    <w:p w:rsidR="00D74817" w:rsidRDefault="00D74817" w:rsidP="00F33BF2">
      <w:r>
        <w:t xml:space="preserve">Richard Hyde (Court </w:t>
      </w:r>
      <w:r w:rsidR="007027B5">
        <w:t>Usage</w:t>
      </w:r>
      <w:r>
        <w:t>) absent</w:t>
      </w:r>
    </w:p>
    <w:p w:rsidR="00D74817" w:rsidRDefault="00D74817" w:rsidP="00F33BF2">
      <w:r>
        <w:t xml:space="preserve">Also present were our two co-social coordinators:  Charlene </w:t>
      </w:r>
      <w:r w:rsidR="00A9193D" w:rsidRPr="00AF4078">
        <w:t>Quandt and Peggy Douglas</w:t>
      </w:r>
    </w:p>
    <w:p w:rsidR="00F609C5" w:rsidRPr="001D6C6F" w:rsidRDefault="00F609C5" w:rsidP="001D6C6F">
      <w:pPr>
        <w:spacing w:after="0"/>
        <w:rPr>
          <w:b/>
        </w:rPr>
      </w:pPr>
      <w:r w:rsidRPr="001D6C6F">
        <w:rPr>
          <w:b/>
        </w:rPr>
        <w:t>Attendance</w:t>
      </w:r>
    </w:p>
    <w:p w:rsidR="00D74817" w:rsidRPr="00D74817" w:rsidRDefault="006053BC" w:rsidP="00D74817">
      <w:pPr>
        <w:pStyle w:val="Heading2"/>
        <w:rPr>
          <w:b w:val="0"/>
        </w:rPr>
      </w:pPr>
      <w:r>
        <w:rPr>
          <w:b w:val="0"/>
        </w:rPr>
        <w:t>There were 10</w:t>
      </w:r>
      <w:r w:rsidR="00F609C5" w:rsidRPr="00D74817">
        <w:rPr>
          <w:b w:val="0"/>
        </w:rPr>
        <w:t xml:space="preserve"> club members present</w:t>
      </w:r>
      <w:r w:rsidR="00D74817" w:rsidRPr="00D74817">
        <w:rPr>
          <w:b w:val="0"/>
        </w:rPr>
        <w:t xml:space="preserve"> </w:t>
      </w:r>
    </w:p>
    <w:p w:rsidR="00D74817" w:rsidRDefault="00D74817" w:rsidP="00D74817">
      <w:pPr>
        <w:pStyle w:val="Heading2"/>
      </w:pPr>
    </w:p>
    <w:p w:rsidR="00D74817" w:rsidRDefault="00D74817" w:rsidP="00D74817">
      <w:pPr>
        <w:pStyle w:val="Heading2"/>
      </w:pPr>
      <w:r>
        <w:t>Opening Comments</w:t>
      </w:r>
    </w:p>
    <w:p w:rsidR="00D74817" w:rsidRPr="00D74817" w:rsidRDefault="00D74817" w:rsidP="00D74817">
      <w:r>
        <w:t xml:space="preserve">Gary prefaced the beginning of the meeting with </w:t>
      </w:r>
      <w:r w:rsidR="007C2B87">
        <w:t>comments that there would be a Welcome Back function at the beginning of next year’s season to encourage players to come back and play.</w:t>
      </w:r>
    </w:p>
    <w:p w:rsidR="00F609C5" w:rsidRPr="00F609C5" w:rsidRDefault="00F609C5" w:rsidP="001D6C6F">
      <w:pPr>
        <w:spacing w:after="0" w:line="240" w:lineRule="auto"/>
        <w:rPr>
          <w:b/>
        </w:rPr>
      </w:pPr>
      <w:r>
        <w:rPr>
          <w:b/>
        </w:rPr>
        <w:t>Agenda</w:t>
      </w:r>
      <w:r w:rsidR="00D74817">
        <w:rPr>
          <w:b/>
        </w:rPr>
        <w:t xml:space="preserve">   </w:t>
      </w:r>
    </w:p>
    <w:p w:rsidR="009A34F6" w:rsidRDefault="007C2B87" w:rsidP="00F33BF2">
      <w:pPr>
        <w:tabs>
          <w:tab w:val="left" w:pos="5700"/>
        </w:tabs>
      </w:pPr>
      <w:r>
        <w:t>Dale Secord suggested two items – approval to purchase Sign Up Genius and to have a committee to provide to the Board options, costs and suggested locations for new pickleball courts.</w:t>
      </w:r>
      <w:r w:rsidR="00D74817">
        <w:t xml:space="preserve"> </w:t>
      </w:r>
      <w:r w:rsidR="003E46E8">
        <w:t xml:space="preserve">  </w:t>
      </w:r>
    </w:p>
    <w:p w:rsidR="009A34F6" w:rsidRDefault="006B1E43" w:rsidP="000534FF">
      <w:pPr>
        <w:pStyle w:val="Heading2"/>
      </w:pPr>
      <w:sdt>
        <w:sdtPr>
          <w:alias w:val="Approval of Minutes:"/>
          <w:tag w:val="Approval of Minutes:"/>
          <w:id w:val="1513487595"/>
          <w:placeholder>
            <w:docPart w:val="701AF3A04220432FB369B811815D5299"/>
          </w:placeholder>
          <w:temporary/>
        </w:sdtPr>
        <w:sdtEndPr/>
        <w:sdtContent>
          <w:r w:rsidR="00C91D7E">
            <w:t>Approval of Minutes</w:t>
          </w:r>
        </w:sdtContent>
      </w:sdt>
    </w:p>
    <w:p w:rsidR="009D0C69" w:rsidRDefault="008B14FC" w:rsidP="009D0C69">
      <w:r>
        <w:t>The minutes of the previous meeting were posted on the Voyager Pickleball Web site, Facebook and Club Email.</w:t>
      </w:r>
      <w:r w:rsidR="009D0C69">
        <w:t xml:space="preserve">   Motion </w:t>
      </w:r>
      <w:r w:rsidR="004D48F5">
        <w:t>to</w:t>
      </w:r>
      <w:r w:rsidR="009D0C69">
        <w:t xml:space="preserve"> approve by </w:t>
      </w:r>
      <w:r w:rsidR="00D74817">
        <w:t>Dale Secord and seconded by Sandy Black</w:t>
      </w:r>
      <w:r w:rsidR="009D0C69">
        <w:t>.</w:t>
      </w:r>
      <w:r w:rsidR="007C2B87">
        <w:t xml:space="preserve">  Minutes were approved.</w:t>
      </w:r>
    </w:p>
    <w:p w:rsidR="009A34F6" w:rsidRDefault="00F33BF2" w:rsidP="000534FF">
      <w:pPr>
        <w:pStyle w:val="Heading2"/>
      </w:pPr>
      <w:r>
        <w:t>Old Business</w:t>
      </w:r>
    </w:p>
    <w:p w:rsidR="007C2B87" w:rsidRDefault="00E11B99" w:rsidP="00F33BF2">
      <w:r>
        <w:t>Club tee shirts for instructors will</w:t>
      </w:r>
      <w:r w:rsidR="00770C41">
        <w:t xml:space="preserve"> be ordered for all instructors.</w:t>
      </w:r>
    </w:p>
    <w:p w:rsidR="00E11B99" w:rsidRDefault="00E11B99" w:rsidP="00E11B99">
      <w:pPr>
        <w:tabs>
          <w:tab w:val="left" w:pos="5472"/>
        </w:tabs>
      </w:pPr>
      <w:r>
        <w:t xml:space="preserve">There will be a survey of club members at the next social event on Thursday regarding changes to the rating system and several other issues to get feedback to the Board before action is taken.  Survey Monkey (an online survey process) will also be used.  </w:t>
      </w:r>
    </w:p>
    <w:p w:rsidR="00E11B99" w:rsidRDefault="00E11B99" w:rsidP="00F33BF2">
      <w:r>
        <w:t xml:space="preserve">The Board had a recent meeting </w:t>
      </w:r>
      <w:r>
        <w:t>with Geoffrey Campbell, ELC</w:t>
      </w:r>
      <w:r>
        <w:t xml:space="preserve"> General Manager to thank him for the </w:t>
      </w:r>
      <w:r w:rsidR="008B14FC">
        <w:t>actions</w:t>
      </w:r>
      <w:r>
        <w:t xml:space="preserve"> that Voyager had </w:t>
      </w:r>
      <w:r w:rsidR="008B14FC">
        <w:t>taken</w:t>
      </w:r>
      <w:r>
        <w:t xml:space="preserve"> to support pickleball.  He </w:t>
      </w:r>
      <w:r w:rsidR="008B14FC">
        <w:t>indicated that</w:t>
      </w:r>
      <w:r>
        <w:t xml:space="preserve"> the </w:t>
      </w:r>
      <w:r>
        <w:lastRenderedPageBreak/>
        <w:t xml:space="preserve">next </w:t>
      </w:r>
      <w:r w:rsidR="00CE4E2C">
        <w:t>budget would possibly include monies to replace the volley ball court with pickleball court(s).</w:t>
      </w:r>
    </w:p>
    <w:p w:rsidR="00CE4E2C" w:rsidRDefault="00E372C7" w:rsidP="00347AC3">
      <w:pPr>
        <w:pStyle w:val="Heading2"/>
        <w:spacing w:before="100" w:beforeAutospacing="1" w:after="100" w:afterAutospacing="1"/>
      </w:pPr>
      <w:r w:rsidRPr="00347AC3">
        <w:rPr>
          <w:b w:val="0"/>
        </w:rPr>
        <w:t>There was a discussion of whether to purchase a new Tutor ball machine.   The forthcoming survey of players at the social and Survey Monkey will address whether the players are interested in using a Tutor pickleball machine.</w:t>
      </w:r>
      <w:r w:rsidR="00071A2B" w:rsidRPr="00347AC3">
        <w:rPr>
          <w:b w:val="0"/>
        </w:rPr>
        <w:t xml:space="preserve">  We can use the SUG and </w:t>
      </w:r>
      <w:r w:rsidR="000C627F" w:rsidRPr="00347AC3">
        <w:rPr>
          <w:b w:val="0"/>
        </w:rPr>
        <w:t>PayPal</w:t>
      </w:r>
      <w:r w:rsidR="00071A2B" w:rsidRPr="00347AC3">
        <w:rPr>
          <w:b w:val="0"/>
        </w:rPr>
        <w:t xml:space="preserve"> to rent out the Tutor machine.   Dan Galvin stated that we would need to establish a specific time and day for players to use a pickleball machine.</w:t>
      </w:r>
      <w:r w:rsidR="008B14FC" w:rsidRPr="00347AC3">
        <w:rPr>
          <w:b w:val="0"/>
        </w:rPr>
        <w:t xml:space="preserve"> </w:t>
      </w:r>
      <w:r w:rsidR="00347AC3">
        <w:rPr>
          <w:b w:val="0"/>
        </w:rPr>
        <w:t xml:space="preserve"> There have been several Tutor sessions at 4pm on Tuesdays.  The initial interest was encouraging.</w:t>
      </w:r>
    </w:p>
    <w:p w:rsidR="00071A2B" w:rsidRDefault="008B14FC" w:rsidP="00F33BF2">
      <w:r>
        <w:t xml:space="preserve">BYOB – the </w:t>
      </w:r>
      <w:r>
        <w:t>Voyager Pickleball club provides</w:t>
      </w:r>
      <w:r>
        <w:t xml:space="preserve"> liability insurance for Voyager groups </w:t>
      </w:r>
      <w:r>
        <w:t>desiring to consume liquor</w:t>
      </w:r>
      <w:r>
        <w:t xml:space="preserve"> in the ballroom</w:t>
      </w:r>
      <w:r>
        <w:t>.</w:t>
      </w:r>
      <w:r w:rsidR="00AF23E8">
        <w:t xml:space="preserve"> </w:t>
      </w:r>
      <w:r w:rsidR="00AF3343">
        <w:t xml:space="preserve"> The Voyager Pickleball club collects BYOB monies from the activity office when other organizations request having liquor at the ballroom.   Any monies collected exceeding our liability insurance is donated to a local charity. </w:t>
      </w:r>
      <w:r w:rsidR="00AF23E8">
        <w:t>The Board is looking for suggestions on which charitable organization(s) to giv</w:t>
      </w:r>
      <w:r w:rsidR="00AF3343">
        <w:t xml:space="preserve">e the excess monies to this year.  </w:t>
      </w:r>
    </w:p>
    <w:p w:rsidR="00AF23E8" w:rsidRDefault="00AF23E8" w:rsidP="00F33BF2">
      <w:r>
        <w:t xml:space="preserve">Dale Secord suggested we consider either the USAPA’s preferred charity (St. Jude’s) or the Tucson Boys and Girls Club.  The consensus was to give the excess BYOB monies to </w:t>
      </w:r>
      <w:r w:rsidR="00B94057">
        <w:t>.</w:t>
      </w:r>
      <w:r>
        <w:t>the Salvation Army Toys</w:t>
      </w:r>
      <w:r w:rsidR="009464A4">
        <w:t xml:space="preserve"> Drive</w:t>
      </w:r>
      <w:r>
        <w:t>.</w:t>
      </w:r>
      <w:r w:rsidR="009464A4">
        <w:t xml:space="preserve">  There was a motion by Dale Secord to donate $300 to the Salvation Army Toys Drive.</w:t>
      </w:r>
      <w:r w:rsidR="00AF3343">
        <w:t xml:space="preserve"> The motion was approved.</w:t>
      </w:r>
    </w:p>
    <w:p w:rsidR="00AF3343" w:rsidRDefault="00F13121" w:rsidP="00F33BF2">
      <w:r>
        <w:t xml:space="preserve">Gary Meldrum discussed the need for six new board members: Tournament Coordinator, Court Maintenance, Communications, Treasurer, Structured Play and Court </w:t>
      </w:r>
      <w:r w:rsidR="0030000D">
        <w:t>Usage</w:t>
      </w:r>
      <w:r>
        <w:t>.</w:t>
      </w:r>
      <w:r w:rsidR="00347AC3">
        <w:t xml:space="preserve">  Applications are available in the Activity Office and will be posted on the bulletin boards.</w:t>
      </w:r>
    </w:p>
    <w:p w:rsidR="00347AC3" w:rsidRDefault="006B1E43" w:rsidP="00347AC3">
      <w:pPr>
        <w:pStyle w:val="Heading2"/>
      </w:pPr>
      <w:sdt>
        <w:sdtPr>
          <w:alias w:val="New Business:"/>
          <w:tag w:val="New Business:"/>
          <w:id w:val="472188583"/>
          <w:placeholder>
            <w:docPart w:val="4343FDAC3D3C4AA5831E2248D31B8F38"/>
          </w:placeholder>
          <w:temporary/>
          <w:showingPlcHdr/>
        </w:sdtPr>
        <w:sdtEndPr/>
        <w:sdtContent>
          <w:r w:rsidR="00C91D7E">
            <w:t>New Business</w:t>
          </w:r>
        </w:sdtContent>
      </w:sdt>
    </w:p>
    <w:p w:rsidR="0030000D" w:rsidRPr="00347AC3" w:rsidRDefault="0030000D" w:rsidP="00347AC3">
      <w:pPr>
        <w:pStyle w:val="Heading2"/>
      </w:pPr>
      <w:r>
        <w:rPr>
          <w:b w:val="0"/>
        </w:rPr>
        <w:t xml:space="preserve">Judy Cameron was awarded a GAMMA paddle for being the February volunteer of the month.  </w:t>
      </w:r>
    </w:p>
    <w:p w:rsidR="0030000D" w:rsidRDefault="0030000D" w:rsidP="00EE16CC">
      <w:pPr>
        <w:pStyle w:val="Heading2"/>
        <w:spacing w:before="100" w:beforeAutospacing="1" w:after="100" w:afterAutospacing="1"/>
        <w:rPr>
          <w:b w:val="0"/>
        </w:rPr>
      </w:pPr>
      <w:r>
        <w:rPr>
          <w:b w:val="0"/>
        </w:rPr>
        <w:t xml:space="preserve">Court assignments – there has been some concerns raised regarding the court assignments for the 3.0 players. </w:t>
      </w:r>
      <w:r w:rsidR="00347AC3">
        <w:rPr>
          <w:b w:val="0"/>
        </w:rPr>
        <w:t xml:space="preserve"> There have been long wait times for the 3.0 players.</w:t>
      </w:r>
      <w:r>
        <w:rPr>
          <w:b w:val="0"/>
        </w:rPr>
        <w:t xml:space="preserve"> </w:t>
      </w:r>
      <w:r w:rsidR="00347AC3">
        <w:rPr>
          <w:b w:val="0"/>
        </w:rPr>
        <w:t xml:space="preserve"> </w:t>
      </w:r>
      <w:r>
        <w:rPr>
          <w:b w:val="0"/>
        </w:rPr>
        <w:t xml:space="preserve">One possibility is to </w:t>
      </w:r>
      <w:r w:rsidR="00347AC3">
        <w:rPr>
          <w:b w:val="0"/>
        </w:rPr>
        <w:t>have the 3.0 players</w:t>
      </w:r>
      <w:r>
        <w:rPr>
          <w:b w:val="0"/>
        </w:rPr>
        <w:t xml:space="preserve"> use Court 6 after 10 am.  Any changes would be for next season.</w:t>
      </w:r>
    </w:p>
    <w:p w:rsidR="002513A1" w:rsidRDefault="00B94057" w:rsidP="002513A1">
      <w:r>
        <w:t xml:space="preserve">New charity or community projects – Dale Secord made the observation that the Pickleball Club does not always have a good image with other residents of Voyager.  Several years ago some of our club members discussed possible programs that </w:t>
      </w:r>
      <w:r w:rsidR="000C627F">
        <w:t>the Pickleball</w:t>
      </w:r>
      <w:r>
        <w:t xml:space="preserve"> club could do for the Voyager community.   One idea brought forth was for the Club in coordination with the ELC Voyager, local fire departments, </w:t>
      </w:r>
      <w:r w:rsidR="000C627F">
        <w:t>and big</w:t>
      </w:r>
      <w:r w:rsidR="00347AC3">
        <w:t xml:space="preserve"> box stores to provide </w:t>
      </w:r>
      <w:r>
        <w:t xml:space="preserve">new 9 volt batteries for the smoke alarms.  Many of the elderly residents likely have not tested their smoke alarms or replaced the batteries.  With $500 from the Club </w:t>
      </w:r>
      <w:r>
        <w:lastRenderedPageBreak/>
        <w:t xml:space="preserve">and </w:t>
      </w:r>
      <w:r w:rsidR="0064791F">
        <w:t>a matching $500 from ELC Voyager we could</w:t>
      </w:r>
      <w:r w:rsidR="00347AC3">
        <w:t xml:space="preserve"> test smoke alarms and</w:t>
      </w:r>
      <w:r w:rsidR="0064791F">
        <w:t xml:space="preserve"> replace the batteries.  Dan Galvin raised the concern of litigation claiming we caused a problem with their smoke alarm.  </w:t>
      </w:r>
    </w:p>
    <w:p w:rsidR="00B3173D" w:rsidRPr="002513A1" w:rsidRDefault="0064791F" w:rsidP="002513A1">
      <w:r>
        <w:t xml:space="preserve">Larry Rauh volunteered to talk to the </w:t>
      </w:r>
      <w:r w:rsidR="00B3173D">
        <w:t xml:space="preserve">Voyager </w:t>
      </w:r>
      <w:r>
        <w:t>Caring Committee to solicit feedback on what the Pickleball Club could do for the Voyager residents.</w:t>
      </w:r>
    </w:p>
    <w:p w:rsidR="00B01FF2" w:rsidRPr="007471CC" w:rsidRDefault="00B01FF2" w:rsidP="00F33BF2">
      <w:pPr>
        <w:rPr>
          <w:b/>
        </w:rPr>
      </w:pPr>
      <w:r w:rsidRPr="007471CC">
        <w:rPr>
          <w:b/>
        </w:rPr>
        <w:t>Board Member Reports</w:t>
      </w:r>
    </w:p>
    <w:p w:rsidR="00362173" w:rsidRDefault="00B01FF2" w:rsidP="007471CC">
      <w:pPr>
        <w:spacing w:after="0"/>
      </w:pPr>
      <w:r w:rsidRPr="00505B43">
        <w:rPr>
          <w:b/>
        </w:rPr>
        <w:t>Treasure’s Report</w:t>
      </w:r>
      <w:r>
        <w:t xml:space="preserve"> – Tammy Brown</w:t>
      </w:r>
      <w:r w:rsidR="00BA5843">
        <w:t xml:space="preserve">   </w:t>
      </w:r>
    </w:p>
    <w:p w:rsidR="00B01FF2" w:rsidRDefault="00BA5843" w:rsidP="007471CC">
      <w:pPr>
        <w:spacing w:after="0"/>
      </w:pPr>
      <w:r>
        <w:t xml:space="preserve">The income for </w:t>
      </w:r>
      <w:r w:rsidR="00751BA6">
        <w:t xml:space="preserve">the fiscal </w:t>
      </w:r>
      <w:r w:rsidR="00510FA0">
        <w:t xml:space="preserve">period </w:t>
      </w:r>
      <w:r w:rsidR="00751BA6">
        <w:t xml:space="preserve">October 1, 2018 </w:t>
      </w:r>
      <w:r>
        <w:t xml:space="preserve">to </w:t>
      </w:r>
      <w:r w:rsidR="00B3173D">
        <w:t>February</w:t>
      </w:r>
      <w:r w:rsidR="00751BA6">
        <w:t xml:space="preserve"> 14</w:t>
      </w:r>
      <w:r>
        <w:t>, 201</w:t>
      </w:r>
      <w:r w:rsidR="00751BA6">
        <w:t>9</w:t>
      </w:r>
      <w:r>
        <w:t xml:space="preserve"> was $</w:t>
      </w:r>
      <w:r w:rsidR="00B3173D">
        <w:t>7,888</w:t>
      </w:r>
      <w:r w:rsidR="00510FA0">
        <w:t>.</w:t>
      </w:r>
      <w:r w:rsidR="00B3173D">
        <w:t>37.</w:t>
      </w:r>
      <w:r w:rsidR="00510FA0">
        <w:t xml:space="preserve">  Total expenses for the period were $4,</w:t>
      </w:r>
      <w:r w:rsidR="00A54390">
        <w:t>739.42</w:t>
      </w:r>
      <w:r w:rsidR="00510FA0">
        <w:t xml:space="preserve"> and the net inc</w:t>
      </w:r>
      <w:r w:rsidR="00A54390">
        <w:t>ome for the period was $3,148.95</w:t>
      </w:r>
      <w:r>
        <w:t>.</w:t>
      </w:r>
    </w:p>
    <w:p w:rsidR="004D48F5" w:rsidRDefault="004D48F5" w:rsidP="007471CC">
      <w:pPr>
        <w:spacing w:after="0"/>
      </w:pPr>
    </w:p>
    <w:p w:rsidR="000227E8" w:rsidRDefault="000227E8" w:rsidP="00F33BF2">
      <w:r>
        <w:t>The bank balances at year-end as of September 30, 2018 was $9,315.62, a savings account balance of $50 and an additional $438.18 available in our Voyager account at the Activity Office.</w:t>
      </w:r>
    </w:p>
    <w:p w:rsidR="00A54390" w:rsidRDefault="002F6D78" w:rsidP="00F33BF2">
      <w:r>
        <w:t xml:space="preserve">The bank balances as of </w:t>
      </w:r>
      <w:r w:rsidR="00A54390">
        <w:t>February</w:t>
      </w:r>
      <w:r w:rsidR="00510FA0">
        <w:t xml:space="preserve"> 14, 2019 was $12,</w:t>
      </w:r>
      <w:r w:rsidR="00A54390">
        <w:t>289.57</w:t>
      </w:r>
      <w:r>
        <w:t xml:space="preserve"> in the checking account, $50.00 in the savings account and $438.18 in the Voyager account at the Activity Office.</w:t>
      </w:r>
      <w:r w:rsidR="00A54390">
        <w:t xml:space="preserve">  Cash on hand was $100 used as startup money for the monthly social events. </w:t>
      </w:r>
    </w:p>
    <w:p w:rsidR="00B14C77" w:rsidRDefault="00B14C77" w:rsidP="00F33BF2">
      <w:r>
        <w:t>The Treasures report was approved by the Board.</w:t>
      </w:r>
      <w:r w:rsidR="00347AC3">
        <w:t xml:space="preserve">  A</w:t>
      </w:r>
      <w:r w:rsidR="00505B43">
        <w:t xml:space="preserve"> motion was by Dale Secord and seconded by </w:t>
      </w:r>
      <w:r w:rsidR="00A54390">
        <w:t>Sandy Black</w:t>
      </w:r>
      <w:r w:rsidR="00347AC3">
        <w:t xml:space="preserve"> to approve the Treasures report.</w:t>
      </w:r>
      <w:r w:rsidR="00A54390">
        <w:t xml:space="preserve">  The motion was approved.</w:t>
      </w:r>
    </w:p>
    <w:p w:rsidR="0040642D" w:rsidRDefault="0040642D" w:rsidP="00F33BF2">
      <w:r>
        <w:t xml:space="preserve">The $5 per clinic has been successful in respect to nearly everyone who signed up for a clinic via Sign Up Genius has shown up at the court and paid the $5.  Dan Galvin pointed out that the $5 is a commitment or “skin in the game”.   He also indicated that we consider charging for lessons where the “show up” rate is erratic.  </w:t>
      </w:r>
    </w:p>
    <w:p w:rsidR="00456D56" w:rsidRDefault="00B01FF2" w:rsidP="00657D17">
      <w:pPr>
        <w:spacing w:after="0"/>
      </w:pPr>
      <w:r w:rsidRPr="00505B43">
        <w:rPr>
          <w:b/>
        </w:rPr>
        <w:t xml:space="preserve">Structured Play </w:t>
      </w:r>
      <w:r w:rsidRPr="00505B43">
        <w:t>– Larry Rauh</w:t>
      </w:r>
      <w:r w:rsidR="00505B43">
        <w:t xml:space="preserve">  </w:t>
      </w:r>
    </w:p>
    <w:p w:rsidR="00766E05" w:rsidRDefault="00456D56" w:rsidP="00657D17">
      <w:pPr>
        <w:spacing w:after="0"/>
      </w:pPr>
      <w:r>
        <w:t xml:space="preserve">The structured play involvement has exceeded previous years since 2012.  </w:t>
      </w:r>
      <w:r w:rsidR="00766E05">
        <w:t xml:space="preserve">This year we have had 100 more players than the same time </w:t>
      </w:r>
      <w:r w:rsidR="00907970">
        <w:t xml:space="preserve">period </w:t>
      </w:r>
      <w:r w:rsidR="00640700">
        <w:t>last year because we have more courts available.</w:t>
      </w:r>
    </w:p>
    <w:p w:rsidR="00640700" w:rsidRDefault="00640700" w:rsidP="00657D17">
      <w:pPr>
        <w:spacing w:after="0"/>
      </w:pPr>
    </w:p>
    <w:p w:rsidR="00D77111" w:rsidRDefault="00640700" w:rsidP="00657D17">
      <w:pPr>
        <w:spacing w:after="0"/>
      </w:pPr>
      <w:r>
        <w:t>There are mentoring sessions for both the 2.5 and 3.0 players and they have been successful.  Next year schedule will be the same as this year.</w:t>
      </w:r>
    </w:p>
    <w:p w:rsidR="00347AC3" w:rsidRDefault="00347AC3" w:rsidP="00362173">
      <w:pPr>
        <w:spacing w:after="0"/>
        <w:rPr>
          <w:b/>
        </w:rPr>
      </w:pPr>
    </w:p>
    <w:p w:rsidR="00362173" w:rsidRDefault="00B01FF2" w:rsidP="00362173">
      <w:pPr>
        <w:spacing w:after="0"/>
      </w:pPr>
      <w:r w:rsidRPr="007471CC">
        <w:rPr>
          <w:b/>
        </w:rPr>
        <w:t>Court Maintenance</w:t>
      </w:r>
      <w:r>
        <w:t xml:space="preserve"> – Dave Hart</w:t>
      </w:r>
      <w:r w:rsidR="009153E0">
        <w:t xml:space="preserve">  </w:t>
      </w:r>
    </w:p>
    <w:p w:rsidR="00BA116E" w:rsidRDefault="00640700" w:rsidP="00362173">
      <w:pPr>
        <w:spacing w:after="0"/>
      </w:pPr>
      <w:r>
        <w:t>Dave has been sealing cracks in the court surfaces.  Dave has been as</w:t>
      </w:r>
      <w:r w:rsidR="00347AC3">
        <w:t xml:space="preserve">sisting Richard Hyde to place new </w:t>
      </w:r>
      <w:r>
        <w:t xml:space="preserve">balls in the various courts.  The major problem has been some of the older balls that </w:t>
      </w:r>
      <w:r w:rsidR="00BA116E">
        <w:t>were</w:t>
      </w:r>
      <w:r>
        <w:t xml:space="preserve"> placed in </w:t>
      </w:r>
      <w:r w:rsidR="00BA116E">
        <w:t>the storage box often end back i</w:t>
      </w:r>
      <w:r>
        <w:t>n the court storage tubes.</w:t>
      </w:r>
    </w:p>
    <w:p w:rsidR="00640700" w:rsidRDefault="00BA116E" w:rsidP="00362173">
      <w:pPr>
        <w:spacing w:after="0"/>
      </w:pPr>
      <w:r>
        <w:lastRenderedPageBreak/>
        <w:t>Also players are</w:t>
      </w:r>
      <w:r w:rsidR="00E24FD7">
        <w:t xml:space="preserve"> not return</w:t>
      </w:r>
      <w:r>
        <w:t>ing</w:t>
      </w:r>
      <w:r w:rsidR="00E24FD7">
        <w:t xml:space="preserve"> balls back to ball tubes after playing a game and leaving the ball on the court.  </w:t>
      </w:r>
    </w:p>
    <w:p w:rsidR="003E79A2" w:rsidRDefault="003E79A2" w:rsidP="00362173">
      <w:pPr>
        <w:spacing w:after="0"/>
      </w:pPr>
    </w:p>
    <w:p w:rsidR="00E24FD7" w:rsidRDefault="00E24FD7" w:rsidP="00362173">
      <w:pPr>
        <w:spacing w:after="0"/>
      </w:pPr>
      <w:r>
        <w:t>The tennis net between courts 11/12 and 13/14 needs to be repaired or</w:t>
      </w:r>
      <w:r w:rsidR="00BA116E">
        <w:t xml:space="preserve"> replaced.  We have requested</w:t>
      </w:r>
      <w:r>
        <w:t xml:space="preserve"> ELC Voyager to replace the old tennis net</w:t>
      </w:r>
      <w:r w:rsidR="00BA116E">
        <w:t xml:space="preserve"> with a sturdy metal fence because</w:t>
      </w:r>
      <w:r>
        <w:t xml:space="preserve"> the existing fence is a potential hazard if a player runs into the net.</w:t>
      </w:r>
    </w:p>
    <w:p w:rsidR="003E79A2" w:rsidRDefault="003E79A2" w:rsidP="00362173">
      <w:pPr>
        <w:spacing w:after="0"/>
      </w:pPr>
    </w:p>
    <w:p w:rsidR="003E79A2" w:rsidRDefault="00BA116E" w:rsidP="00362173">
      <w:pPr>
        <w:spacing w:after="0"/>
      </w:pPr>
      <w:r>
        <w:t>Dave will purchase</w:t>
      </w:r>
      <w:r w:rsidR="00EA0864">
        <w:t xml:space="preserve"> a couple of new</w:t>
      </w:r>
      <w:r w:rsidR="003E79A2">
        <w:t xml:space="preserve"> ball “picker </w:t>
      </w:r>
      <w:r w:rsidR="000C627F">
        <w:t>uppers</w:t>
      </w:r>
      <w:r w:rsidR="003E79A2">
        <w:t>” but larger than the ones purchased previously.</w:t>
      </w:r>
    </w:p>
    <w:p w:rsidR="00456D56" w:rsidRDefault="00456D56" w:rsidP="004D48F5">
      <w:pPr>
        <w:spacing w:after="0"/>
      </w:pPr>
    </w:p>
    <w:p w:rsidR="00EA0864" w:rsidRPr="005A623F" w:rsidRDefault="00EA0864" w:rsidP="004D48F5">
      <w:pPr>
        <w:spacing w:after="0"/>
        <w:rPr>
          <w:vertAlign w:val="subscript"/>
        </w:rPr>
      </w:pPr>
      <w:r>
        <w:t>Dave stated that he is in favor of taking over another tennis court for future expansion because it would be less expensi</w:t>
      </w:r>
      <w:r w:rsidR="00BA116E">
        <w:t>ve than replacing</w:t>
      </w:r>
      <w:r>
        <w:t xml:space="preserve"> the deteriorated volley ball court.  </w:t>
      </w:r>
      <w:r w:rsidR="005A623F">
        <w:t>There was cons</w:t>
      </w:r>
      <w:r w:rsidR="00BA116E">
        <w:t>iderable discussion of</w:t>
      </w:r>
      <w:r w:rsidR="005A623F">
        <w:t xml:space="preserve"> new pickleball courts.  Dale Secor</w:t>
      </w:r>
      <w:r w:rsidR="00BA116E">
        <w:t>d suggested a small committee</w:t>
      </w:r>
      <w:r w:rsidR="005A623F">
        <w:t xml:space="preserve"> study the </w:t>
      </w:r>
      <w:r w:rsidR="00BA116E">
        <w:t>options, costs and issues and</w:t>
      </w:r>
      <w:r w:rsidR="005A623F">
        <w:t xml:space="preserve"> make a recommendation to the Bo</w:t>
      </w:r>
      <w:r w:rsidR="00BA116E">
        <w:t>ard for further action by</w:t>
      </w:r>
      <w:r w:rsidR="005A623F">
        <w:t xml:space="preserve"> ELC Voyager.</w:t>
      </w:r>
    </w:p>
    <w:p w:rsidR="00EA0864" w:rsidRDefault="00EA0864" w:rsidP="004D48F5">
      <w:pPr>
        <w:spacing w:after="0"/>
      </w:pPr>
    </w:p>
    <w:p w:rsidR="004D48F5" w:rsidRDefault="00B01FF2" w:rsidP="004D48F5">
      <w:pPr>
        <w:spacing w:after="0"/>
      </w:pPr>
      <w:r w:rsidRPr="009153E0">
        <w:rPr>
          <w:b/>
        </w:rPr>
        <w:t>Court Usage</w:t>
      </w:r>
      <w:r>
        <w:t xml:space="preserve"> – Richard Hyde</w:t>
      </w:r>
      <w:r w:rsidR="004D608F">
        <w:t xml:space="preserve"> </w:t>
      </w:r>
      <w:r w:rsidR="00EA0864">
        <w:t>(absent)</w:t>
      </w:r>
    </w:p>
    <w:p w:rsidR="00853535" w:rsidRDefault="00853535" w:rsidP="004D48F5">
      <w:pPr>
        <w:spacing w:after="0"/>
      </w:pPr>
      <w:r>
        <w:t xml:space="preserve">Although Richard was absent others have stepped up and completed his responsibilities such as replacing balls,  </w:t>
      </w:r>
    </w:p>
    <w:p w:rsidR="00160715" w:rsidRDefault="00160715" w:rsidP="00160715">
      <w:pPr>
        <w:spacing w:after="0"/>
      </w:pPr>
    </w:p>
    <w:p w:rsidR="00160715" w:rsidRDefault="00160715" w:rsidP="00160715">
      <w:pPr>
        <w:spacing w:after="0"/>
      </w:pPr>
      <w:r w:rsidRPr="007471CC">
        <w:rPr>
          <w:b/>
        </w:rPr>
        <w:t>Player Improvement</w:t>
      </w:r>
      <w:r>
        <w:t xml:space="preserve"> – Nancy Heebsh</w:t>
      </w:r>
    </w:p>
    <w:p w:rsidR="00207DF0" w:rsidRDefault="00207DF0" w:rsidP="00160715">
      <w:pPr>
        <w:spacing w:after="0"/>
      </w:pPr>
      <w:r>
        <w:t xml:space="preserve">There are still some players who are </w:t>
      </w:r>
      <w:r w:rsidR="000C627F">
        <w:t>experiencing</w:t>
      </w:r>
      <w:r>
        <w:t xml:space="preserve"> problems with Sign Up Genius because they are uncomfortable with computer concept of online signups.</w:t>
      </w:r>
      <w:r w:rsidR="00BA116E">
        <w:t xml:space="preserve">  In January</w:t>
      </w:r>
      <w:r>
        <w:t xml:space="preserve"> some players </w:t>
      </w:r>
      <w:r w:rsidR="00BA116E">
        <w:t xml:space="preserve">were </w:t>
      </w:r>
      <w:r>
        <w:t>signi</w:t>
      </w:r>
      <w:r w:rsidR="000C627F">
        <w:t xml:space="preserve">ng up for multiple clinics </w:t>
      </w:r>
      <w:r w:rsidR="00BA116E">
        <w:t>but</w:t>
      </w:r>
      <w:r w:rsidR="000C627F">
        <w:t xml:space="preserve"> the situation has improved for February.    </w:t>
      </w:r>
    </w:p>
    <w:p w:rsidR="000C627F" w:rsidRDefault="000C627F" w:rsidP="00160715">
      <w:pPr>
        <w:spacing w:after="0"/>
      </w:pPr>
    </w:p>
    <w:p w:rsidR="00207DF0" w:rsidRDefault="000C627F" w:rsidP="00160715">
      <w:pPr>
        <w:spacing w:after="0"/>
      </w:pPr>
      <w:r>
        <w:t xml:space="preserve">The </w:t>
      </w:r>
      <w:r w:rsidR="004E6C2D">
        <w:t>evaluations of the clinics by those participating in the clinics have</w:t>
      </w:r>
      <w:r>
        <w:t xml:space="preserve"> been </w:t>
      </w:r>
      <w:r w:rsidR="00C17790">
        <w:t xml:space="preserve">very </w:t>
      </w:r>
      <w:r>
        <w:t xml:space="preserve">good. </w:t>
      </w:r>
    </w:p>
    <w:p w:rsidR="000C627F" w:rsidRDefault="000C627F" w:rsidP="00160715">
      <w:pPr>
        <w:spacing w:after="0"/>
      </w:pPr>
    </w:p>
    <w:p w:rsidR="000C627F" w:rsidRDefault="000C627F" w:rsidP="00160715">
      <w:pPr>
        <w:spacing w:after="0"/>
      </w:pPr>
      <w:r>
        <w:t>To encourage more instructors, Nancy is initiating the use of “co-instructors” to lessen the fear by some as the “instructor”.</w:t>
      </w:r>
    </w:p>
    <w:p w:rsidR="000C627F" w:rsidRDefault="000C627F" w:rsidP="00160715">
      <w:pPr>
        <w:spacing w:after="0"/>
      </w:pPr>
    </w:p>
    <w:p w:rsidR="000C627F" w:rsidRDefault="000C627F" w:rsidP="00160715">
      <w:pPr>
        <w:spacing w:after="0"/>
      </w:pPr>
      <w:r>
        <w:t>Jim Williams will be conducting a clinic on February 2</w:t>
      </w:r>
      <w:r w:rsidR="00C17790">
        <w:t>2 on Court 3 at 11 am</w:t>
      </w:r>
      <w:r w:rsidR="00BA116E">
        <w:t xml:space="preserve">.  This </w:t>
      </w:r>
      <w:r w:rsidR="00C17790">
        <w:t>will be a game where as it progresses there will be a pause and Jim will point out strategies, etc.</w:t>
      </w:r>
    </w:p>
    <w:p w:rsidR="00C17790" w:rsidRDefault="00C17790" w:rsidP="00F33BF2">
      <w:pPr>
        <w:rPr>
          <w:b/>
        </w:rPr>
      </w:pPr>
    </w:p>
    <w:p w:rsidR="00F05CB2" w:rsidRDefault="00B01FF2" w:rsidP="00F05CB2">
      <w:pPr>
        <w:spacing w:after="0"/>
      </w:pPr>
      <w:r w:rsidRPr="004D608F">
        <w:rPr>
          <w:b/>
        </w:rPr>
        <w:t>Tournament Coordinator</w:t>
      </w:r>
      <w:r>
        <w:t xml:space="preserve"> – Sandy Black</w:t>
      </w:r>
      <w:r w:rsidR="00BA116E">
        <w:t xml:space="preserve">   </w:t>
      </w:r>
    </w:p>
    <w:p w:rsidR="000233B2" w:rsidRDefault="000233B2" w:rsidP="00F05CB2">
      <w:pPr>
        <w:spacing w:after="0"/>
      </w:pPr>
      <w:r>
        <w:t>The in-house Voyager player tournament will be held March 12, 13 &amp; 14</w:t>
      </w:r>
      <w:r w:rsidRPr="000233B2">
        <w:rPr>
          <w:vertAlign w:val="superscript"/>
        </w:rPr>
        <w:t>th</w:t>
      </w:r>
      <w:r w:rsidR="00C17790">
        <w:t xml:space="preserve"> </w:t>
      </w:r>
      <w:r w:rsidR="00F05CB2">
        <w:t>using</w:t>
      </w:r>
      <w:r w:rsidR="00C17790">
        <w:t xml:space="preserve"> a round robin format.  </w:t>
      </w:r>
      <w:r>
        <w:t xml:space="preserve"> </w:t>
      </w:r>
      <w:r w:rsidR="00C17790">
        <w:t xml:space="preserve">Announcements have been on the Facebook page and there will be an email </w:t>
      </w:r>
      <w:r w:rsidR="00F05CB2">
        <w:t xml:space="preserve">sent </w:t>
      </w:r>
      <w:r w:rsidR="00C17790">
        <w:t>out to all players</w:t>
      </w:r>
      <w:r w:rsidR="00F05CB2">
        <w:t xml:space="preserve"> and posted in</w:t>
      </w:r>
      <w:r w:rsidR="00C17790">
        <w:t xml:space="preserve"> the Voyager Compass.  The registration fee will be $10 and $</w:t>
      </w:r>
      <w:r w:rsidR="00F31D16">
        <w:t>5 per event thru PayPal.</w:t>
      </w:r>
    </w:p>
    <w:p w:rsidR="00F05CB2" w:rsidRDefault="00F05CB2" w:rsidP="00F05CB2">
      <w:pPr>
        <w:spacing w:after="0"/>
      </w:pPr>
    </w:p>
    <w:p w:rsidR="00F05CB2" w:rsidRDefault="00F05CB2" w:rsidP="007471CC">
      <w:pPr>
        <w:spacing w:after="0"/>
        <w:rPr>
          <w:b/>
        </w:rPr>
      </w:pPr>
    </w:p>
    <w:p w:rsidR="001842D7" w:rsidRDefault="00B01FF2" w:rsidP="007471CC">
      <w:pPr>
        <w:spacing w:after="0"/>
      </w:pPr>
      <w:r w:rsidRPr="0072604B">
        <w:rPr>
          <w:b/>
        </w:rPr>
        <w:lastRenderedPageBreak/>
        <w:t>Communication</w:t>
      </w:r>
      <w:r>
        <w:t>s – Dale Secord</w:t>
      </w:r>
      <w:r w:rsidR="0072604B">
        <w:t xml:space="preserve">  </w:t>
      </w:r>
    </w:p>
    <w:p w:rsidR="000C24B7" w:rsidRDefault="000C24B7" w:rsidP="007471CC">
      <w:pPr>
        <w:spacing w:after="0"/>
      </w:pPr>
      <w:r>
        <w:t xml:space="preserve">Dale worked with Jane Gilmore </w:t>
      </w:r>
      <w:r w:rsidR="00F05CB2">
        <w:t>this past month to update</w:t>
      </w:r>
      <w:r>
        <w:t xml:space="preserve"> the Welcome Letter for distribution </w:t>
      </w:r>
      <w:r w:rsidR="00655B6C">
        <w:t>to the Activity Office, Registration Office and the Pickleball Facebook page.</w:t>
      </w:r>
    </w:p>
    <w:p w:rsidR="00655B6C" w:rsidRDefault="00655B6C" w:rsidP="007471CC">
      <w:pPr>
        <w:spacing w:after="0"/>
      </w:pPr>
    </w:p>
    <w:p w:rsidR="00655B6C" w:rsidRDefault="00655B6C" w:rsidP="007471CC">
      <w:pPr>
        <w:spacing w:after="0"/>
      </w:pPr>
      <w:r>
        <w:t xml:space="preserve">The Voyager Facebook page continues to be utilized by players.  There are 213 members and 8 new members this past month.  There </w:t>
      </w:r>
      <w:r w:rsidR="004E6C2D">
        <w:t>have</w:t>
      </w:r>
      <w:r>
        <w:t xml:space="preserve"> been 290 posts, comments &amp; reactions.  </w:t>
      </w:r>
    </w:p>
    <w:p w:rsidR="00655B6C" w:rsidRDefault="00655B6C" w:rsidP="007471CC">
      <w:pPr>
        <w:spacing w:after="0"/>
      </w:pPr>
      <w:r>
        <w:t>The have been over 1300 visitors to the Voyager Web site and Dale is continuing to update the content.  The Social Coordinators will have access to add information to the web site.</w:t>
      </w:r>
    </w:p>
    <w:p w:rsidR="00655B6C" w:rsidRDefault="00655B6C" w:rsidP="007471CC">
      <w:pPr>
        <w:spacing w:after="0"/>
      </w:pPr>
      <w:r>
        <w:t>There are now 4 separate Sign Up Genius accounts – clinics, reserved courts, rating request and now the Tuesday Tutor sessions.  Dale made a motion to purchase the Gold version of Sign Up Genius</w:t>
      </w:r>
      <w:r w:rsidR="001E07CC">
        <w:t xml:space="preserve">.  Dale explained that the $249/year SUG would </w:t>
      </w:r>
      <w:r w:rsidR="00170FA2">
        <w:t xml:space="preserve">allow for multiple administrators, provide for a process to collect fees for clinics and tutor rental, have ability to establish sign up start/stop dates, and display/group all our SUGs together with tabs instead of separate SUGs.  </w:t>
      </w:r>
      <w:r w:rsidR="00F05CB2">
        <w:t>There was no consensus on the purchases of a paid version for next year.</w:t>
      </w:r>
    </w:p>
    <w:p w:rsidR="00594546" w:rsidRDefault="00594546" w:rsidP="007471CC">
      <w:pPr>
        <w:spacing w:after="0"/>
      </w:pPr>
    </w:p>
    <w:p w:rsidR="00594546" w:rsidRDefault="00594546" w:rsidP="007471CC">
      <w:pPr>
        <w:spacing w:after="0"/>
      </w:pPr>
      <w:r>
        <w:t xml:space="preserve">Dale Secord read a statement to </w:t>
      </w:r>
      <w:r w:rsidR="00F05CB2">
        <w:t>apologize</w:t>
      </w:r>
      <w:r>
        <w:t xml:space="preserve"> to the Club about an incident that occurred several weeks ago when a player was upset that he was not able to play on court 1 when a clinic was scheduled.  </w:t>
      </w:r>
    </w:p>
    <w:p w:rsidR="00170FA2" w:rsidRDefault="00170FA2" w:rsidP="007471CC">
      <w:pPr>
        <w:spacing w:after="0"/>
      </w:pPr>
    </w:p>
    <w:p w:rsidR="00AF4078" w:rsidRDefault="00AF4078" w:rsidP="00AF4078">
      <w:pPr>
        <w:spacing w:after="0"/>
      </w:pPr>
      <w:r w:rsidRPr="00AF4078">
        <w:rPr>
          <w:b/>
        </w:rPr>
        <w:t>Social Coordinators</w:t>
      </w:r>
      <w:r w:rsidRPr="00AF4078">
        <w:t xml:space="preserve"> – Char Quandt and Peggy Douglas </w:t>
      </w:r>
    </w:p>
    <w:p w:rsidR="00F05CB2" w:rsidRDefault="00594546" w:rsidP="00AF4078">
      <w:pPr>
        <w:spacing w:after="0"/>
      </w:pPr>
      <w:r>
        <w:t>The next social will be Thursday</w:t>
      </w:r>
      <w:r w:rsidR="00EE28C3">
        <w:t>, February 21</w:t>
      </w:r>
      <w:r w:rsidR="00EE28C3" w:rsidRPr="00EE28C3">
        <w:rPr>
          <w:vertAlign w:val="superscript"/>
        </w:rPr>
        <w:t>st</w:t>
      </w:r>
      <w:r w:rsidR="00EE28C3">
        <w:t xml:space="preserve"> </w:t>
      </w:r>
      <w:r>
        <w:t>in the ballroom at 6 pm</w:t>
      </w:r>
      <w:r w:rsidR="006053BC">
        <w:t xml:space="preserve">.  There will be a drawing for prizes and some pickleball gear to give away.  </w:t>
      </w:r>
      <w:r w:rsidR="00EE28C3">
        <w:t xml:space="preserve">There will be a dance and the </w:t>
      </w:r>
      <w:r w:rsidR="006053BC">
        <w:t xml:space="preserve">annual </w:t>
      </w:r>
      <w:r w:rsidR="00EE28C3">
        <w:t xml:space="preserve">Awards Ceremony in March.  </w:t>
      </w:r>
    </w:p>
    <w:p w:rsidR="00F05CB2" w:rsidRDefault="00F05CB2" w:rsidP="00AF4078">
      <w:pPr>
        <w:spacing w:after="0"/>
      </w:pPr>
    </w:p>
    <w:p w:rsidR="006053BC" w:rsidRDefault="00EE28C3" w:rsidP="00AF4078">
      <w:pPr>
        <w:spacing w:after="0"/>
      </w:pPr>
      <w:r>
        <w:t>There was a discussion of purchasing outdoor patio heaters for use at the Thursday courtyard social events and for use with our tournaments.</w:t>
      </w:r>
      <w:r w:rsidR="00F05CB2">
        <w:t xml:space="preserve">  </w:t>
      </w:r>
      <w:r>
        <w:t xml:space="preserve">Dale Secord made a motion to </w:t>
      </w:r>
      <w:r w:rsidR="00F05CB2">
        <w:t>spend up to $500</w:t>
      </w:r>
      <w:r w:rsidR="00F05CB2">
        <w:t xml:space="preserve"> </w:t>
      </w:r>
      <w:r w:rsidR="004531B8">
        <w:t>to purchase</w:t>
      </w:r>
      <w:r>
        <w:t xml:space="preserve"> two patio heaters </w:t>
      </w:r>
      <w:r w:rsidR="00C24438">
        <w:t xml:space="preserve">to donate to Voyager </w:t>
      </w:r>
      <w:r>
        <w:t>for use in the courtyard after approval from Voyager ELC.</w:t>
      </w:r>
      <w:r w:rsidR="00F05CB2">
        <w:t xml:space="preserve">  </w:t>
      </w:r>
      <w:r>
        <w:t>The motion was seconded by Larry Rauh and the motion was approved.</w:t>
      </w:r>
    </w:p>
    <w:p w:rsidR="00F05CB2" w:rsidRDefault="00F05CB2" w:rsidP="00AF4078">
      <w:pPr>
        <w:spacing w:after="0"/>
      </w:pPr>
    </w:p>
    <w:p w:rsidR="006769FF" w:rsidRDefault="00B01FF2" w:rsidP="006769FF">
      <w:pPr>
        <w:spacing w:after="0"/>
      </w:pPr>
      <w:r w:rsidRPr="006769FF">
        <w:rPr>
          <w:b/>
        </w:rPr>
        <w:t>Rating Committee Coordinator</w:t>
      </w:r>
      <w:r w:rsidR="00FB37DA">
        <w:t xml:space="preserve"> – Dave Bobani</w:t>
      </w:r>
      <w:r>
        <w:t>ck</w:t>
      </w:r>
      <w:r w:rsidR="00F05CB2">
        <w:t xml:space="preserve"> (absent)</w:t>
      </w:r>
    </w:p>
    <w:p w:rsidR="00DD2B22" w:rsidRDefault="00DD2B22" w:rsidP="006769FF">
      <w:pPr>
        <w:spacing w:after="0"/>
      </w:pPr>
      <w:r>
        <w:t>No report</w:t>
      </w:r>
    </w:p>
    <w:p w:rsidR="007E5A7A" w:rsidRDefault="007E5A7A" w:rsidP="006769FF">
      <w:pPr>
        <w:spacing w:after="0"/>
      </w:pPr>
    </w:p>
    <w:p w:rsidR="00B01FF2" w:rsidRDefault="00B01FF2" w:rsidP="006769FF">
      <w:pPr>
        <w:spacing w:after="0"/>
      </w:pPr>
      <w:r w:rsidRPr="006769FF">
        <w:rPr>
          <w:b/>
        </w:rPr>
        <w:t>Public Comments</w:t>
      </w:r>
      <w:r w:rsidR="00EE28C3">
        <w:rPr>
          <w:b/>
        </w:rPr>
        <w:t xml:space="preserve"> – </w:t>
      </w:r>
      <w:r w:rsidR="00F05CB2">
        <w:t xml:space="preserve">Skip Deming commented on the subject of </w:t>
      </w:r>
      <w:r w:rsidR="004E6C2D">
        <w:t>new pickleball court</w:t>
      </w:r>
      <w:r w:rsidR="004E6C2D">
        <w:t>s, Skip</w:t>
      </w:r>
      <w:r w:rsidR="00C24438">
        <w:t xml:space="preserve"> suggested that we talk to </w:t>
      </w:r>
      <w:r w:rsidR="004E6C2D">
        <w:t>Jean Cary</w:t>
      </w:r>
      <w:r w:rsidR="00C24438">
        <w:t xml:space="preserve"> who is a key person within the tennis community</w:t>
      </w:r>
      <w:r w:rsidR="004E6C2D">
        <w:t xml:space="preserve">.  </w:t>
      </w:r>
      <w:r w:rsidR="00C24438">
        <w:t xml:space="preserve"> </w:t>
      </w:r>
      <w:r w:rsidR="004E6C2D">
        <w:t>T</w:t>
      </w:r>
      <w:r w:rsidR="00C24438">
        <w:t xml:space="preserve">he tennis players would likely be the </w:t>
      </w:r>
      <w:r w:rsidR="004E6C2D">
        <w:t>group most opposed to using tennis court for new pickleball courts.</w:t>
      </w:r>
    </w:p>
    <w:p w:rsidR="004E6C2D" w:rsidRDefault="004E6C2D" w:rsidP="006769FF">
      <w:pPr>
        <w:spacing w:after="0"/>
        <w:rPr>
          <w:b/>
        </w:rPr>
      </w:pPr>
      <w:r>
        <w:lastRenderedPageBreak/>
        <w:t xml:space="preserve">Skip also suggested that the committee reviewing the pickleball rating </w:t>
      </w:r>
      <w:r w:rsidR="00F05CB2">
        <w:t xml:space="preserve">procedure </w:t>
      </w:r>
      <w:r>
        <w:t>include one person from the group that drafted the existing rating system.  Skip was drafted to be that person.</w:t>
      </w:r>
    </w:p>
    <w:p w:rsidR="000C24B7" w:rsidRPr="00A32DE9" w:rsidRDefault="000C24B7" w:rsidP="007E5A7A">
      <w:pPr>
        <w:spacing w:after="0"/>
      </w:pPr>
    </w:p>
    <w:p w:rsidR="009A34F6" w:rsidRDefault="006B1E43" w:rsidP="00564DEA">
      <w:pPr>
        <w:pStyle w:val="Heading2"/>
        <w:rPr>
          <w:b w:val="0"/>
        </w:rPr>
      </w:pPr>
      <w:sdt>
        <w:sdtPr>
          <w:rPr>
            <w:b w:val="0"/>
          </w:rPr>
          <w:alias w:val="Adjournment:"/>
          <w:tag w:val="Adjournment:"/>
          <w:id w:val="-309637195"/>
          <w:placeholder>
            <w:docPart w:val="C14E9603B3CE4388965A9B873C9BF5D1"/>
          </w:placeholder>
          <w:temporary/>
          <w:showingPlcHdr/>
        </w:sdtPr>
        <w:sdtEndPr/>
        <w:sdtContent>
          <w:r w:rsidR="00C91D7E" w:rsidRPr="007027B5">
            <w:t>Adjournment</w:t>
          </w:r>
        </w:sdtContent>
      </w:sdt>
      <w:r w:rsidR="00564DEA" w:rsidRPr="00564DEA">
        <w:rPr>
          <w:b w:val="0"/>
        </w:rPr>
        <w:t xml:space="preserve"> </w:t>
      </w:r>
      <w:sdt>
        <w:sdtPr>
          <w:rPr>
            <w:b w:val="0"/>
          </w:rPr>
          <w:alias w:val="Enter description:"/>
          <w:tag w:val="Enter description:"/>
          <w:id w:val="858395328"/>
          <w:placeholder>
            <w:docPart w:val="8DA962D1A1734A3CBEC59429BB8A0AC9"/>
          </w:placeholder>
          <w:temporary/>
          <w:showingPlcHdr/>
        </w:sdtPr>
        <w:sdtEndPr/>
        <w:sdtContent>
          <w:r w:rsidR="00C91D7E" w:rsidRPr="00564DEA">
            <w:rPr>
              <w:b w:val="0"/>
            </w:rPr>
            <w:t>Meeting was adjourned at</w:t>
          </w:r>
        </w:sdtContent>
      </w:sdt>
      <w:r w:rsidR="00C91D7E" w:rsidRPr="00564DEA">
        <w:rPr>
          <w:b w:val="0"/>
        </w:rPr>
        <w:t xml:space="preserve"> </w:t>
      </w:r>
      <w:r w:rsidR="00C24438">
        <w:rPr>
          <w:b w:val="0"/>
        </w:rPr>
        <w:t>11:3</w:t>
      </w:r>
      <w:r w:rsidR="00DD2B22">
        <w:rPr>
          <w:b w:val="0"/>
        </w:rPr>
        <w:t>0</w:t>
      </w:r>
      <w:r w:rsidR="000F73C4" w:rsidRPr="00564DEA">
        <w:rPr>
          <w:b w:val="0"/>
        </w:rPr>
        <w:t xml:space="preserve"> AM</w:t>
      </w:r>
      <w:r w:rsidR="009A34F6" w:rsidRPr="00564DEA">
        <w:rPr>
          <w:b w:val="0"/>
        </w:rPr>
        <w:t xml:space="preserve"> </w:t>
      </w:r>
      <w:sdt>
        <w:sdtPr>
          <w:rPr>
            <w:b w:val="0"/>
          </w:rPr>
          <w:alias w:val="Enter description:"/>
          <w:tag w:val="Enter description:"/>
          <w:id w:val="-1146429719"/>
          <w:placeholder>
            <w:docPart w:val="E55778802F1649808E1EA6CD46B46C12"/>
          </w:placeholder>
          <w:temporary/>
          <w:showingPlcHdr/>
        </w:sdtPr>
        <w:sdtEndPr/>
        <w:sdtContent>
          <w:r w:rsidR="00C91D7E" w:rsidRPr="00564DEA">
            <w:rPr>
              <w:b w:val="0"/>
            </w:rPr>
            <w:t>by</w:t>
          </w:r>
        </w:sdtContent>
      </w:sdt>
      <w:r w:rsidR="00C91D7E" w:rsidRPr="00564DEA">
        <w:rPr>
          <w:b w:val="0"/>
        </w:rPr>
        <w:t xml:space="preserve"> </w:t>
      </w:r>
      <w:sdt>
        <w:sdtPr>
          <w:rPr>
            <w:b w:val="0"/>
          </w:rPr>
          <w:alias w:val="Facilitator Name:"/>
          <w:tag w:val="Facilitator Name:"/>
          <w:id w:val="976303983"/>
          <w:placeholder>
            <w:docPart w:val="E9B164F31B7D4916AD450D93AEB5729D"/>
          </w:placeholder>
          <w:dataBinding w:prefixMappings="xmlns:ns0='http://purl.org/dc/elements/1.1/' xmlns:ns1='http://schemas.openxmlformats.org/package/2006/metadata/core-properties' " w:xpath="/ns1:coreProperties[1]/ns0:description[1]" w:storeItemID="{6C3C8BC8-F283-45AE-878A-BAB7291924A1}"/>
          <w:text/>
        </w:sdtPr>
        <w:sdtEndPr/>
        <w:sdtContent>
          <w:r w:rsidR="00215C3A" w:rsidRPr="00564DEA">
            <w:rPr>
              <w:b w:val="0"/>
            </w:rPr>
            <w:t>President Gary Meldrum</w:t>
          </w:r>
        </w:sdtContent>
      </w:sdt>
      <w:r w:rsidR="009A34F6" w:rsidRPr="00564DEA">
        <w:rPr>
          <w:b w:val="0"/>
        </w:rPr>
        <w:t xml:space="preserve">. </w:t>
      </w:r>
      <w:sdt>
        <w:sdtPr>
          <w:rPr>
            <w:b w:val="0"/>
          </w:rPr>
          <w:alias w:val="Enter description:"/>
          <w:tag w:val="Enter description:"/>
          <w:id w:val="-22557934"/>
          <w:placeholder>
            <w:docPart w:val="38F51898E5EF4A77A9F0E7388D9D4C4A"/>
          </w:placeholder>
          <w:temporary/>
          <w:showingPlcHdr/>
        </w:sdtPr>
        <w:sdtEndPr/>
        <w:sdtContent>
          <w:r w:rsidR="00A25FD3" w:rsidRPr="00564DEA">
            <w:rPr>
              <w:b w:val="0"/>
            </w:rPr>
            <w:t>The next general meeting will be at</w:t>
          </w:r>
        </w:sdtContent>
      </w:sdt>
      <w:r w:rsidR="00A25FD3" w:rsidRPr="00564DEA">
        <w:rPr>
          <w:b w:val="0"/>
        </w:rPr>
        <w:t xml:space="preserve"> </w:t>
      </w:r>
      <w:r w:rsidR="00B01FF2" w:rsidRPr="00564DEA">
        <w:rPr>
          <w:b w:val="0"/>
        </w:rPr>
        <w:t>10:00 AM</w:t>
      </w:r>
      <w:r w:rsidR="009A34F6" w:rsidRPr="00564DEA">
        <w:rPr>
          <w:b w:val="0"/>
        </w:rPr>
        <w:t xml:space="preserve"> </w:t>
      </w:r>
      <w:sdt>
        <w:sdtPr>
          <w:rPr>
            <w:b w:val="0"/>
          </w:rPr>
          <w:alias w:val="Enter description:"/>
          <w:tag w:val="Enter description:"/>
          <w:id w:val="-585456075"/>
          <w:placeholder>
            <w:docPart w:val="7A18ABACF2AB425BB79C545D1E2A9BC3"/>
          </w:placeholder>
          <w:temporary/>
          <w:showingPlcHdr/>
        </w:sdtPr>
        <w:sdtEndPr/>
        <w:sdtContent>
          <w:r w:rsidR="00C91D7E" w:rsidRPr="00564DEA">
            <w:rPr>
              <w:b w:val="0"/>
            </w:rPr>
            <w:t>on</w:t>
          </w:r>
        </w:sdtContent>
      </w:sdt>
      <w:r w:rsidR="00C91D7E" w:rsidRPr="00564DEA">
        <w:rPr>
          <w:b w:val="0"/>
        </w:rPr>
        <w:t xml:space="preserve"> </w:t>
      </w:r>
      <w:r w:rsidR="000C24B7">
        <w:rPr>
          <w:b w:val="0"/>
        </w:rPr>
        <w:t>March 16</w:t>
      </w:r>
      <w:r w:rsidR="00DD2B22">
        <w:rPr>
          <w:b w:val="0"/>
        </w:rPr>
        <w:t>, 2019</w:t>
      </w:r>
      <w:r w:rsidR="009A34F6" w:rsidRPr="00564DEA">
        <w:rPr>
          <w:b w:val="0"/>
        </w:rPr>
        <w:t xml:space="preserve"> </w:t>
      </w:r>
      <w:sdt>
        <w:sdtPr>
          <w:rPr>
            <w:b w:val="0"/>
          </w:rPr>
          <w:alias w:val="Enter description:"/>
          <w:tag w:val="Enter description:"/>
          <w:id w:val="1173144702"/>
          <w:placeholder>
            <w:docPart w:val="28E590989094441D826F1A579BDBB25E"/>
          </w:placeholder>
          <w:temporary/>
          <w:showingPlcHdr/>
        </w:sdtPr>
        <w:sdtEndPr/>
        <w:sdtContent>
          <w:r w:rsidR="00A25FD3" w:rsidRPr="00564DEA">
            <w:rPr>
              <w:b w:val="0"/>
            </w:rPr>
            <w:t>in</w:t>
          </w:r>
        </w:sdtContent>
      </w:sdt>
      <w:r w:rsidR="00A25FD3" w:rsidRPr="00564DEA">
        <w:rPr>
          <w:b w:val="0"/>
        </w:rPr>
        <w:t xml:space="preserve"> </w:t>
      </w:r>
      <w:r w:rsidR="00B01FF2" w:rsidRPr="00564DEA">
        <w:rPr>
          <w:b w:val="0"/>
        </w:rPr>
        <w:t>the Santa Rita room</w:t>
      </w:r>
      <w:r w:rsidR="009A34F6" w:rsidRPr="00564DEA">
        <w:rPr>
          <w:b w:val="0"/>
        </w:rPr>
        <w:t>.</w:t>
      </w:r>
      <w:r w:rsidR="007E5A7A" w:rsidRPr="00564DEA">
        <w:rPr>
          <w:b w:val="0"/>
        </w:rPr>
        <w:t xml:space="preserve">  </w:t>
      </w:r>
    </w:p>
    <w:p w:rsidR="005E0464" w:rsidRPr="005E0464" w:rsidRDefault="005E0464" w:rsidP="005E046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Layout table to enter Minutes submitted by and Approved by names"/>
      </w:tblPr>
      <w:tblGrid>
        <w:gridCol w:w="2489"/>
        <w:gridCol w:w="6151"/>
      </w:tblGrid>
      <w:tr w:rsidR="00017927" w:rsidTr="00663AC9">
        <w:trPr>
          <w:tblHeader/>
        </w:trPr>
        <w:sdt>
          <w:sdtPr>
            <w:alias w:val="Minutes submitted by:"/>
            <w:tag w:val="Minutes submitted by:"/>
            <w:id w:val="-1806768384"/>
            <w:placeholder>
              <w:docPart w:val="63604ED1D8B94786BAE6C16D3B4EA77C"/>
            </w:placeholder>
            <w:temporary/>
            <w:showingPlcHdr/>
          </w:sdtPr>
          <w:sdtEndPr/>
          <w:sdtContent>
            <w:tc>
              <w:tcPr>
                <w:tcW w:w="2489" w:type="dxa"/>
              </w:tcPr>
              <w:p w:rsidR="00C91D7E" w:rsidRDefault="00017927" w:rsidP="005578C9">
                <w:r>
                  <w:t>Minutes submitted by:</w:t>
                </w:r>
              </w:p>
            </w:tc>
          </w:sdtContent>
        </w:sdt>
        <w:tc>
          <w:tcPr>
            <w:tcW w:w="6151" w:type="dxa"/>
          </w:tcPr>
          <w:p w:rsidR="00C91D7E" w:rsidRDefault="00B01FF2" w:rsidP="00B01FF2">
            <w:r>
              <w:t>Dale Secord, Board Communication Coordinator &amp; Secretary</w:t>
            </w:r>
          </w:p>
        </w:tc>
      </w:tr>
      <w:tr w:rsidR="00017927" w:rsidTr="00663AC9">
        <w:trPr>
          <w:tblHeader/>
        </w:trPr>
        <w:sdt>
          <w:sdtPr>
            <w:alias w:val="Approved by:"/>
            <w:tag w:val="Approved by:"/>
            <w:id w:val="-996718387"/>
            <w:placeholder>
              <w:docPart w:val="ED73893C1D984F5D91789DC67AF63C8A"/>
            </w:placeholder>
            <w:temporary/>
            <w:showingPlcHdr/>
          </w:sdtPr>
          <w:sdtEndPr/>
          <w:sdtContent>
            <w:tc>
              <w:tcPr>
                <w:tcW w:w="2489" w:type="dxa"/>
              </w:tcPr>
              <w:p w:rsidR="00C91D7E" w:rsidRDefault="00017927" w:rsidP="005578C9">
                <w:r>
                  <w:t>Approved by:</w:t>
                </w:r>
              </w:p>
            </w:tc>
          </w:sdtContent>
        </w:sdt>
        <w:tc>
          <w:tcPr>
            <w:tcW w:w="6151" w:type="dxa"/>
          </w:tcPr>
          <w:p w:rsidR="00C91D7E" w:rsidRDefault="00B01FF2" w:rsidP="00B01FF2">
            <w:r>
              <w:t>Gary Meldrum</w:t>
            </w:r>
            <w:r w:rsidR="000F73C4">
              <w:t>, President</w:t>
            </w:r>
          </w:p>
        </w:tc>
      </w:tr>
    </w:tbl>
    <w:p w:rsidR="009A34F6" w:rsidRDefault="009A34F6" w:rsidP="00A96582">
      <w:bookmarkStart w:id="0" w:name="_GoBack"/>
      <w:bookmarkEnd w:id="0"/>
    </w:p>
    <w:sectPr w:rsidR="009A34F6" w:rsidSect="00A96582">
      <w:headerReference w:type="default" r:id="rId9"/>
      <w:footerReference w:type="default" r:id="rId10"/>
      <w:pgSz w:w="12240" w:h="15840"/>
      <w:pgMar w:top="1170" w:right="1800" w:bottom="1440" w:left="1800" w:header="288"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E43" w:rsidRDefault="006B1E43" w:rsidP="006261AC">
      <w:pPr>
        <w:spacing w:after="0" w:line="240" w:lineRule="auto"/>
      </w:pPr>
      <w:r>
        <w:separator/>
      </w:r>
    </w:p>
  </w:endnote>
  <w:endnote w:type="continuationSeparator" w:id="0">
    <w:p w:rsidR="006B1E43" w:rsidRDefault="006B1E43" w:rsidP="0062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4F2" w:rsidRDefault="00722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E43" w:rsidRDefault="006B1E43" w:rsidP="006261AC">
      <w:pPr>
        <w:spacing w:after="0" w:line="240" w:lineRule="auto"/>
      </w:pPr>
      <w:r>
        <w:separator/>
      </w:r>
    </w:p>
  </w:footnote>
  <w:footnote w:type="continuationSeparator" w:id="0">
    <w:p w:rsidR="006B1E43" w:rsidRDefault="006B1E43" w:rsidP="00626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4F2" w:rsidRDefault="007224F2">
    <w:pPr>
      <w:pStyle w:val="Header"/>
    </w:pPr>
    <w:r>
      <w:t>Voyager Pickleball Board Meeting Minutes           February 16, 2019</w:t>
    </w:r>
  </w:p>
  <w:p w:rsidR="007224F2" w:rsidRDefault="007224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1026FA"/>
    <w:lvl w:ilvl="0">
      <w:start w:val="1"/>
      <w:numFmt w:val="decimal"/>
      <w:lvlText w:val="%1."/>
      <w:lvlJc w:val="left"/>
      <w:pPr>
        <w:tabs>
          <w:tab w:val="num" w:pos="1800"/>
        </w:tabs>
        <w:ind w:left="1800" w:hanging="360"/>
      </w:pPr>
    </w:lvl>
  </w:abstractNum>
  <w:abstractNum w:abstractNumId="1">
    <w:nsid w:val="FFFFFF7D"/>
    <w:multiLevelType w:val="singleLevel"/>
    <w:tmpl w:val="32C2CC4C"/>
    <w:lvl w:ilvl="0">
      <w:start w:val="1"/>
      <w:numFmt w:val="decimal"/>
      <w:lvlText w:val="%1."/>
      <w:lvlJc w:val="left"/>
      <w:pPr>
        <w:tabs>
          <w:tab w:val="num" w:pos="1440"/>
        </w:tabs>
        <w:ind w:left="1440" w:hanging="360"/>
      </w:pPr>
    </w:lvl>
  </w:abstractNum>
  <w:abstractNum w:abstractNumId="2">
    <w:nsid w:val="FFFFFF7E"/>
    <w:multiLevelType w:val="singleLevel"/>
    <w:tmpl w:val="575AA5FE"/>
    <w:lvl w:ilvl="0">
      <w:start w:val="1"/>
      <w:numFmt w:val="decimal"/>
      <w:lvlText w:val="%1."/>
      <w:lvlJc w:val="left"/>
      <w:pPr>
        <w:tabs>
          <w:tab w:val="num" w:pos="1080"/>
        </w:tabs>
        <w:ind w:left="1080" w:hanging="360"/>
      </w:pPr>
    </w:lvl>
  </w:abstractNum>
  <w:abstractNum w:abstractNumId="3">
    <w:nsid w:val="FFFFFF7F"/>
    <w:multiLevelType w:val="singleLevel"/>
    <w:tmpl w:val="0B1C6AE8"/>
    <w:lvl w:ilvl="0">
      <w:start w:val="1"/>
      <w:numFmt w:val="decimal"/>
      <w:lvlText w:val="%1."/>
      <w:lvlJc w:val="left"/>
      <w:pPr>
        <w:tabs>
          <w:tab w:val="num" w:pos="720"/>
        </w:tabs>
        <w:ind w:left="720" w:hanging="360"/>
      </w:pPr>
    </w:lvl>
  </w:abstractNum>
  <w:abstractNum w:abstractNumId="4">
    <w:nsid w:val="FFFFFF80"/>
    <w:multiLevelType w:val="singleLevel"/>
    <w:tmpl w:val="8B3A93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7863A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01C53C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AB6571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D4E52FA"/>
    <w:lvl w:ilvl="0">
      <w:start w:val="1"/>
      <w:numFmt w:val="decimal"/>
      <w:lvlText w:val="%1."/>
      <w:lvlJc w:val="left"/>
      <w:pPr>
        <w:tabs>
          <w:tab w:val="num" w:pos="360"/>
        </w:tabs>
        <w:ind w:left="360" w:hanging="360"/>
      </w:pPr>
    </w:lvl>
  </w:abstractNum>
  <w:abstractNum w:abstractNumId="9">
    <w:nsid w:val="FFFFFF89"/>
    <w:multiLevelType w:val="singleLevel"/>
    <w:tmpl w:val="198A3C52"/>
    <w:lvl w:ilvl="0">
      <w:start w:val="1"/>
      <w:numFmt w:val="bullet"/>
      <w:lvlText w:val=""/>
      <w:lvlJc w:val="left"/>
      <w:pPr>
        <w:tabs>
          <w:tab w:val="num" w:pos="360"/>
        </w:tabs>
        <w:ind w:left="360" w:hanging="360"/>
      </w:pPr>
      <w:rPr>
        <w:rFonts w:ascii="Symbol" w:hAnsi="Symbol" w:hint="default"/>
      </w:rPr>
    </w:lvl>
  </w:abstractNum>
  <w:abstractNum w:abstractNumId="1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C3A"/>
    <w:rsid w:val="00017927"/>
    <w:rsid w:val="000227E8"/>
    <w:rsid w:val="000233B2"/>
    <w:rsid w:val="00042F33"/>
    <w:rsid w:val="000534FF"/>
    <w:rsid w:val="000641C0"/>
    <w:rsid w:val="00071A2B"/>
    <w:rsid w:val="0008146B"/>
    <w:rsid w:val="000A3B3B"/>
    <w:rsid w:val="000C24B7"/>
    <w:rsid w:val="000C3C9C"/>
    <w:rsid w:val="000C627F"/>
    <w:rsid w:val="000D5C5E"/>
    <w:rsid w:val="000E2998"/>
    <w:rsid w:val="000F73C4"/>
    <w:rsid w:val="0012244C"/>
    <w:rsid w:val="00150EBE"/>
    <w:rsid w:val="00160715"/>
    <w:rsid w:val="00165789"/>
    <w:rsid w:val="0016748F"/>
    <w:rsid w:val="00170FA2"/>
    <w:rsid w:val="001842D7"/>
    <w:rsid w:val="001872FA"/>
    <w:rsid w:val="00192EDB"/>
    <w:rsid w:val="001B4272"/>
    <w:rsid w:val="001D6C6F"/>
    <w:rsid w:val="001D7BA1"/>
    <w:rsid w:val="001E07CC"/>
    <w:rsid w:val="001E29F0"/>
    <w:rsid w:val="00207DF0"/>
    <w:rsid w:val="00215C3A"/>
    <w:rsid w:val="00236DD2"/>
    <w:rsid w:val="0024581C"/>
    <w:rsid w:val="002513A1"/>
    <w:rsid w:val="00261497"/>
    <w:rsid w:val="00272ABC"/>
    <w:rsid w:val="002F19D5"/>
    <w:rsid w:val="002F6D78"/>
    <w:rsid w:val="0030000D"/>
    <w:rsid w:val="003104F6"/>
    <w:rsid w:val="003161ED"/>
    <w:rsid w:val="003164F3"/>
    <w:rsid w:val="00316C23"/>
    <w:rsid w:val="00347AC3"/>
    <w:rsid w:val="00362173"/>
    <w:rsid w:val="0037425F"/>
    <w:rsid w:val="00380438"/>
    <w:rsid w:val="003C02F6"/>
    <w:rsid w:val="003D0084"/>
    <w:rsid w:val="003D35CE"/>
    <w:rsid w:val="003E46E8"/>
    <w:rsid w:val="003E79A2"/>
    <w:rsid w:val="003F5210"/>
    <w:rsid w:val="00401FBF"/>
    <w:rsid w:val="0040642D"/>
    <w:rsid w:val="00450546"/>
    <w:rsid w:val="004531B8"/>
    <w:rsid w:val="00456D56"/>
    <w:rsid w:val="00461380"/>
    <w:rsid w:val="00465B68"/>
    <w:rsid w:val="004845D5"/>
    <w:rsid w:val="004922FF"/>
    <w:rsid w:val="004B7D0E"/>
    <w:rsid w:val="004D48F5"/>
    <w:rsid w:val="004D608F"/>
    <w:rsid w:val="004E6C2D"/>
    <w:rsid w:val="00505B43"/>
    <w:rsid w:val="00510FA0"/>
    <w:rsid w:val="005578C9"/>
    <w:rsid w:val="00561831"/>
    <w:rsid w:val="00562129"/>
    <w:rsid w:val="00564B60"/>
    <w:rsid w:val="00564DEA"/>
    <w:rsid w:val="00594546"/>
    <w:rsid w:val="005A623F"/>
    <w:rsid w:val="005B1A60"/>
    <w:rsid w:val="005B2633"/>
    <w:rsid w:val="005D2B86"/>
    <w:rsid w:val="005E0464"/>
    <w:rsid w:val="005E26E8"/>
    <w:rsid w:val="005E56EA"/>
    <w:rsid w:val="005F1B83"/>
    <w:rsid w:val="006053BC"/>
    <w:rsid w:val="00605402"/>
    <w:rsid w:val="006261AC"/>
    <w:rsid w:val="00632FD2"/>
    <w:rsid w:val="006349B1"/>
    <w:rsid w:val="00640700"/>
    <w:rsid w:val="00642DAF"/>
    <w:rsid w:val="00644E26"/>
    <w:rsid w:val="0064791F"/>
    <w:rsid w:val="0065155C"/>
    <w:rsid w:val="00655B6C"/>
    <w:rsid w:val="00657D17"/>
    <w:rsid w:val="00663AC9"/>
    <w:rsid w:val="006769FF"/>
    <w:rsid w:val="00693E4F"/>
    <w:rsid w:val="0069738C"/>
    <w:rsid w:val="006B1E43"/>
    <w:rsid w:val="006D02A7"/>
    <w:rsid w:val="007027B5"/>
    <w:rsid w:val="00715141"/>
    <w:rsid w:val="007224F2"/>
    <w:rsid w:val="0072266F"/>
    <w:rsid w:val="0072604B"/>
    <w:rsid w:val="007471CC"/>
    <w:rsid w:val="00751BA6"/>
    <w:rsid w:val="00766926"/>
    <w:rsid w:val="00766E05"/>
    <w:rsid w:val="00767BE9"/>
    <w:rsid w:val="00770C41"/>
    <w:rsid w:val="007C2B87"/>
    <w:rsid w:val="007C6F8F"/>
    <w:rsid w:val="007E0715"/>
    <w:rsid w:val="007E5A7A"/>
    <w:rsid w:val="00803037"/>
    <w:rsid w:val="00853535"/>
    <w:rsid w:val="008B14FC"/>
    <w:rsid w:val="008B7A3F"/>
    <w:rsid w:val="008C121F"/>
    <w:rsid w:val="008E4227"/>
    <w:rsid w:val="008F7229"/>
    <w:rsid w:val="00907970"/>
    <w:rsid w:val="00913F9D"/>
    <w:rsid w:val="009153E0"/>
    <w:rsid w:val="00925080"/>
    <w:rsid w:val="009464A4"/>
    <w:rsid w:val="0099266B"/>
    <w:rsid w:val="00994CC9"/>
    <w:rsid w:val="00995D81"/>
    <w:rsid w:val="009A34F6"/>
    <w:rsid w:val="009D0C69"/>
    <w:rsid w:val="00A1127D"/>
    <w:rsid w:val="00A20AC0"/>
    <w:rsid w:val="00A22FD2"/>
    <w:rsid w:val="00A25FD3"/>
    <w:rsid w:val="00A32DE9"/>
    <w:rsid w:val="00A54390"/>
    <w:rsid w:val="00A579BE"/>
    <w:rsid w:val="00A9193D"/>
    <w:rsid w:val="00A96582"/>
    <w:rsid w:val="00AD0486"/>
    <w:rsid w:val="00AF23E8"/>
    <w:rsid w:val="00AF3343"/>
    <w:rsid w:val="00AF4078"/>
    <w:rsid w:val="00B01FF2"/>
    <w:rsid w:val="00B14C77"/>
    <w:rsid w:val="00B3173D"/>
    <w:rsid w:val="00B31D88"/>
    <w:rsid w:val="00B43E76"/>
    <w:rsid w:val="00B91FB9"/>
    <w:rsid w:val="00B93E5B"/>
    <w:rsid w:val="00B94057"/>
    <w:rsid w:val="00BA116E"/>
    <w:rsid w:val="00BA5843"/>
    <w:rsid w:val="00BB302C"/>
    <w:rsid w:val="00BD0E68"/>
    <w:rsid w:val="00C12DA5"/>
    <w:rsid w:val="00C17790"/>
    <w:rsid w:val="00C24438"/>
    <w:rsid w:val="00C732ED"/>
    <w:rsid w:val="00C905FA"/>
    <w:rsid w:val="00C91D7E"/>
    <w:rsid w:val="00CA3F46"/>
    <w:rsid w:val="00CD68AD"/>
    <w:rsid w:val="00CE4E2C"/>
    <w:rsid w:val="00D20E69"/>
    <w:rsid w:val="00D30FB6"/>
    <w:rsid w:val="00D71565"/>
    <w:rsid w:val="00D74817"/>
    <w:rsid w:val="00D77111"/>
    <w:rsid w:val="00D83D5D"/>
    <w:rsid w:val="00DB1995"/>
    <w:rsid w:val="00DB3CF3"/>
    <w:rsid w:val="00DD2B22"/>
    <w:rsid w:val="00E015E5"/>
    <w:rsid w:val="00E11B99"/>
    <w:rsid w:val="00E24FD7"/>
    <w:rsid w:val="00E3418F"/>
    <w:rsid w:val="00E347A5"/>
    <w:rsid w:val="00E372C7"/>
    <w:rsid w:val="00E44288"/>
    <w:rsid w:val="00E453BC"/>
    <w:rsid w:val="00E74C19"/>
    <w:rsid w:val="00E824F4"/>
    <w:rsid w:val="00E83FFB"/>
    <w:rsid w:val="00EA0864"/>
    <w:rsid w:val="00EA492E"/>
    <w:rsid w:val="00EB10DF"/>
    <w:rsid w:val="00EE16CC"/>
    <w:rsid w:val="00EE28C3"/>
    <w:rsid w:val="00EF0387"/>
    <w:rsid w:val="00F05CB2"/>
    <w:rsid w:val="00F13121"/>
    <w:rsid w:val="00F31D16"/>
    <w:rsid w:val="00F3217E"/>
    <w:rsid w:val="00F33BF2"/>
    <w:rsid w:val="00F609C5"/>
    <w:rsid w:val="00F63919"/>
    <w:rsid w:val="00F756A7"/>
    <w:rsid w:val="00F933B5"/>
    <w:rsid w:val="00F9416F"/>
    <w:rsid w:val="00FB37DA"/>
    <w:rsid w:val="00FD0F6F"/>
    <w:rsid w:val="00FF1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semiHidden/>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
    <w:name w:val="Unresolved Mention"/>
    <w:basedOn w:val="DefaultParagraphFont"/>
    <w:uiPriority w:val="99"/>
    <w:semiHidden/>
    <w:unhideWhenUsed/>
    <w:rsid w:val="003164F3"/>
    <w:rPr>
      <w:color w:val="595959" w:themeColor="text1" w:themeTint="A6"/>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semiHidden/>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
    <w:name w:val="Unresolved Mention"/>
    <w:basedOn w:val="DefaultParagraphFont"/>
    <w:uiPriority w:val="99"/>
    <w:semiHidden/>
    <w:unhideWhenUsed/>
    <w:rsid w:val="003164F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23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le%20Secord\AppData\Roaming\Microsoft\Templates\Minutes_for_organization_meeting_long_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ADB0FA2436A41F489A2F4DFF21203AA"/>
        <w:category>
          <w:name w:val="General"/>
          <w:gallery w:val="placeholder"/>
        </w:category>
        <w:types>
          <w:type w:val="bbPlcHdr"/>
        </w:types>
        <w:behaviors>
          <w:behavior w:val="content"/>
        </w:behaviors>
        <w:guid w:val="{DEF62CAF-39B1-44C5-BDEB-A64C76D0DDD1}"/>
      </w:docPartPr>
      <w:docPartBody>
        <w:p w:rsidR="00A55FA4" w:rsidRDefault="00BC35BA">
          <w:pPr>
            <w:pStyle w:val="7ADB0FA2436A41F489A2F4DFF21203AA"/>
          </w:pPr>
          <w:r>
            <w:t>Organization/Committee Name</w:t>
          </w:r>
        </w:p>
      </w:docPartBody>
    </w:docPart>
    <w:docPart>
      <w:docPartPr>
        <w:name w:val="928DD1CBCA974B029CF163DCCBA2963C"/>
        <w:category>
          <w:name w:val="General"/>
          <w:gallery w:val="placeholder"/>
        </w:category>
        <w:types>
          <w:type w:val="bbPlcHdr"/>
        </w:types>
        <w:behaviors>
          <w:behavior w:val="content"/>
        </w:behaviors>
        <w:guid w:val="{7A40B187-98BF-4E63-86F7-3ACAD3A62674}"/>
      </w:docPartPr>
      <w:docPartBody>
        <w:p w:rsidR="00A55FA4" w:rsidRDefault="00BC35BA">
          <w:pPr>
            <w:pStyle w:val="928DD1CBCA974B029CF163DCCBA2963C"/>
          </w:pPr>
          <w:r>
            <w:t>Date</w:t>
          </w:r>
        </w:p>
      </w:docPartBody>
    </w:docPart>
    <w:docPart>
      <w:docPartPr>
        <w:name w:val="2B9443B7C6E04BC0AD7314EF0C7B5F46"/>
        <w:category>
          <w:name w:val="General"/>
          <w:gallery w:val="placeholder"/>
        </w:category>
        <w:types>
          <w:type w:val="bbPlcHdr"/>
        </w:types>
        <w:behaviors>
          <w:behavior w:val="content"/>
        </w:behaviors>
        <w:guid w:val="{C9E9CEF2-C76E-4238-B990-43DAB5220531}"/>
      </w:docPartPr>
      <w:docPartBody>
        <w:p w:rsidR="00A55FA4" w:rsidRDefault="00BC35BA">
          <w:pPr>
            <w:pStyle w:val="2B9443B7C6E04BC0AD7314EF0C7B5F46"/>
          </w:pPr>
          <w:r w:rsidRPr="0012244C">
            <w:t>Opening</w:t>
          </w:r>
        </w:p>
      </w:docPartBody>
    </w:docPart>
    <w:docPart>
      <w:docPartPr>
        <w:name w:val="78162DD2827346CEAE1FF12938C782C0"/>
        <w:category>
          <w:name w:val="General"/>
          <w:gallery w:val="placeholder"/>
        </w:category>
        <w:types>
          <w:type w:val="bbPlcHdr"/>
        </w:types>
        <w:behaviors>
          <w:behavior w:val="content"/>
        </w:behaviors>
        <w:guid w:val="{42981C8A-E073-4A09-989D-092D37ED6AC8}"/>
      </w:docPartPr>
      <w:docPartBody>
        <w:p w:rsidR="00A55FA4" w:rsidRDefault="00BC35BA">
          <w:pPr>
            <w:pStyle w:val="78162DD2827346CEAE1FF12938C782C0"/>
          </w:pPr>
          <w:r>
            <w:t>The regular meeting of the</w:t>
          </w:r>
        </w:p>
      </w:docPartBody>
    </w:docPart>
    <w:docPart>
      <w:docPartPr>
        <w:name w:val="A9EFCD2EC32F4863A174EDFC198D2CE8"/>
        <w:category>
          <w:name w:val="General"/>
          <w:gallery w:val="placeholder"/>
        </w:category>
        <w:types>
          <w:type w:val="bbPlcHdr"/>
        </w:types>
        <w:behaviors>
          <w:behavior w:val="content"/>
        </w:behaviors>
        <w:guid w:val="{8DEF6D87-B340-4462-A59D-67F271FEE49A}"/>
      </w:docPartPr>
      <w:docPartBody>
        <w:p w:rsidR="00A55FA4" w:rsidRDefault="00BC35BA">
          <w:pPr>
            <w:pStyle w:val="A9EFCD2EC32F4863A174EDFC198D2CE8"/>
          </w:pPr>
          <w:r>
            <w:t>Organization/Committee Name</w:t>
          </w:r>
        </w:p>
      </w:docPartBody>
    </w:docPart>
    <w:docPart>
      <w:docPartPr>
        <w:name w:val="11B70F26B93546A7A2D4402725109DF6"/>
        <w:category>
          <w:name w:val="General"/>
          <w:gallery w:val="placeholder"/>
        </w:category>
        <w:types>
          <w:type w:val="bbPlcHdr"/>
        </w:types>
        <w:behaviors>
          <w:behavior w:val="content"/>
        </w:behaviors>
        <w:guid w:val="{D523C193-875B-419D-B455-AE1815F8E668}"/>
      </w:docPartPr>
      <w:docPartBody>
        <w:p w:rsidR="00A55FA4" w:rsidRDefault="00BC35BA">
          <w:pPr>
            <w:pStyle w:val="11B70F26B93546A7A2D4402725109DF6"/>
          </w:pPr>
          <w:r>
            <w:t>was called to order at</w:t>
          </w:r>
        </w:p>
      </w:docPartBody>
    </w:docPart>
    <w:docPart>
      <w:docPartPr>
        <w:name w:val="F97D16297F2E4659958524AA907C693E"/>
        <w:category>
          <w:name w:val="General"/>
          <w:gallery w:val="placeholder"/>
        </w:category>
        <w:types>
          <w:type w:val="bbPlcHdr"/>
        </w:types>
        <w:behaviors>
          <w:behavior w:val="content"/>
        </w:behaviors>
        <w:guid w:val="{6C2DDE98-679A-4D17-A610-F4D5AA85574F}"/>
      </w:docPartPr>
      <w:docPartBody>
        <w:p w:rsidR="00A55FA4" w:rsidRDefault="00BC35BA">
          <w:pPr>
            <w:pStyle w:val="F97D16297F2E4659958524AA907C693E"/>
          </w:pPr>
          <w:r>
            <w:t>on</w:t>
          </w:r>
        </w:p>
      </w:docPartBody>
    </w:docPart>
    <w:docPart>
      <w:docPartPr>
        <w:name w:val="1D573FDFE8E44F3B94770193C836C5F0"/>
        <w:category>
          <w:name w:val="General"/>
          <w:gallery w:val="placeholder"/>
        </w:category>
        <w:types>
          <w:type w:val="bbPlcHdr"/>
        </w:types>
        <w:behaviors>
          <w:behavior w:val="content"/>
        </w:behaviors>
        <w:guid w:val="{228D0A1E-9537-43B0-A252-BB362D0FB0F5}"/>
      </w:docPartPr>
      <w:docPartBody>
        <w:p w:rsidR="00A55FA4" w:rsidRDefault="00BC35BA">
          <w:pPr>
            <w:pStyle w:val="1D573FDFE8E44F3B94770193C836C5F0"/>
          </w:pPr>
          <w:r>
            <w:t>date</w:t>
          </w:r>
        </w:p>
      </w:docPartBody>
    </w:docPart>
    <w:docPart>
      <w:docPartPr>
        <w:name w:val="1595DE1EDF5F437DA2CBD4B47D12E753"/>
        <w:category>
          <w:name w:val="General"/>
          <w:gallery w:val="placeholder"/>
        </w:category>
        <w:types>
          <w:type w:val="bbPlcHdr"/>
        </w:types>
        <w:behaviors>
          <w:behavior w:val="content"/>
        </w:behaviors>
        <w:guid w:val="{7B0A596F-2653-4AFE-9EFE-4188BAA0D07B}"/>
      </w:docPartPr>
      <w:docPartBody>
        <w:p w:rsidR="00A55FA4" w:rsidRDefault="00BC35BA">
          <w:pPr>
            <w:pStyle w:val="1595DE1EDF5F437DA2CBD4B47D12E753"/>
          </w:pPr>
          <w:r>
            <w:t>by</w:t>
          </w:r>
        </w:p>
      </w:docPartBody>
    </w:docPart>
    <w:docPart>
      <w:docPartPr>
        <w:name w:val="C7ADED816AB54FD08D7463354818D59B"/>
        <w:category>
          <w:name w:val="General"/>
          <w:gallery w:val="placeholder"/>
        </w:category>
        <w:types>
          <w:type w:val="bbPlcHdr"/>
        </w:types>
        <w:behaviors>
          <w:behavior w:val="content"/>
        </w:behaviors>
        <w:guid w:val="{57407C10-5A1A-48C0-B60E-DE49E1AB8F65}"/>
      </w:docPartPr>
      <w:docPartBody>
        <w:p w:rsidR="00A55FA4" w:rsidRDefault="00BC35BA">
          <w:pPr>
            <w:pStyle w:val="C7ADED816AB54FD08D7463354818D59B"/>
          </w:pPr>
          <w:r w:rsidRPr="00A25FD3">
            <w:rPr>
              <w:rStyle w:val="Emphasis"/>
            </w:rPr>
            <w:t>Facilitator Name</w:t>
          </w:r>
        </w:p>
      </w:docPartBody>
    </w:docPart>
    <w:docPart>
      <w:docPartPr>
        <w:name w:val="0DEB68D1883347D5B49BF8ADF9A91191"/>
        <w:category>
          <w:name w:val="General"/>
          <w:gallery w:val="placeholder"/>
        </w:category>
        <w:types>
          <w:type w:val="bbPlcHdr"/>
        </w:types>
        <w:behaviors>
          <w:behavior w:val="content"/>
        </w:behaviors>
        <w:guid w:val="{023A206F-EFC7-4205-88B0-934F4E410D4D}"/>
      </w:docPartPr>
      <w:docPartBody>
        <w:p w:rsidR="00A55FA4" w:rsidRDefault="00BC35BA">
          <w:pPr>
            <w:pStyle w:val="0DEB68D1883347D5B49BF8ADF9A91191"/>
          </w:pPr>
          <w:r>
            <w:t>Present</w:t>
          </w:r>
        </w:p>
      </w:docPartBody>
    </w:docPart>
    <w:docPart>
      <w:docPartPr>
        <w:name w:val="701AF3A04220432FB369B811815D5299"/>
        <w:category>
          <w:name w:val="General"/>
          <w:gallery w:val="placeholder"/>
        </w:category>
        <w:types>
          <w:type w:val="bbPlcHdr"/>
        </w:types>
        <w:behaviors>
          <w:behavior w:val="content"/>
        </w:behaviors>
        <w:guid w:val="{7BABAB8A-A080-42CA-A91B-B60EEEE342D8}"/>
      </w:docPartPr>
      <w:docPartBody>
        <w:p w:rsidR="00A55FA4" w:rsidRDefault="00BC35BA">
          <w:pPr>
            <w:pStyle w:val="701AF3A04220432FB369B811815D5299"/>
          </w:pPr>
          <w:r>
            <w:t>Approval of Minutes</w:t>
          </w:r>
        </w:p>
      </w:docPartBody>
    </w:docPart>
    <w:docPart>
      <w:docPartPr>
        <w:name w:val="4343FDAC3D3C4AA5831E2248D31B8F38"/>
        <w:category>
          <w:name w:val="General"/>
          <w:gallery w:val="placeholder"/>
        </w:category>
        <w:types>
          <w:type w:val="bbPlcHdr"/>
        </w:types>
        <w:behaviors>
          <w:behavior w:val="content"/>
        </w:behaviors>
        <w:guid w:val="{CA2B72F2-A54E-4061-A988-26F4C57AC059}"/>
      </w:docPartPr>
      <w:docPartBody>
        <w:p w:rsidR="00A55FA4" w:rsidRDefault="00BC35BA">
          <w:pPr>
            <w:pStyle w:val="4343FDAC3D3C4AA5831E2248D31B8F38"/>
          </w:pPr>
          <w:r>
            <w:t>New Business</w:t>
          </w:r>
        </w:p>
      </w:docPartBody>
    </w:docPart>
    <w:docPart>
      <w:docPartPr>
        <w:name w:val="C14E9603B3CE4388965A9B873C9BF5D1"/>
        <w:category>
          <w:name w:val="General"/>
          <w:gallery w:val="placeholder"/>
        </w:category>
        <w:types>
          <w:type w:val="bbPlcHdr"/>
        </w:types>
        <w:behaviors>
          <w:behavior w:val="content"/>
        </w:behaviors>
        <w:guid w:val="{DC2B2DA9-9159-40FC-82EA-602BA103D687}"/>
      </w:docPartPr>
      <w:docPartBody>
        <w:p w:rsidR="00A55FA4" w:rsidRDefault="00BC35BA">
          <w:pPr>
            <w:pStyle w:val="C14E9603B3CE4388965A9B873C9BF5D1"/>
          </w:pPr>
          <w:r>
            <w:t>Adjournment</w:t>
          </w:r>
        </w:p>
      </w:docPartBody>
    </w:docPart>
    <w:docPart>
      <w:docPartPr>
        <w:name w:val="8DA962D1A1734A3CBEC59429BB8A0AC9"/>
        <w:category>
          <w:name w:val="General"/>
          <w:gallery w:val="placeholder"/>
        </w:category>
        <w:types>
          <w:type w:val="bbPlcHdr"/>
        </w:types>
        <w:behaviors>
          <w:behavior w:val="content"/>
        </w:behaviors>
        <w:guid w:val="{0CE3FF6A-F2E7-4759-9F6B-09D702F11425}"/>
      </w:docPartPr>
      <w:docPartBody>
        <w:p w:rsidR="00A55FA4" w:rsidRDefault="00BC35BA">
          <w:pPr>
            <w:pStyle w:val="8DA962D1A1734A3CBEC59429BB8A0AC9"/>
          </w:pPr>
          <w:r>
            <w:t>Meeting was adjourned at</w:t>
          </w:r>
        </w:p>
      </w:docPartBody>
    </w:docPart>
    <w:docPart>
      <w:docPartPr>
        <w:name w:val="E55778802F1649808E1EA6CD46B46C12"/>
        <w:category>
          <w:name w:val="General"/>
          <w:gallery w:val="placeholder"/>
        </w:category>
        <w:types>
          <w:type w:val="bbPlcHdr"/>
        </w:types>
        <w:behaviors>
          <w:behavior w:val="content"/>
        </w:behaviors>
        <w:guid w:val="{11FDE4DB-5F90-49E9-962D-EE4D8063C34F}"/>
      </w:docPartPr>
      <w:docPartBody>
        <w:p w:rsidR="00A55FA4" w:rsidRDefault="00BC35BA">
          <w:pPr>
            <w:pStyle w:val="E55778802F1649808E1EA6CD46B46C12"/>
          </w:pPr>
          <w:r>
            <w:t>by</w:t>
          </w:r>
        </w:p>
      </w:docPartBody>
    </w:docPart>
    <w:docPart>
      <w:docPartPr>
        <w:name w:val="E9B164F31B7D4916AD450D93AEB5729D"/>
        <w:category>
          <w:name w:val="General"/>
          <w:gallery w:val="placeholder"/>
        </w:category>
        <w:types>
          <w:type w:val="bbPlcHdr"/>
        </w:types>
        <w:behaviors>
          <w:behavior w:val="content"/>
        </w:behaviors>
        <w:guid w:val="{6F31E511-97F4-4168-9C08-A4A8EC1A2769}"/>
      </w:docPartPr>
      <w:docPartBody>
        <w:p w:rsidR="00A55FA4" w:rsidRDefault="00BC35BA">
          <w:pPr>
            <w:pStyle w:val="E9B164F31B7D4916AD450D93AEB5729D"/>
          </w:pPr>
          <w:r>
            <w:t>Facilitator Name</w:t>
          </w:r>
        </w:p>
      </w:docPartBody>
    </w:docPart>
    <w:docPart>
      <w:docPartPr>
        <w:name w:val="38F51898E5EF4A77A9F0E7388D9D4C4A"/>
        <w:category>
          <w:name w:val="General"/>
          <w:gallery w:val="placeholder"/>
        </w:category>
        <w:types>
          <w:type w:val="bbPlcHdr"/>
        </w:types>
        <w:behaviors>
          <w:behavior w:val="content"/>
        </w:behaviors>
        <w:guid w:val="{9AFF8ADD-8E94-4192-B5FC-40F9C653834A}"/>
      </w:docPartPr>
      <w:docPartBody>
        <w:p w:rsidR="00A55FA4" w:rsidRDefault="00BC35BA">
          <w:pPr>
            <w:pStyle w:val="38F51898E5EF4A77A9F0E7388D9D4C4A"/>
          </w:pPr>
          <w:r>
            <w:t>The next general meeting will be at</w:t>
          </w:r>
        </w:p>
      </w:docPartBody>
    </w:docPart>
    <w:docPart>
      <w:docPartPr>
        <w:name w:val="7A18ABACF2AB425BB79C545D1E2A9BC3"/>
        <w:category>
          <w:name w:val="General"/>
          <w:gallery w:val="placeholder"/>
        </w:category>
        <w:types>
          <w:type w:val="bbPlcHdr"/>
        </w:types>
        <w:behaviors>
          <w:behavior w:val="content"/>
        </w:behaviors>
        <w:guid w:val="{99EFDA11-8F55-4D3E-AB8A-0E181344B93F}"/>
      </w:docPartPr>
      <w:docPartBody>
        <w:p w:rsidR="00A55FA4" w:rsidRDefault="00BC35BA">
          <w:pPr>
            <w:pStyle w:val="7A18ABACF2AB425BB79C545D1E2A9BC3"/>
          </w:pPr>
          <w:r>
            <w:t>on</w:t>
          </w:r>
        </w:p>
      </w:docPartBody>
    </w:docPart>
    <w:docPart>
      <w:docPartPr>
        <w:name w:val="28E590989094441D826F1A579BDBB25E"/>
        <w:category>
          <w:name w:val="General"/>
          <w:gallery w:val="placeholder"/>
        </w:category>
        <w:types>
          <w:type w:val="bbPlcHdr"/>
        </w:types>
        <w:behaviors>
          <w:behavior w:val="content"/>
        </w:behaviors>
        <w:guid w:val="{11C246D2-920A-4571-A1B1-2C05663E7D23}"/>
      </w:docPartPr>
      <w:docPartBody>
        <w:p w:rsidR="00A55FA4" w:rsidRDefault="00BC35BA">
          <w:pPr>
            <w:pStyle w:val="28E590989094441D826F1A579BDBB25E"/>
          </w:pPr>
          <w:r>
            <w:t>in</w:t>
          </w:r>
        </w:p>
      </w:docPartBody>
    </w:docPart>
    <w:docPart>
      <w:docPartPr>
        <w:name w:val="63604ED1D8B94786BAE6C16D3B4EA77C"/>
        <w:category>
          <w:name w:val="General"/>
          <w:gallery w:val="placeholder"/>
        </w:category>
        <w:types>
          <w:type w:val="bbPlcHdr"/>
        </w:types>
        <w:behaviors>
          <w:behavior w:val="content"/>
        </w:behaviors>
        <w:guid w:val="{3A2814D5-BE7D-45F1-9908-F10C1ACF992C}"/>
      </w:docPartPr>
      <w:docPartBody>
        <w:p w:rsidR="00A55FA4" w:rsidRDefault="00BC35BA">
          <w:pPr>
            <w:pStyle w:val="63604ED1D8B94786BAE6C16D3B4EA77C"/>
          </w:pPr>
          <w:r>
            <w:t>Minutes submitted by:</w:t>
          </w:r>
        </w:p>
      </w:docPartBody>
    </w:docPart>
    <w:docPart>
      <w:docPartPr>
        <w:name w:val="ED73893C1D984F5D91789DC67AF63C8A"/>
        <w:category>
          <w:name w:val="General"/>
          <w:gallery w:val="placeholder"/>
        </w:category>
        <w:types>
          <w:type w:val="bbPlcHdr"/>
        </w:types>
        <w:behaviors>
          <w:behavior w:val="content"/>
        </w:behaviors>
        <w:guid w:val="{4F1CB7D6-AD4B-47A5-B212-DB46C3C08F7B}"/>
      </w:docPartPr>
      <w:docPartBody>
        <w:p w:rsidR="00A55FA4" w:rsidRDefault="00BC35BA">
          <w:pPr>
            <w:pStyle w:val="ED73893C1D984F5D91789DC67AF63C8A"/>
          </w:pPr>
          <w:r>
            <w:t>Approved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1A8"/>
    <w:rsid w:val="00184B5D"/>
    <w:rsid w:val="00221B91"/>
    <w:rsid w:val="00266D2C"/>
    <w:rsid w:val="00546E27"/>
    <w:rsid w:val="00676904"/>
    <w:rsid w:val="009601A8"/>
    <w:rsid w:val="00961B1E"/>
    <w:rsid w:val="00961FBC"/>
    <w:rsid w:val="00A55FA4"/>
    <w:rsid w:val="00B401F6"/>
    <w:rsid w:val="00B73D79"/>
    <w:rsid w:val="00BC35BA"/>
    <w:rsid w:val="00EA6718"/>
    <w:rsid w:val="00EB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2"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DB0FA2436A41F489A2F4DFF21203AA">
    <w:name w:val="7ADB0FA2436A41F489A2F4DFF21203AA"/>
  </w:style>
  <w:style w:type="paragraph" w:customStyle="1" w:styleId="F044D580781A4D93BDAD5ECD27CCDDBE">
    <w:name w:val="F044D580781A4D93BDAD5ECD27CCDDBE"/>
  </w:style>
  <w:style w:type="paragraph" w:customStyle="1" w:styleId="928DD1CBCA974B029CF163DCCBA2963C">
    <w:name w:val="928DD1CBCA974B029CF163DCCBA2963C"/>
  </w:style>
  <w:style w:type="paragraph" w:customStyle="1" w:styleId="2B9443B7C6E04BC0AD7314EF0C7B5F46">
    <w:name w:val="2B9443B7C6E04BC0AD7314EF0C7B5F46"/>
  </w:style>
  <w:style w:type="paragraph" w:customStyle="1" w:styleId="78162DD2827346CEAE1FF12938C782C0">
    <w:name w:val="78162DD2827346CEAE1FF12938C782C0"/>
  </w:style>
  <w:style w:type="paragraph" w:customStyle="1" w:styleId="A9EFCD2EC32F4863A174EDFC198D2CE8">
    <w:name w:val="A9EFCD2EC32F4863A174EDFC198D2CE8"/>
  </w:style>
  <w:style w:type="paragraph" w:customStyle="1" w:styleId="11B70F26B93546A7A2D4402725109DF6">
    <w:name w:val="11B70F26B93546A7A2D4402725109DF6"/>
  </w:style>
  <w:style w:type="character" w:styleId="Emphasis">
    <w:name w:val="Emphasis"/>
    <w:basedOn w:val="DefaultParagraphFont"/>
    <w:uiPriority w:val="12"/>
    <w:unhideWhenUsed/>
    <w:qFormat/>
    <w:rPr>
      <w:iCs/>
      <w:color w:val="595959" w:themeColor="text1" w:themeTint="A6"/>
    </w:rPr>
  </w:style>
  <w:style w:type="paragraph" w:customStyle="1" w:styleId="B90969A8700A4A5181B4A839F1807318">
    <w:name w:val="B90969A8700A4A5181B4A839F1807318"/>
  </w:style>
  <w:style w:type="paragraph" w:customStyle="1" w:styleId="F97D16297F2E4659958524AA907C693E">
    <w:name w:val="F97D16297F2E4659958524AA907C693E"/>
  </w:style>
  <w:style w:type="paragraph" w:customStyle="1" w:styleId="1D573FDFE8E44F3B94770193C836C5F0">
    <w:name w:val="1D573FDFE8E44F3B94770193C836C5F0"/>
  </w:style>
  <w:style w:type="paragraph" w:customStyle="1" w:styleId="1978898B00E1440DBBC1A80ED3061897">
    <w:name w:val="1978898B00E1440DBBC1A80ED3061897"/>
  </w:style>
  <w:style w:type="paragraph" w:customStyle="1" w:styleId="35E39D4E7B6F4345A7C0D608CB46EB1E">
    <w:name w:val="35E39D4E7B6F4345A7C0D608CB46EB1E"/>
  </w:style>
  <w:style w:type="paragraph" w:customStyle="1" w:styleId="1595DE1EDF5F437DA2CBD4B47D12E753">
    <w:name w:val="1595DE1EDF5F437DA2CBD4B47D12E753"/>
  </w:style>
  <w:style w:type="paragraph" w:customStyle="1" w:styleId="C7ADED816AB54FD08D7463354818D59B">
    <w:name w:val="C7ADED816AB54FD08D7463354818D59B"/>
  </w:style>
  <w:style w:type="paragraph" w:customStyle="1" w:styleId="0DEB68D1883347D5B49BF8ADF9A91191">
    <w:name w:val="0DEB68D1883347D5B49BF8ADF9A91191"/>
  </w:style>
  <w:style w:type="paragraph" w:customStyle="1" w:styleId="ACB69D7AC98F48EE8AE5940BB67BD72F">
    <w:name w:val="ACB69D7AC98F48EE8AE5940BB67BD72F"/>
  </w:style>
  <w:style w:type="paragraph" w:customStyle="1" w:styleId="DC0D062BB5D9441796075A0BC77F42CD">
    <w:name w:val="DC0D062BB5D9441796075A0BC77F42CD"/>
  </w:style>
  <w:style w:type="paragraph" w:customStyle="1" w:styleId="1CC3DC16927C4DE080F18E825B0928BB">
    <w:name w:val="1CC3DC16927C4DE080F18E825B0928BB"/>
  </w:style>
  <w:style w:type="paragraph" w:customStyle="1" w:styleId="701AF3A04220432FB369B811815D5299">
    <w:name w:val="701AF3A04220432FB369B811815D5299"/>
  </w:style>
  <w:style w:type="paragraph" w:customStyle="1" w:styleId="295D8E60A9F545A7A9C61C781036AE23">
    <w:name w:val="295D8E60A9F545A7A9C61C781036AE23"/>
  </w:style>
  <w:style w:type="paragraph" w:customStyle="1" w:styleId="16FC509554844C3CA4B3CE62D7718214">
    <w:name w:val="16FC509554844C3CA4B3CE62D7718214"/>
  </w:style>
  <w:style w:type="character" w:styleId="PlaceholderText">
    <w:name w:val="Placeholder Text"/>
    <w:basedOn w:val="DefaultParagraphFont"/>
    <w:uiPriority w:val="99"/>
    <w:semiHidden/>
    <w:rPr>
      <w:color w:val="808080"/>
    </w:rPr>
  </w:style>
  <w:style w:type="paragraph" w:customStyle="1" w:styleId="F6EC7DBD75DF455AA406EBD9D56A9E42">
    <w:name w:val="F6EC7DBD75DF455AA406EBD9D56A9E42"/>
  </w:style>
  <w:style w:type="paragraph" w:customStyle="1" w:styleId="4343FDAC3D3C4AA5831E2248D31B8F38">
    <w:name w:val="4343FDAC3D3C4AA5831E2248D31B8F38"/>
  </w:style>
  <w:style w:type="paragraph" w:customStyle="1" w:styleId="0D31C44B2D2B448C89DB67D662B778F0">
    <w:name w:val="0D31C44B2D2B448C89DB67D662B778F0"/>
  </w:style>
  <w:style w:type="paragraph" w:customStyle="1" w:styleId="93AC169674A741769A44ECDDB0C79E17">
    <w:name w:val="93AC169674A741769A44ECDDB0C79E17"/>
  </w:style>
  <w:style w:type="paragraph" w:customStyle="1" w:styleId="EDB5F28D20D14F5883C102DADF87D664">
    <w:name w:val="EDB5F28D20D14F5883C102DADF87D664"/>
  </w:style>
  <w:style w:type="paragraph" w:customStyle="1" w:styleId="C14E9603B3CE4388965A9B873C9BF5D1">
    <w:name w:val="C14E9603B3CE4388965A9B873C9BF5D1"/>
  </w:style>
  <w:style w:type="paragraph" w:customStyle="1" w:styleId="8DA962D1A1734A3CBEC59429BB8A0AC9">
    <w:name w:val="8DA962D1A1734A3CBEC59429BB8A0AC9"/>
  </w:style>
  <w:style w:type="paragraph" w:customStyle="1" w:styleId="672D8FB9485C45D4B83729230F9D4C10">
    <w:name w:val="672D8FB9485C45D4B83729230F9D4C10"/>
  </w:style>
  <w:style w:type="paragraph" w:customStyle="1" w:styleId="E55778802F1649808E1EA6CD46B46C12">
    <w:name w:val="E55778802F1649808E1EA6CD46B46C12"/>
  </w:style>
  <w:style w:type="paragraph" w:customStyle="1" w:styleId="E9B164F31B7D4916AD450D93AEB5729D">
    <w:name w:val="E9B164F31B7D4916AD450D93AEB5729D"/>
  </w:style>
  <w:style w:type="paragraph" w:customStyle="1" w:styleId="38F51898E5EF4A77A9F0E7388D9D4C4A">
    <w:name w:val="38F51898E5EF4A77A9F0E7388D9D4C4A"/>
  </w:style>
  <w:style w:type="paragraph" w:customStyle="1" w:styleId="9583EC723E4643129E82BB7A4A088679">
    <w:name w:val="9583EC723E4643129E82BB7A4A088679"/>
  </w:style>
  <w:style w:type="paragraph" w:customStyle="1" w:styleId="7A18ABACF2AB425BB79C545D1E2A9BC3">
    <w:name w:val="7A18ABACF2AB425BB79C545D1E2A9BC3"/>
  </w:style>
  <w:style w:type="paragraph" w:customStyle="1" w:styleId="4707037A2FB44A33813A977EB0DF97CC">
    <w:name w:val="4707037A2FB44A33813A977EB0DF97CC"/>
  </w:style>
  <w:style w:type="paragraph" w:customStyle="1" w:styleId="28E590989094441D826F1A579BDBB25E">
    <w:name w:val="28E590989094441D826F1A579BDBB25E"/>
  </w:style>
  <w:style w:type="paragraph" w:customStyle="1" w:styleId="B35B1FF93C8A4A5CA18944451C0D58DB">
    <w:name w:val="B35B1FF93C8A4A5CA18944451C0D58DB"/>
  </w:style>
  <w:style w:type="paragraph" w:customStyle="1" w:styleId="63604ED1D8B94786BAE6C16D3B4EA77C">
    <w:name w:val="63604ED1D8B94786BAE6C16D3B4EA77C"/>
  </w:style>
  <w:style w:type="paragraph" w:customStyle="1" w:styleId="18A825F80283404CB4B760F2BF537B7A">
    <w:name w:val="18A825F80283404CB4B760F2BF537B7A"/>
  </w:style>
  <w:style w:type="paragraph" w:customStyle="1" w:styleId="ED73893C1D984F5D91789DC67AF63C8A">
    <w:name w:val="ED73893C1D984F5D91789DC67AF63C8A"/>
  </w:style>
  <w:style w:type="paragraph" w:customStyle="1" w:styleId="A3B69ACDF4BB4CAEB0E164E403D112E0">
    <w:name w:val="A3B69ACDF4BB4CAEB0E164E403D112E0"/>
  </w:style>
  <w:style w:type="paragraph" w:customStyle="1" w:styleId="07FFC614EFC24F5FBB9D7848D35CB876">
    <w:name w:val="07FFC614EFC24F5FBB9D7848D35CB876"/>
    <w:rsid w:val="009601A8"/>
  </w:style>
  <w:style w:type="paragraph" w:customStyle="1" w:styleId="678EB63980CE48B6B5B1F8536580B22D">
    <w:name w:val="678EB63980CE48B6B5B1F8536580B22D"/>
    <w:rsid w:val="00184B5D"/>
  </w:style>
  <w:style w:type="paragraph" w:customStyle="1" w:styleId="D4C98CFD0DEB4AE4A10C383BE5F877B8">
    <w:name w:val="D4C98CFD0DEB4AE4A10C383BE5F877B8"/>
    <w:rsid w:val="00184B5D"/>
  </w:style>
  <w:style w:type="paragraph" w:customStyle="1" w:styleId="3BF71E27D814410CBD1C286E8280D936">
    <w:name w:val="3BF71E27D814410CBD1C286E8280D936"/>
    <w:rsid w:val="00546E27"/>
  </w:style>
  <w:style w:type="paragraph" w:customStyle="1" w:styleId="8803034581FD4977ACFCA9AF7B9F6DC6">
    <w:name w:val="8803034581FD4977ACFCA9AF7B9F6DC6"/>
    <w:rsid w:val="00B401F6"/>
  </w:style>
  <w:style w:type="paragraph" w:customStyle="1" w:styleId="21D76ED73534424EB99DBAAAF7AEFCDF">
    <w:name w:val="21D76ED73534424EB99DBAAAF7AEFCDF"/>
    <w:rsid w:val="00B401F6"/>
  </w:style>
  <w:style w:type="paragraph" w:customStyle="1" w:styleId="1601148BBF2E4A35AD8FB6054DEB2407">
    <w:name w:val="1601148BBF2E4A35AD8FB6054DEB2407"/>
    <w:rsid w:val="00B401F6"/>
  </w:style>
  <w:style w:type="paragraph" w:customStyle="1" w:styleId="9E100FD016884D2AA35D16FB0FD988AA">
    <w:name w:val="9E100FD016884D2AA35D16FB0FD988AA"/>
    <w:rsid w:val="00B401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2"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DB0FA2436A41F489A2F4DFF21203AA">
    <w:name w:val="7ADB0FA2436A41F489A2F4DFF21203AA"/>
  </w:style>
  <w:style w:type="paragraph" w:customStyle="1" w:styleId="F044D580781A4D93BDAD5ECD27CCDDBE">
    <w:name w:val="F044D580781A4D93BDAD5ECD27CCDDBE"/>
  </w:style>
  <w:style w:type="paragraph" w:customStyle="1" w:styleId="928DD1CBCA974B029CF163DCCBA2963C">
    <w:name w:val="928DD1CBCA974B029CF163DCCBA2963C"/>
  </w:style>
  <w:style w:type="paragraph" w:customStyle="1" w:styleId="2B9443B7C6E04BC0AD7314EF0C7B5F46">
    <w:name w:val="2B9443B7C6E04BC0AD7314EF0C7B5F46"/>
  </w:style>
  <w:style w:type="paragraph" w:customStyle="1" w:styleId="78162DD2827346CEAE1FF12938C782C0">
    <w:name w:val="78162DD2827346CEAE1FF12938C782C0"/>
  </w:style>
  <w:style w:type="paragraph" w:customStyle="1" w:styleId="A9EFCD2EC32F4863A174EDFC198D2CE8">
    <w:name w:val="A9EFCD2EC32F4863A174EDFC198D2CE8"/>
  </w:style>
  <w:style w:type="paragraph" w:customStyle="1" w:styleId="11B70F26B93546A7A2D4402725109DF6">
    <w:name w:val="11B70F26B93546A7A2D4402725109DF6"/>
  </w:style>
  <w:style w:type="character" w:styleId="Emphasis">
    <w:name w:val="Emphasis"/>
    <w:basedOn w:val="DefaultParagraphFont"/>
    <w:uiPriority w:val="12"/>
    <w:unhideWhenUsed/>
    <w:qFormat/>
    <w:rPr>
      <w:iCs/>
      <w:color w:val="595959" w:themeColor="text1" w:themeTint="A6"/>
    </w:rPr>
  </w:style>
  <w:style w:type="paragraph" w:customStyle="1" w:styleId="B90969A8700A4A5181B4A839F1807318">
    <w:name w:val="B90969A8700A4A5181B4A839F1807318"/>
  </w:style>
  <w:style w:type="paragraph" w:customStyle="1" w:styleId="F97D16297F2E4659958524AA907C693E">
    <w:name w:val="F97D16297F2E4659958524AA907C693E"/>
  </w:style>
  <w:style w:type="paragraph" w:customStyle="1" w:styleId="1D573FDFE8E44F3B94770193C836C5F0">
    <w:name w:val="1D573FDFE8E44F3B94770193C836C5F0"/>
  </w:style>
  <w:style w:type="paragraph" w:customStyle="1" w:styleId="1978898B00E1440DBBC1A80ED3061897">
    <w:name w:val="1978898B00E1440DBBC1A80ED3061897"/>
  </w:style>
  <w:style w:type="paragraph" w:customStyle="1" w:styleId="35E39D4E7B6F4345A7C0D608CB46EB1E">
    <w:name w:val="35E39D4E7B6F4345A7C0D608CB46EB1E"/>
  </w:style>
  <w:style w:type="paragraph" w:customStyle="1" w:styleId="1595DE1EDF5F437DA2CBD4B47D12E753">
    <w:name w:val="1595DE1EDF5F437DA2CBD4B47D12E753"/>
  </w:style>
  <w:style w:type="paragraph" w:customStyle="1" w:styleId="C7ADED816AB54FD08D7463354818D59B">
    <w:name w:val="C7ADED816AB54FD08D7463354818D59B"/>
  </w:style>
  <w:style w:type="paragraph" w:customStyle="1" w:styleId="0DEB68D1883347D5B49BF8ADF9A91191">
    <w:name w:val="0DEB68D1883347D5B49BF8ADF9A91191"/>
  </w:style>
  <w:style w:type="paragraph" w:customStyle="1" w:styleId="ACB69D7AC98F48EE8AE5940BB67BD72F">
    <w:name w:val="ACB69D7AC98F48EE8AE5940BB67BD72F"/>
  </w:style>
  <w:style w:type="paragraph" w:customStyle="1" w:styleId="DC0D062BB5D9441796075A0BC77F42CD">
    <w:name w:val="DC0D062BB5D9441796075A0BC77F42CD"/>
  </w:style>
  <w:style w:type="paragraph" w:customStyle="1" w:styleId="1CC3DC16927C4DE080F18E825B0928BB">
    <w:name w:val="1CC3DC16927C4DE080F18E825B0928BB"/>
  </w:style>
  <w:style w:type="paragraph" w:customStyle="1" w:styleId="701AF3A04220432FB369B811815D5299">
    <w:name w:val="701AF3A04220432FB369B811815D5299"/>
  </w:style>
  <w:style w:type="paragraph" w:customStyle="1" w:styleId="295D8E60A9F545A7A9C61C781036AE23">
    <w:name w:val="295D8E60A9F545A7A9C61C781036AE23"/>
  </w:style>
  <w:style w:type="paragraph" w:customStyle="1" w:styleId="16FC509554844C3CA4B3CE62D7718214">
    <w:name w:val="16FC509554844C3CA4B3CE62D7718214"/>
  </w:style>
  <w:style w:type="character" w:styleId="PlaceholderText">
    <w:name w:val="Placeholder Text"/>
    <w:basedOn w:val="DefaultParagraphFont"/>
    <w:uiPriority w:val="99"/>
    <w:semiHidden/>
    <w:rPr>
      <w:color w:val="808080"/>
    </w:rPr>
  </w:style>
  <w:style w:type="paragraph" w:customStyle="1" w:styleId="F6EC7DBD75DF455AA406EBD9D56A9E42">
    <w:name w:val="F6EC7DBD75DF455AA406EBD9D56A9E42"/>
  </w:style>
  <w:style w:type="paragraph" w:customStyle="1" w:styleId="4343FDAC3D3C4AA5831E2248D31B8F38">
    <w:name w:val="4343FDAC3D3C4AA5831E2248D31B8F38"/>
  </w:style>
  <w:style w:type="paragraph" w:customStyle="1" w:styleId="0D31C44B2D2B448C89DB67D662B778F0">
    <w:name w:val="0D31C44B2D2B448C89DB67D662B778F0"/>
  </w:style>
  <w:style w:type="paragraph" w:customStyle="1" w:styleId="93AC169674A741769A44ECDDB0C79E17">
    <w:name w:val="93AC169674A741769A44ECDDB0C79E17"/>
  </w:style>
  <w:style w:type="paragraph" w:customStyle="1" w:styleId="EDB5F28D20D14F5883C102DADF87D664">
    <w:name w:val="EDB5F28D20D14F5883C102DADF87D664"/>
  </w:style>
  <w:style w:type="paragraph" w:customStyle="1" w:styleId="C14E9603B3CE4388965A9B873C9BF5D1">
    <w:name w:val="C14E9603B3CE4388965A9B873C9BF5D1"/>
  </w:style>
  <w:style w:type="paragraph" w:customStyle="1" w:styleId="8DA962D1A1734A3CBEC59429BB8A0AC9">
    <w:name w:val="8DA962D1A1734A3CBEC59429BB8A0AC9"/>
  </w:style>
  <w:style w:type="paragraph" w:customStyle="1" w:styleId="672D8FB9485C45D4B83729230F9D4C10">
    <w:name w:val="672D8FB9485C45D4B83729230F9D4C10"/>
  </w:style>
  <w:style w:type="paragraph" w:customStyle="1" w:styleId="E55778802F1649808E1EA6CD46B46C12">
    <w:name w:val="E55778802F1649808E1EA6CD46B46C12"/>
  </w:style>
  <w:style w:type="paragraph" w:customStyle="1" w:styleId="E9B164F31B7D4916AD450D93AEB5729D">
    <w:name w:val="E9B164F31B7D4916AD450D93AEB5729D"/>
  </w:style>
  <w:style w:type="paragraph" w:customStyle="1" w:styleId="38F51898E5EF4A77A9F0E7388D9D4C4A">
    <w:name w:val="38F51898E5EF4A77A9F0E7388D9D4C4A"/>
  </w:style>
  <w:style w:type="paragraph" w:customStyle="1" w:styleId="9583EC723E4643129E82BB7A4A088679">
    <w:name w:val="9583EC723E4643129E82BB7A4A088679"/>
  </w:style>
  <w:style w:type="paragraph" w:customStyle="1" w:styleId="7A18ABACF2AB425BB79C545D1E2A9BC3">
    <w:name w:val="7A18ABACF2AB425BB79C545D1E2A9BC3"/>
  </w:style>
  <w:style w:type="paragraph" w:customStyle="1" w:styleId="4707037A2FB44A33813A977EB0DF97CC">
    <w:name w:val="4707037A2FB44A33813A977EB0DF97CC"/>
  </w:style>
  <w:style w:type="paragraph" w:customStyle="1" w:styleId="28E590989094441D826F1A579BDBB25E">
    <w:name w:val="28E590989094441D826F1A579BDBB25E"/>
  </w:style>
  <w:style w:type="paragraph" w:customStyle="1" w:styleId="B35B1FF93C8A4A5CA18944451C0D58DB">
    <w:name w:val="B35B1FF93C8A4A5CA18944451C0D58DB"/>
  </w:style>
  <w:style w:type="paragraph" w:customStyle="1" w:styleId="63604ED1D8B94786BAE6C16D3B4EA77C">
    <w:name w:val="63604ED1D8B94786BAE6C16D3B4EA77C"/>
  </w:style>
  <w:style w:type="paragraph" w:customStyle="1" w:styleId="18A825F80283404CB4B760F2BF537B7A">
    <w:name w:val="18A825F80283404CB4B760F2BF537B7A"/>
  </w:style>
  <w:style w:type="paragraph" w:customStyle="1" w:styleId="ED73893C1D984F5D91789DC67AF63C8A">
    <w:name w:val="ED73893C1D984F5D91789DC67AF63C8A"/>
  </w:style>
  <w:style w:type="paragraph" w:customStyle="1" w:styleId="A3B69ACDF4BB4CAEB0E164E403D112E0">
    <w:name w:val="A3B69ACDF4BB4CAEB0E164E403D112E0"/>
  </w:style>
  <w:style w:type="paragraph" w:customStyle="1" w:styleId="07FFC614EFC24F5FBB9D7848D35CB876">
    <w:name w:val="07FFC614EFC24F5FBB9D7848D35CB876"/>
    <w:rsid w:val="009601A8"/>
  </w:style>
  <w:style w:type="paragraph" w:customStyle="1" w:styleId="678EB63980CE48B6B5B1F8536580B22D">
    <w:name w:val="678EB63980CE48B6B5B1F8536580B22D"/>
    <w:rsid w:val="00184B5D"/>
  </w:style>
  <w:style w:type="paragraph" w:customStyle="1" w:styleId="D4C98CFD0DEB4AE4A10C383BE5F877B8">
    <w:name w:val="D4C98CFD0DEB4AE4A10C383BE5F877B8"/>
    <w:rsid w:val="00184B5D"/>
  </w:style>
  <w:style w:type="paragraph" w:customStyle="1" w:styleId="3BF71E27D814410CBD1C286E8280D936">
    <w:name w:val="3BF71E27D814410CBD1C286E8280D936"/>
    <w:rsid w:val="00546E27"/>
  </w:style>
  <w:style w:type="paragraph" w:customStyle="1" w:styleId="8803034581FD4977ACFCA9AF7B9F6DC6">
    <w:name w:val="8803034581FD4977ACFCA9AF7B9F6DC6"/>
    <w:rsid w:val="00B401F6"/>
  </w:style>
  <w:style w:type="paragraph" w:customStyle="1" w:styleId="21D76ED73534424EB99DBAAAF7AEFCDF">
    <w:name w:val="21D76ED73534424EB99DBAAAF7AEFCDF"/>
    <w:rsid w:val="00B401F6"/>
  </w:style>
  <w:style w:type="paragraph" w:customStyle="1" w:styleId="1601148BBF2E4A35AD8FB6054DEB2407">
    <w:name w:val="1601148BBF2E4A35AD8FB6054DEB2407"/>
    <w:rsid w:val="00B401F6"/>
  </w:style>
  <w:style w:type="paragraph" w:customStyle="1" w:styleId="9E100FD016884D2AA35D16FB0FD988AA">
    <w:name w:val="9E100FD016884D2AA35D16FB0FD988AA"/>
    <w:rsid w:val="00B401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31B36-51A8-4622-9855-CA7300B65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Minutes_for_organization_meeting_long_form</Template>
  <TotalTime>4138</TotalTime>
  <Pages>6</Pages>
  <Words>1695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Voyager Pickleball Board Minutes</dc:subject>
  <dc:creator>Dale Secord</dc:creator>
  <cp:keywords>February16, 2019</cp:keywords>
  <dc:description>President Gary Meldrum</dc:description>
  <cp:lastModifiedBy>Dale Secord</cp:lastModifiedBy>
  <cp:revision>18</cp:revision>
  <cp:lastPrinted>2019-02-20T18:08:00Z</cp:lastPrinted>
  <dcterms:created xsi:type="dcterms:W3CDTF">2019-02-18T17:09:00Z</dcterms:created>
  <dcterms:modified xsi:type="dcterms:W3CDTF">2019-02-21T14:39:00Z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v-shbahu@microsoft.com</vt:lpwstr>
  </property>
  <property fmtid="{D5CDD505-2E9C-101B-9397-08002B2CF9AE}" pid="13" name="MSIP_Label_f42aa342-8706-4288-bd11-ebb85995028c_SetDate">
    <vt:lpwstr>2018-04-11T09:03:44.2469821Z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